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B9" w:rsidRPr="00984525" w:rsidRDefault="009902B9" w:rsidP="00984525">
      <w:pPr>
        <w:jc w:val="center"/>
        <w:rPr>
          <w:b/>
          <w:bCs/>
          <w:sz w:val="28"/>
          <w:szCs w:val="28"/>
        </w:rPr>
      </w:pPr>
    </w:p>
    <w:p w:rsidR="009902B9" w:rsidRPr="00984525" w:rsidRDefault="009902B9" w:rsidP="00984525">
      <w:pPr>
        <w:jc w:val="center"/>
        <w:rPr>
          <w:b/>
          <w:bCs/>
          <w:sz w:val="28"/>
          <w:szCs w:val="28"/>
        </w:rPr>
      </w:pPr>
      <w:r w:rsidRPr="00984525">
        <w:rPr>
          <w:b/>
          <w:bCs/>
          <w:sz w:val="28"/>
          <w:szCs w:val="28"/>
        </w:rPr>
        <w:t>ПОЛОЖЕНИЕ</w:t>
      </w:r>
    </w:p>
    <w:p w:rsidR="009902B9" w:rsidRPr="00984525" w:rsidRDefault="009902B9" w:rsidP="00984525">
      <w:pPr>
        <w:jc w:val="center"/>
        <w:rPr>
          <w:b/>
          <w:bCs/>
          <w:sz w:val="28"/>
          <w:szCs w:val="28"/>
        </w:rPr>
      </w:pPr>
      <w:r w:rsidRPr="00984525">
        <w:rPr>
          <w:b/>
          <w:bCs/>
          <w:sz w:val="28"/>
          <w:szCs w:val="28"/>
        </w:rPr>
        <w:t xml:space="preserve">О проведении  </w:t>
      </w:r>
      <w:r w:rsidRPr="00984525">
        <w:rPr>
          <w:b/>
          <w:color w:val="000000"/>
          <w:sz w:val="27"/>
          <w:szCs w:val="27"/>
          <w:shd w:val="clear" w:color="auto" w:fill="FFFFFF"/>
        </w:rPr>
        <w:t>I</w:t>
      </w:r>
      <w:r w:rsidRPr="00984525">
        <w:rPr>
          <w:b/>
          <w:bCs/>
          <w:sz w:val="28"/>
          <w:szCs w:val="28"/>
        </w:rPr>
        <w:t xml:space="preserve"> международного фестиваля -конкурса  молодых художников «Ветер Балтики».</w:t>
      </w:r>
    </w:p>
    <w:p w:rsidR="009902B9" w:rsidRPr="00984525" w:rsidRDefault="009902B9" w:rsidP="00984525">
      <w:pPr>
        <w:rPr>
          <w:bCs/>
          <w:sz w:val="28"/>
          <w:szCs w:val="28"/>
        </w:rPr>
      </w:pPr>
    </w:p>
    <w:p w:rsidR="009902B9" w:rsidRPr="00984525" w:rsidRDefault="009902B9" w:rsidP="00984525">
      <w:pPr>
        <w:tabs>
          <w:tab w:val="left" w:pos="720"/>
        </w:tabs>
        <w:rPr>
          <w:bCs/>
          <w:sz w:val="28"/>
          <w:szCs w:val="28"/>
        </w:rPr>
      </w:pPr>
    </w:p>
    <w:p w:rsidR="009902B9" w:rsidRPr="00984525" w:rsidRDefault="009902B9" w:rsidP="00984525">
      <w:pPr>
        <w:pStyle w:val="ListParagraph"/>
        <w:numPr>
          <w:ilvl w:val="0"/>
          <w:numId w:val="1"/>
        </w:numPr>
        <w:tabs>
          <w:tab w:val="left" w:pos="720"/>
        </w:tabs>
        <w:jc w:val="center"/>
        <w:rPr>
          <w:bCs/>
          <w:sz w:val="28"/>
          <w:szCs w:val="28"/>
        </w:rPr>
      </w:pPr>
      <w:r w:rsidRPr="00984525">
        <w:rPr>
          <w:bCs/>
          <w:sz w:val="28"/>
          <w:szCs w:val="28"/>
        </w:rPr>
        <w:t>Общие положения.</w:t>
      </w:r>
    </w:p>
    <w:p w:rsidR="009902B9" w:rsidRPr="00984525" w:rsidRDefault="009902B9" w:rsidP="00984525">
      <w:pPr>
        <w:pStyle w:val="ListParagraph"/>
        <w:tabs>
          <w:tab w:val="left" w:pos="720"/>
        </w:tabs>
        <w:rPr>
          <w:bCs/>
          <w:sz w:val="28"/>
          <w:szCs w:val="28"/>
        </w:rPr>
      </w:pPr>
    </w:p>
    <w:p w:rsidR="009902B9" w:rsidRPr="00984525" w:rsidRDefault="009902B9" w:rsidP="00984525">
      <w:pPr>
        <w:tabs>
          <w:tab w:val="left" w:pos="567"/>
        </w:tabs>
        <w:ind w:firstLine="851"/>
        <w:rPr>
          <w:bCs/>
          <w:sz w:val="28"/>
          <w:szCs w:val="28"/>
        </w:rPr>
      </w:pPr>
      <w:r w:rsidRPr="00984525">
        <w:rPr>
          <w:bCs/>
          <w:sz w:val="28"/>
          <w:szCs w:val="28"/>
        </w:rPr>
        <w:t>1. Первый открытый международный фестиваль-конкурс молодых художников  «Ветер Балтики» (далее - Конкурс).</w:t>
      </w:r>
    </w:p>
    <w:p w:rsidR="009902B9" w:rsidRPr="00984525" w:rsidRDefault="009902B9" w:rsidP="00984525">
      <w:pPr>
        <w:tabs>
          <w:tab w:val="left" w:pos="567"/>
        </w:tabs>
        <w:ind w:firstLine="851"/>
        <w:rPr>
          <w:bCs/>
          <w:sz w:val="28"/>
          <w:szCs w:val="28"/>
        </w:rPr>
      </w:pPr>
    </w:p>
    <w:p w:rsidR="009902B9" w:rsidRDefault="009902B9" w:rsidP="00984525">
      <w:pPr>
        <w:pStyle w:val="ListParagraph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84525">
        <w:rPr>
          <w:bCs/>
          <w:sz w:val="28"/>
          <w:szCs w:val="28"/>
        </w:rPr>
        <w:t>Цели и задачи.</w:t>
      </w:r>
    </w:p>
    <w:p w:rsidR="009902B9" w:rsidRPr="00984525" w:rsidRDefault="009902B9" w:rsidP="00984525">
      <w:pPr>
        <w:pStyle w:val="ListParagraph"/>
        <w:numPr>
          <w:ilvl w:val="0"/>
          <w:numId w:val="1"/>
        </w:numPr>
        <w:jc w:val="center"/>
        <w:rPr>
          <w:bCs/>
          <w:sz w:val="28"/>
          <w:szCs w:val="28"/>
        </w:rPr>
      </w:pPr>
    </w:p>
    <w:p w:rsidR="009902B9" w:rsidRPr="00984525" w:rsidRDefault="009902B9" w:rsidP="00984525">
      <w:pPr>
        <w:ind w:firstLine="709"/>
        <w:rPr>
          <w:bCs/>
          <w:sz w:val="28"/>
          <w:szCs w:val="28"/>
        </w:rPr>
      </w:pPr>
      <w:r w:rsidRPr="00984525">
        <w:rPr>
          <w:bCs/>
          <w:sz w:val="28"/>
          <w:szCs w:val="28"/>
        </w:rPr>
        <w:t>2.1.</w:t>
      </w:r>
      <w:r w:rsidRPr="00984525">
        <w:rPr>
          <w:color w:val="000000"/>
          <w:sz w:val="28"/>
          <w:szCs w:val="28"/>
          <w:shd w:val="clear" w:color="auto" w:fill="FFFFFF"/>
        </w:rPr>
        <w:t xml:space="preserve">Сохранение и развитие традиций художественного творчества, художественного наследия. </w:t>
      </w:r>
    </w:p>
    <w:p w:rsidR="009902B9" w:rsidRPr="00984525" w:rsidRDefault="009902B9" w:rsidP="00984525">
      <w:pPr>
        <w:ind w:firstLine="709"/>
        <w:rPr>
          <w:sz w:val="28"/>
          <w:szCs w:val="28"/>
        </w:rPr>
      </w:pPr>
      <w:r w:rsidRPr="00984525">
        <w:rPr>
          <w:sz w:val="28"/>
          <w:szCs w:val="28"/>
        </w:rPr>
        <w:t xml:space="preserve">2.2. </w:t>
      </w:r>
      <w:r w:rsidRPr="00984525">
        <w:rPr>
          <w:color w:val="000000"/>
          <w:sz w:val="28"/>
          <w:szCs w:val="28"/>
          <w:shd w:val="clear" w:color="auto" w:fill="FFFFFF"/>
        </w:rPr>
        <w:t>Выявление и поддержка талантливых мастеров пера и кисти, начинающих молодых дарований, содействие их творческому росту.</w:t>
      </w:r>
    </w:p>
    <w:p w:rsidR="009902B9" w:rsidRPr="00984525" w:rsidRDefault="009902B9" w:rsidP="00984525">
      <w:pPr>
        <w:ind w:firstLine="709"/>
        <w:rPr>
          <w:sz w:val="28"/>
          <w:szCs w:val="28"/>
        </w:rPr>
      </w:pPr>
      <w:r w:rsidRPr="00984525">
        <w:rPr>
          <w:sz w:val="28"/>
          <w:szCs w:val="28"/>
        </w:rPr>
        <w:t xml:space="preserve">2.3. </w:t>
      </w:r>
      <w:r w:rsidRPr="00984525">
        <w:rPr>
          <w:color w:val="000000"/>
          <w:sz w:val="28"/>
          <w:szCs w:val="28"/>
          <w:shd w:val="clear" w:color="auto" w:fill="FFFFFF"/>
        </w:rPr>
        <w:t>Нравственное и эстетическое развитие творческих людей из разных стран и регионов, воспитание подрастающего поколения.</w:t>
      </w:r>
    </w:p>
    <w:p w:rsidR="009902B9" w:rsidRPr="00984525" w:rsidRDefault="009902B9" w:rsidP="00984525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984525">
        <w:rPr>
          <w:sz w:val="28"/>
          <w:szCs w:val="28"/>
        </w:rPr>
        <w:t xml:space="preserve">2.4 </w:t>
      </w:r>
      <w:r w:rsidRPr="00984525">
        <w:rPr>
          <w:color w:val="000000"/>
          <w:sz w:val="28"/>
          <w:szCs w:val="28"/>
          <w:shd w:val="clear" w:color="auto" w:fill="FFFFFF"/>
        </w:rPr>
        <w:t>Привлечение общественного внимания к актуальным вопросам.</w:t>
      </w:r>
    </w:p>
    <w:p w:rsidR="009902B9" w:rsidRPr="00984525" w:rsidRDefault="009902B9" w:rsidP="00984525">
      <w:pPr>
        <w:ind w:firstLine="709"/>
        <w:rPr>
          <w:color w:val="000000"/>
          <w:sz w:val="28"/>
          <w:szCs w:val="28"/>
        </w:rPr>
      </w:pPr>
      <w:r w:rsidRPr="00984525">
        <w:rPr>
          <w:sz w:val="28"/>
          <w:szCs w:val="28"/>
        </w:rPr>
        <w:t xml:space="preserve">2.5 </w:t>
      </w:r>
      <w:r w:rsidRPr="00984525">
        <w:rPr>
          <w:color w:val="000000"/>
          <w:sz w:val="28"/>
          <w:szCs w:val="28"/>
          <w:shd w:val="clear" w:color="auto" w:fill="FFFFFF"/>
        </w:rPr>
        <w:t>Возвращение к духовным истокам культуры и искусства</w:t>
      </w:r>
      <w:r w:rsidRPr="00984525">
        <w:rPr>
          <w:color w:val="000000"/>
          <w:sz w:val="28"/>
          <w:szCs w:val="28"/>
        </w:rPr>
        <w:t>.</w:t>
      </w:r>
    </w:p>
    <w:p w:rsidR="009902B9" w:rsidRPr="00984525" w:rsidRDefault="009902B9" w:rsidP="00984525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984525">
        <w:rPr>
          <w:sz w:val="28"/>
          <w:szCs w:val="28"/>
        </w:rPr>
        <w:t>2</w:t>
      </w:r>
      <w:r w:rsidRPr="00984525">
        <w:rPr>
          <w:color w:val="000000"/>
          <w:sz w:val="28"/>
          <w:szCs w:val="28"/>
        </w:rPr>
        <w:t>.6Повышение престижа художественной работы, творчества художников, общественных</w:t>
      </w:r>
      <w:r w:rsidRPr="00984525">
        <w:rPr>
          <w:color w:val="000000"/>
          <w:sz w:val="28"/>
          <w:szCs w:val="28"/>
          <w:shd w:val="clear" w:color="auto" w:fill="FFFFFF"/>
        </w:rPr>
        <w:t xml:space="preserve"> организаций, межпарламентских союзов.</w:t>
      </w:r>
    </w:p>
    <w:p w:rsidR="009902B9" w:rsidRPr="00984525" w:rsidRDefault="009902B9" w:rsidP="00984525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984525">
        <w:rPr>
          <w:color w:val="000000"/>
          <w:sz w:val="28"/>
          <w:szCs w:val="28"/>
        </w:rPr>
        <w:t xml:space="preserve">2.7 </w:t>
      </w:r>
      <w:r w:rsidRPr="00984525">
        <w:rPr>
          <w:color w:val="000000"/>
          <w:sz w:val="28"/>
          <w:szCs w:val="28"/>
          <w:shd w:val="clear" w:color="auto" w:fill="FFFFFF"/>
        </w:rPr>
        <w:t>Повышение профессионального мастерства участников конкурса.</w:t>
      </w:r>
    </w:p>
    <w:p w:rsidR="009902B9" w:rsidRPr="00984525" w:rsidRDefault="009902B9" w:rsidP="00984525">
      <w:pPr>
        <w:ind w:firstLine="709"/>
        <w:rPr>
          <w:sz w:val="28"/>
          <w:szCs w:val="28"/>
        </w:rPr>
      </w:pPr>
      <w:r w:rsidRPr="00984525">
        <w:rPr>
          <w:color w:val="000000"/>
          <w:sz w:val="28"/>
          <w:szCs w:val="28"/>
          <w:shd w:val="clear" w:color="auto" w:fill="FFFFFF"/>
        </w:rPr>
        <w:t>2.8 Нормализация международного взаимодействия и сотрудничества, путем объединения творческих личностей - мастеров художественного слова, изобразительного искусства.</w:t>
      </w:r>
    </w:p>
    <w:p w:rsidR="009902B9" w:rsidRPr="00984525" w:rsidRDefault="009902B9" w:rsidP="00984525">
      <w:pPr>
        <w:ind w:firstLine="709"/>
        <w:rPr>
          <w:sz w:val="28"/>
          <w:szCs w:val="28"/>
        </w:rPr>
      </w:pPr>
      <w:r w:rsidRPr="00984525">
        <w:rPr>
          <w:sz w:val="28"/>
          <w:szCs w:val="28"/>
        </w:rPr>
        <w:t xml:space="preserve">2.9 Духовно-нравственное воспитание подростков и молодежи. </w:t>
      </w:r>
    </w:p>
    <w:p w:rsidR="009902B9" w:rsidRPr="00984525" w:rsidRDefault="009902B9" w:rsidP="00984525">
      <w:pPr>
        <w:rPr>
          <w:color w:val="000000"/>
          <w:sz w:val="28"/>
          <w:szCs w:val="28"/>
          <w:shd w:val="clear" w:color="auto" w:fill="FFFFFF"/>
        </w:rPr>
      </w:pPr>
    </w:p>
    <w:p w:rsidR="009902B9" w:rsidRPr="00984525" w:rsidRDefault="009902B9" w:rsidP="00984525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984525">
        <w:rPr>
          <w:sz w:val="28"/>
          <w:szCs w:val="28"/>
        </w:rPr>
        <w:t>Условия участия в Конкурсе и номинации.</w:t>
      </w:r>
    </w:p>
    <w:p w:rsidR="009902B9" w:rsidRPr="00984525" w:rsidRDefault="009902B9" w:rsidP="00984525">
      <w:pPr>
        <w:ind w:left="360"/>
        <w:rPr>
          <w:sz w:val="28"/>
          <w:szCs w:val="28"/>
        </w:rPr>
      </w:pP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3.1 Для участия в фестивале приглашаются лица в возрасте от 12 до 30 лет,</w:t>
      </w:r>
      <w:r>
        <w:rPr>
          <w:sz w:val="28"/>
          <w:szCs w:val="28"/>
        </w:rPr>
        <w:t xml:space="preserve"> </w:t>
      </w:r>
      <w:r w:rsidRPr="00984525">
        <w:rPr>
          <w:sz w:val="28"/>
          <w:szCs w:val="28"/>
        </w:rPr>
        <w:t>художники профессионалы и любители:</w:t>
      </w: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- граждане России;</w:t>
      </w: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-  иностранные граждане.</w:t>
      </w: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3.2 Работы участников конкурса будут оцениваться по возрастным категориям и будут разделен</w:t>
      </w:r>
      <w:r>
        <w:rPr>
          <w:sz w:val="28"/>
          <w:szCs w:val="28"/>
        </w:rPr>
        <w:t>ы</w:t>
      </w:r>
      <w:r w:rsidRPr="00984525">
        <w:rPr>
          <w:sz w:val="28"/>
          <w:szCs w:val="28"/>
        </w:rPr>
        <w:t xml:space="preserve"> на соответствующие номинации:</w:t>
      </w: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1 номинация от 12 до 17 лет</w:t>
      </w: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2 номинация от 18 до 25 года</w:t>
      </w: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3 номинация от 26 до 30 лет</w:t>
      </w:r>
    </w:p>
    <w:p w:rsidR="009902B9" w:rsidRPr="00984525" w:rsidRDefault="009902B9" w:rsidP="00984525">
      <w:pPr>
        <w:ind w:firstLine="540"/>
        <w:rPr>
          <w:sz w:val="28"/>
          <w:szCs w:val="28"/>
        </w:rPr>
      </w:pPr>
      <w:r w:rsidRPr="00984525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Pr="00984525">
        <w:rPr>
          <w:sz w:val="28"/>
          <w:szCs w:val="28"/>
        </w:rPr>
        <w:t xml:space="preserve">Для участия в Конкурсе необходимо предоставить предварительно  заполненную заявку (см. Приложение №1) на адрес электронной почты </w:t>
      </w:r>
      <w:hyperlink r:id="rId5" w:history="1">
        <w:r w:rsidRPr="00984525">
          <w:rPr>
            <w:rStyle w:val="Hyperlink"/>
            <w:sz w:val="28"/>
            <w:szCs w:val="28"/>
            <w:u w:val="none"/>
            <w:lang w:val="en-US"/>
          </w:rPr>
          <w:t>zolotoy</w:t>
        </w:r>
        <w:r w:rsidRPr="00984525">
          <w:rPr>
            <w:rStyle w:val="Hyperlink"/>
            <w:sz w:val="28"/>
            <w:szCs w:val="28"/>
            <w:u w:val="none"/>
          </w:rPr>
          <w:t>_</w:t>
        </w:r>
        <w:r w:rsidRPr="00984525">
          <w:rPr>
            <w:rStyle w:val="Hyperlink"/>
            <w:sz w:val="28"/>
            <w:szCs w:val="28"/>
            <w:u w:val="none"/>
            <w:lang w:val="en-US"/>
          </w:rPr>
          <w:t>osminog</w:t>
        </w:r>
        <w:r w:rsidRPr="00984525">
          <w:rPr>
            <w:rStyle w:val="Hyperlink"/>
            <w:sz w:val="28"/>
            <w:szCs w:val="28"/>
            <w:u w:val="none"/>
          </w:rPr>
          <w:t>@</w:t>
        </w:r>
        <w:r w:rsidRPr="00984525">
          <w:rPr>
            <w:rStyle w:val="Hyperlink"/>
            <w:sz w:val="28"/>
            <w:szCs w:val="28"/>
            <w:u w:val="none"/>
            <w:lang w:val="en-US"/>
          </w:rPr>
          <w:t>mail</w:t>
        </w:r>
        <w:r w:rsidRPr="00984525">
          <w:rPr>
            <w:rStyle w:val="Hyperlink"/>
            <w:sz w:val="28"/>
            <w:szCs w:val="28"/>
            <w:u w:val="none"/>
          </w:rPr>
          <w:t>.</w:t>
        </w:r>
        <w:r w:rsidRPr="00984525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 w:rsidRPr="00984525">
        <w:rPr>
          <w:sz w:val="28"/>
          <w:szCs w:val="28"/>
        </w:rPr>
        <w:t>с пометкой «Конкурс «Ветер Балтики»</w:t>
      </w:r>
      <w:r w:rsidRPr="00984525">
        <w:rPr>
          <w:rStyle w:val="Hyperlink"/>
          <w:sz w:val="28"/>
          <w:szCs w:val="28"/>
          <w:u w:val="none"/>
        </w:rPr>
        <w:t xml:space="preserve">. </w:t>
      </w:r>
      <w:r w:rsidRPr="00984525">
        <w:rPr>
          <w:sz w:val="28"/>
          <w:szCs w:val="28"/>
        </w:rPr>
        <w:t>К заявке необходимо приложить качественную фотографию своей работы в стиле «Пейзаж».</w:t>
      </w:r>
    </w:p>
    <w:p w:rsidR="009902B9" w:rsidRPr="00984525" w:rsidRDefault="009902B9" w:rsidP="00984525">
      <w:pPr>
        <w:ind w:firstLine="540"/>
        <w:rPr>
          <w:color w:val="000000"/>
          <w:sz w:val="28"/>
          <w:szCs w:val="28"/>
        </w:rPr>
      </w:pPr>
    </w:p>
    <w:p w:rsidR="009902B9" w:rsidRPr="00984525" w:rsidRDefault="009902B9" w:rsidP="00984525">
      <w:pPr>
        <w:ind w:firstLine="540"/>
        <w:rPr>
          <w:color w:val="000000"/>
          <w:sz w:val="28"/>
          <w:szCs w:val="28"/>
        </w:rPr>
      </w:pPr>
    </w:p>
    <w:p w:rsidR="009902B9" w:rsidRPr="00984525" w:rsidRDefault="009902B9" w:rsidP="00984525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984525">
        <w:rPr>
          <w:sz w:val="28"/>
          <w:szCs w:val="28"/>
        </w:rPr>
        <w:t>Порядок проведения Конкурса, контакты организаторов.</w:t>
      </w:r>
    </w:p>
    <w:p w:rsidR="009902B9" w:rsidRPr="00984525" w:rsidRDefault="009902B9" w:rsidP="00984525">
      <w:pPr>
        <w:ind w:left="360"/>
        <w:rPr>
          <w:sz w:val="28"/>
          <w:szCs w:val="28"/>
        </w:rPr>
      </w:pP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 4.1 Организация Конкурса</w:t>
      </w:r>
      <w:r>
        <w:rPr>
          <w:sz w:val="28"/>
          <w:szCs w:val="28"/>
        </w:rPr>
        <w:t>реализуется</w:t>
      </w:r>
      <w:r w:rsidRPr="00984525">
        <w:rPr>
          <w:sz w:val="28"/>
          <w:szCs w:val="28"/>
        </w:rPr>
        <w:t xml:space="preserve">в три этапа: 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 4.1.1 I Этап – прием заявок на участие в Конкурсе с 13.08.2018 по 29.08.2018.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4.1.2 </w:t>
      </w:r>
      <w:r w:rsidRPr="00984525">
        <w:rPr>
          <w:sz w:val="28"/>
          <w:szCs w:val="28"/>
          <w:lang w:val="en-US"/>
        </w:rPr>
        <w:t>II</w:t>
      </w:r>
      <w:r w:rsidRPr="00984525">
        <w:rPr>
          <w:sz w:val="28"/>
          <w:szCs w:val="28"/>
        </w:rPr>
        <w:t xml:space="preserve"> Этап – очный этап Конкурса 30.08.2018.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4.2. Место проведения – парк озера «Верхнее». 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4.3 Время проведения: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4.3.1 Регистрация участников с 10:00 до 11:00. 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4.3.2 Конкурсный этап с 11:00 до 15:00. 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4.3.3 В 16:00 подведение итогов конкурса, объявление победителей, награждение. 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4.4Контактная информация: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8 (911)488-18-38</w:t>
      </w:r>
      <w:r>
        <w:rPr>
          <w:sz w:val="28"/>
          <w:szCs w:val="28"/>
        </w:rPr>
        <w:t xml:space="preserve"> </w:t>
      </w:r>
      <w:r w:rsidRPr="00984525">
        <w:rPr>
          <w:sz w:val="28"/>
          <w:szCs w:val="28"/>
        </w:rPr>
        <w:t xml:space="preserve">Виталий Ярославович Михайляк, специалист по работе с молодежью МАУ «Молодежный центр», 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 xml:space="preserve"> 8(911)859-72-59  Владислава Леонидовна Соклакова, заместитель начальника отдела МАУ «Молодежный центр».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</w:p>
    <w:p w:rsidR="009902B9" w:rsidRPr="00984525" w:rsidRDefault="009902B9" w:rsidP="00984525">
      <w:pPr>
        <w:ind w:firstLine="567"/>
        <w:rPr>
          <w:sz w:val="28"/>
          <w:szCs w:val="28"/>
        </w:rPr>
      </w:pPr>
    </w:p>
    <w:p w:rsidR="009902B9" w:rsidRPr="00984525" w:rsidRDefault="009902B9" w:rsidP="00984525">
      <w:pPr>
        <w:ind w:firstLine="567"/>
        <w:jc w:val="center"/>
        <w:rPr>
          <w:color w:val="000000"/>
          <w:sz w:val="28"/>
          <w:szCs w:val="28"/>
        </w:rPr>
      </w:pPr>
      <w:r w:rsidRPr="00984525">
        <w:rPr>
          <w:color w:val="000000"/>
          <w:sz w:val="28"/>
          <w:szCs w:val="28"/>
        </w:rPr>
        <w:t>5. Правила участия</w:t>
      </w:r>
    </w:p>
    <w:p w:rsidR="009902B9" w:rsidRPr="00984525" w:rsidRDefault="009902B9" w:rsidP="00984525">
      <w:pPr>
        <w:ind w:firstLine="567"/>
        <w:rPr>
          <w:color w:val="000000"/>
          <w:sz w:val="28"/>
          <w:szCs w:val="28"/>
        </w:rPr>
      </w:pPr>
    </w:p>
    <w:p w:rsidR="009902B9" w:rsidRPr="00984525" w:rsidRDefault="009902B9" w:rsidP="00984525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984525">
        <w:rPr>
          <w:color w:val="000000"/>
          <w:sz w:val="28"/>
          <w:szCs w:val="28"/>
          <w:shd w:val="clear" w:color="auto" w:fill="FFFFFF"/>
        </w:rPr>
        <w:t>5.1. Конкурсанты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84525">
        <w:rPr>
          <w:color w:val="000000"/>
          <w:sz w:val="28"/>
          <w:szCs w:val="28"/>
          <w:shd w:val="clear" w:color="auto" w:fill="FFFFFF"/>
        </w:rPr>
        <w:t>принявшие решение об участии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84525">
        <w:rPr>
          <w:color w:val="000000"/>
          <w:sz w:val="28"/>
          <w:szCs w:val="28"/>
          <w:shd w:val="clear" w:color="auto" w:fill="FFFFFF"/>
        </w:rPr>
        <w:t xml:space="preserve"> приносят с собой все необходимые для их работы материалы. </w:t>
      </w:r>
    </w:p>
    <w:p w:rsidR="009902B9" w:rsidRPr="00984525" w:rsidRDefault="009902B9" w:rsidP="00984525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984525">
        <w:rPr>
          <w:color w:val="000000"/>
          <w:sz w:val="28"/>
          <w:szCs w:val="28"/>
          <w:shd w:val="clear" w:color="auto" w:fill="FFFFFF"/>
        </w:rPr>
        <w:t xml:space="preserve">5.2 Выполнение конкурсной работы возможны гуашью, карандашом, постелью, масляные краски, акварель. Иные материалы согласовываются с организаторами. </w:t>
      </w:r>
    </w:p>
    <w:p w:rsidR="009902B9" w:rsidRPr="00984525" w:rsidRDefault="009902B9" w:rsidP="00984525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984525">
        <w:rPr>
          <w:color w:val="000000"/>
          <w:sz w:val="28"/>
          <w:szCs w:val="28"/>
          <w:shd w:val="clear" w:color="auto" w:fill="FFFFFF"/>
        </w:rPr>
        <w:t xml:space="preserve">5.3 Выполнение работ возможно на формате А4 или А3. Иные формат согласовываются с организаторами. </w:t>
      </w:r>
    </w:p>
    <w:p w:rsidR="009902B9" w:rsidRPr="00984525" w:rsidRDefault="009902B9" w:rsidP="00984525">
      <w:pPr>
        <w:ind w:firstLine="567"/>
        <w:rPr>
          <w:bCs/>
          <w:sz w:val="28"/>
          <w:szCs w:val="28"/>
        </w:rPr>
      </w:pPr>
      <w:r w:rsidRPr="00984525">
        <w:rPr>
          <w:color w:val="000000"/>
          <w:sz w:val="28"/>
          <w:szCs w:val="28"/>
          <w:shd w:val="clear" w:color="auto" w:fill="FFFFFF"/>
        </w:rPr>
        <w:t>5.3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84525">
        <w:rPr>
          <w:color w:val="000000"/>
          <w:sz w:val="28"/>
          <w:szCs w:val="28"/>
          <w:shd w:val="clear" w:color="auto" w:fill="FFFFFF"/>
        </w:rPr>
        <w:t>Участникам Конкурса при себе необходимо иметь копиидокументов, удостоверяющих личность.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</w:p>
    <w:p w:rsidR="009902B9" w:rsidRPr="00984525" w:rsidRDefault="009902B9" w:rsidP="00984525">
      <w:pPr>
        <w:ind w:firstLine="567"/>
        <w:rPr>
          <w:bCs/>
          <w:sz w:val="28"/>
          <w:szCs w:val="28"/>
        </w:rPr>
      </w:pPr>
      <w:r w:rsidRPr="00984525">
        <w:rPr>
          <w:bCs/>
          <w:sz w:val="28"/>
          <w:szCs w:val="28"/>
        </w:rPr>
        <w:t>6. Критерии оценки работ очного этапа Конкурса.</w:t>
      </w:r>
    </w:p>
    <w:p w:rsidR="009902B9" w:rsidRPr="00984525" w:rsidRDefault="009902B9" w:rsidP="00984525">
      <w:pPr>
        <w:ind w:firstLine="567"/>
        <w:rPr>
          <w:bCs/>
          <w:sz w:val="28"/>
          <w:szCs w:val="28"/>
        </w:rPr>
      </w:pP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6.1 В работе</w:t>
      </w:r>
      <w:r>
        <w:rPr>
          <w:sz w:val="28"/>
          <w:szCs w:val="28"/>
        </w:rPr>
        <w:t xml:space="preserve"> </w:t>
      </w:r>
      <w:r w:rsidRPr="00984525">
        <w:rPr>
          <w:sz w:val="28"/>
          <w:szCs w:val="28"/>
        </w:rPr>
        <w:t>необходимо отобразить красоту пейзажа.</w:t>
      </w:r>
      <w:r>
        <w:rPr>
          <w:sz w:val="28"/>
          <w:szCs w:val="28"/>
        </w:rPr>
        <w:t xml:space="preserve"> </w:t>
      </w:r>
      <w:r w:rsidRPr="00984525">
        <w:rPr>
          <w:sz w:val="28"/>
          <w:szCs w:val="28"/>
        </w:rPr>
        <w:t>Приветствуются произведения, оригинальные по художественному замыслу, сюжету, композиции, выполненные в различных стилевых направлениях.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984525">
        <w:rPr>
          <w:sz w:val="28"/>
          <w:szCs w:val="28"/>
        </w:rPr>
        <w:t>. При оценке Конкурсных  работ будут учитываться следующие параметры:</w:t>
      </w:r>
    </w:p>
    <w:p w:rsidR="009902B9" w:rsidRPr="00984525" w:rsidRDefault="009902B9" w:rsidP="00984525">
      <w:pPr>
        <w:tabs>
          <w:tab w:val="left" w:pos="540"/>
        </w:tabs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-оригинальность идеи,</w:t>
      </w:r>
    </w:p>
    <w:p w:rsidR="009902B9" w:rsidRPr="00984525" w:rsidRDefault="009902B9" w:rsidP="00984525">
      <w:pPr>
        <w:tabs>
          <w:tab w:val="left" w:pos="540"/>
        </w:tabs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-современность идеи,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-проявленная фантазия,</w:t>
      </w:r>
    </w:p>
    <w:p w:rsidR="009902B9" w:rsidRPr="00984525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-изобразительная грамотность,</w:t>
      </w:r>
    </w:p>
    <w:p w:rsidR="009902B9" w:rsidRDefault="009902B9" w:rsidP="00984525">
      <w:pPr>
        <w:ind w:firstLine="567"/>
        <w:rPr>
          <w:sz w:val="28"/>
          <w:szCs w:val="28"/>
        </w:rPr>
      </w:pPr>
      <w:r w:rsidRPr="00984525">
        <w:rPr>
          <w:sz w:val="28"/>
          <w:szCs w:val="28"/>
        </w:rPr>
        <w:t>- мастерство</w:t>
      </w:r>
      <w:r>
        <w:rPr>
          <w:sz w:val="28"/>
          <w:szCs w:val="28"/>
        </w:rPr>
        <w:t>.</w:t>
      </w:r>
    </w:p>
    <w:p w:rsidR="009902B9" w:rsidRDefault="009902B9" w:rsidP="009845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98452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84525">
        <w:rPr>
          <w:sz w:val="28"/>
          <w:szCs w:val="28"/>
        </w:rPr>
        <w:t xml:space="preserve"> Состав оценочной комиссии очного этапа конкурса будет выбран на усмотрение организаторов и будет объявлен в день Конкурса</w:t>
      </w:r>
    </w:p>
    <w:p w:rsidR="009902B9" w:rsidRPr="00984525" w:rsidRDefault="009902B9" w:rsidP="00984525">
      <w:pPr>
        <w:ind w:firstLine="851"/>
        <w:rPr>
          <w:sz w:val="28"/>
          <w:szCs w:val="28"/>
        </w:rPr>
      </w:pPr>
    </w:p>
    <w:p w:rsidR="009902B9" w:rsidRPr="00984525" w:rsidRDefault="009902B9" w:rsidP="00984525">
      <w:pPr>
        <w:jc w:val="center"/>
        <w:rPr>
          <w:sz w:val="28"/>
          <w:szCs w:val="28"/>
        </w:rPr>
      </w:pPr>
      <w:r w:rsidRPr="00984525">
        <w:rPr>
          <w:sz w:val="28"/>
          <w:szCs w:val="28"/>
        </w:rPr>
        <w:t>7. Награждение участников Конкурса.</w:t>
      </w:r>
    </w:p>
    <w:p w:rsidR="009902B9" w:rsidRPr="00984525" w:rsidRDefault="009902B9" w:rsidP="00984525">
      <w:pPr>
        <w:ind w:firstLine="426"/>
        <w:rPr>
          <w:sz w:val="28"/>
          <w:szCs w:val="28"/>
        </w:rPr>
      </w:pPr>
      <w:r w:rsidRPr="00984525">
        <w:rPr>
          <w:sz w:val="28"/>
          <w:szCs w:val="28"/>
        </w:rPr>
        <w:t>Все участники получают диплом за участие в конкурсе.</w:t>
      </w:r>
      <w:r>
        <w:rPr>
          <w:sz w:val="28"/>
          <w:szCs w:val="28"/>
        </w:rPr>
        <w:t xml:space="preserve"> </w:t>
      </w:r>
      <w:r w:rsidRPr="00984525">
        <w:rPr>
          <w:sz w:val="28"/>
          <w:szCs w:val="28"/>
        </w:rPr>
        <w:t xml:space="preserve">Победители в своих возрастных категориях награждаются дипломами  </w:t>
      </w:r>
      <w:r w:rsidRPr="00984525">
        <w:rPr>
          <w:sz w:val="28"/>
          <w:szCs w:val="28"/>
          <w:lang w:val="en-US"/>
        </w:rPr>
        <w:t>I</w:t>
      </w:r>
      <w:r w:rsidRPr="00984525">
        <w:rPr>
          <w:sz w:val="28"/>
          <w:szCs w:val="28"/>
        </w:rPr>
        <w:t xml:space="preserve">, </w:t>
      </w:r>
      <w:r w:rsidRPr="00984525">
        <w:rPr>
          <w:sz w:val="28"/>
          <w:szCs w:val="28"/>
          <w:lang w:val="en-US"/>
        </w:rPr>
        <w:t>II</w:t>
      </w:r>
      <w:r w:rsidRPr="00984525">
        <w:rPr>
          <w:sz w:val="28"/>
          <w:szCs w:val="28"/>
        </w:rPr>
        <w:t xml:space="preserve"> и </w:t>
      </w:r>
      <w:r w:rsidRPr="00984525">
        <w:rPr>
          <w:sz w:val="28"/>
          <w:szCs w:val="28"/>
          <w:lang w:val="en-US"/>
        </w:rPr>
        <w:t>III</w:t>
      </w:r>
      <w:r w:rsidRPr="00984525">
        <w:rPr>
          <w:sz w:val="28"/>
          <w:szCs w:val="28"/>
        </w:rPr>
        <w:t xml:space="preserve"> степени и дополнительными призами от партнеров конкурса. </w:t>
      </w:r>
    </w:p>
    <w:p w:rsidR="009902B9" w:rsidRPr="00984525" w:rsidRDefault="009902B9" w:rsidP="00984525">
      <w:pPr>
        <w:ind w:firstLine="851"/>
        <w:rPr>
          <w:sz w:val="28"/>
          <w:szCs w:val="28"/>
        </w:rPr>
      </w:pPr>
    </w:p>
    <w:p w:rsidR="009902B9" w:rsidRPr="00984525" w:rsidRDefault="009902B9" w:rsidP="00984525">
      <w:pPr>
        <w:spacing w:after="200" w:line="276" w:lineRule="auto"/>
        <w:rPr>
          <w:sz w:val="28"/>
          <w:szCs w:val="28"/>
        </w:rPr>
      </w:pPr>
    </w:p>
    <w:p w:rsidR="009902B9" w:rsidRPr="00984525" w:rsidRDefault="009902B9" w:rsidP="00984525">
      <w:pPr>
        <w:ind w:firstLine="851"/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Default="009902B9" w:rsidP="00984525">
      <w:pPr>
        <w:rPr>
          <w:sz w:val="28"/>
          <w:szCs w:val="28"/>
        </w:rPr>
      </w:pPr>
    </w:p>
    <w:p w:rsidR="009902B9" w:rsidRDefault="009902B9" w:rsidP="00984525">
      <w:pPr>
        <w:rPr>
          <w:sz w:val="28"/>
          <w:szCs w:val="28"/>
        </w:rPr>
      </w:pPr>
    </w:p>
    <w:p w:rsidR="009902B9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CE238E">
      <w:pPr>
        <w:jc w:val="right"/>
        <w:rPr>
          <w:sz w:val="28"/>
          <w:szCs w:val="28"/>
        </w:rPr>
      </w:pPr>
      <w:r w:rsidRPr="00984525">
        <w:rPr>
          <w:sz w:val="28"/>
          <w:szCs w:val="28"/>
        </w:rPr>
        <w:t>Приложение №1</w:t>
      </w:r>
      <w:bookmarkStart w:id="0" w:name="_GoBack"/>
      <w:bookmarkEnd w:id="0"/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>Заявка</w:t>
      </w: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>на участие в Открытом городском международном -фествале</w:t>
      </w: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 xml:space="preserve"> «Ветер Балтики»</w:t>
      </w:r>
    </w:p>
    <w:tbl>
      <w:tblPr>
        <w:tblpPr w:leftFromText="180" w:rightFromText="180" w:vertAnchor="text" w:horzAnchor="margin" w:tblpY="4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567"/>
      </w:tblGrid>
      <w:tr w:rsidR="009902B9" w:rsidRPr="00984525" w:rsidTr="00DC46BB">
        <w:trPr>
          <w:trHeight w:val="272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Ф.И.О. участника:</w:t>
            </w:r>
          </w:p>
        </w:tc>
      </w:tr>
      <w:tr w:rsidR="009902B9" w:rsidRPr="00984525" w:rsidTr="00DC46BB">
        <w:trPr>
          <w:trHeight w:val="234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Возраст:</w:t>
            </w:r>
          </w:p>
        </w:tc>
      </w:tr>
      <w:tr w:rsidR="009902B9" w:rsidRPr="00984525" w:rsidTr="00DC46BB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Город:</w:t>
            </w:r>
          </w:p>
        </w:tc>
      </w:tr>
      <w:tr w:rsidR="009902B9" w:rsidRPr="00984525" w:rsidTr="00DC46BB">
        <w:trPr>
          <w:gridAfter w:val="1"/>
          <w:wAfter w:w="567" w:type="dxa"/>
          <w:trHeight w:val="852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 xml:space="preserve">Адрес страницы в </w:t>
            </w:r>
          </w:p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 xml:space="preserve">социальной сети (Вконтакте): </w:t>
            </w:r>
          </w:p>
        </w:tc>
      </w:tr>
      <w:tr w:rsidR="009902B9" w:rsidRPr="00984525" w:rsidTr="00DC46BB">
        <w:trPr>
          <w:trHeight w:val="253"/>
        </w:trPr>
        <w:tc>
          <w:tcPr>
            <w:tcW w:w="9180" w:type="dxa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</w:tr>
      <w:tr w:rsidR="009902B9" w:rsidRPr="00984525" w:rsidTr="00DC46BB">
        <w:trPr>
          <w:trHeight w:val="215"/>
        </w:trPr>
        <w:tc>
          <w:tcPr>
            <w:tcW w:w="9180" w:type="dxa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</w:tr>
      <w:tr w:rsidR="009902B9" w:rsidRPr="00984525" w:rsidTr="00DC46BB">
        <w:trPr>
          <w:trHeight w:val="215"/>
        </w:trPr>
        <w:tc>
          <w:tcPr>
            <w:tcW w:w="9180" w:type="dxa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color w:val="000000"/>
                <w:sz w:val="28"/>
                <w:szCs w:val="28"/>
              </w:rPr>
            </w:pPr>
            <w:r w:rsidRPr="00984525">
              <w:rPr>
                <w:color w:val="000000"/>
                <w:sz w:val="28"/>
                <w:szCs w:val="28"/>
              </w:rPr>
              <w:t>Краткая биография:</w:t>
            </w:r>
          </w:p>
          <w:p w:rsidR="009902B9" w:rsidRPr="00984525" w:rsidRDefault="009902B9" w:rsidP="00984525">
            <w:pPr>
              <w:rPr>
                <w:color w:val="000000"/>
                <w:sz w:val="28"/>
                <w:szCs w:val="28"/>
              </w:rPr>
            </w:pPr>
          </w:p>
          <w:p w:rsidR="009902B9" w:rsidRPr="00984525" w:rsidRDefault="009902B9" w:rsidP="00984525">
            <w:pPr>
              <w:rPr>
                <w:color w:val="000000"/>
                <w:sz w:val="28"/>
                <w:szCs w:val="28"/>
              </w:rPr>
            </w:pPr>
          </w:p>
          <w:p w:rsidR="009902B9" w:rsidRPr="00984525" w:rsidRDefault="009902B9" w:rsidP="00984525">
            <w:pPr>
              <w:rPr>
                <w:color w:val="000000"/>
                <w:sz w:val="28"/>
                <w:szCs w:val="28"/>
              </w:rPr>
            </w:pPr>
          </w:p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</w:tr>
      <w:tr w:rsidR="009902B9" w:rsidRPr="00984525" w:rsidTr="00DC46BB">
        <w:trPr>
          <w:trHeight w:val="215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</w:tr>
      <w:tr w:rsidR="009902B9" w:rsidRPr="00984525" w:rsidTr="00DC46BB">
        <w:trPr>
          <w:trHeight w:val="105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Название и стиль работы (ссылка на фото работы в сети):</w:t>
            </w:r>
          </w:p>
        </w:tc>
      </w:tr>
      <w:tr w:rsidR="009902B9" w:rsidRPr="00984525" w:rsidTr="00DC46BB">
        <w:trPr>
          <w:trHeight w:val="225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____________________________________________________________________</w:t>
            </w:r>
          </w:p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</w:tr>
      <w:tr w:rsidR="009902B9" w:rsidRPr="00984525" w:rsidTr="00DC46BB">
        <w:trPr>
          <w:trHeight w:val="150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>Участие в конкурсах, награды:</w:t>
            </w:r>
          </w:p>
        </w:tc>
      </w:tr>
      <w:tr w:rsidR="009902B9" w:rsidRPr="00984525" w:rsidTr="00DC46BB">
        <w:trPr>
          <w:trHeight w:val="318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</w:p>
        </w:tc>
      </w:tr>
      <w:tr w:rsidR="009902B9" w:rsidRPr="00984525" w:rsidTr="00DC46BB">
        <w:trPr>
          <w:trHeight w:val="318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9902B9" w:rsidRPr="00984525" w:rsidRDefault="009902B9" w:rsidP="00984525">
            <w:pPr>
              <w:rPr>
                <w:sz w:val="28"/>
                <w:szCs w:val="28"/>
              </w:rPr>
            </w:pPr>
            <w:r w:rsidRPr="00984525">
              <w:rPr>
                <w:sz w:val="28"/>
                <w:szCs w:val="28"/>
              </w:rPr>
              <w:t xml:space="preserve">Паспортные данные (серия, номер, кем и когда выдан): </w:t>
            </w:r>
          </w:p>
        </w:tc>
      </w:tr>
    </w:tbl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>__________________________________________________________________</w:t>
      </w: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ab/>
      </w:r>
    </w:p>
    <w:p w:rsidR="009902B9" w:rsidRPr="00984525" w:rsidRDefault="009902B9" w:rsidP="00984525">
      <w:pPr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-.3pt;margin-top:11.4pt;width:35.2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"/>
        </w:pict>
      </w: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 xml:space="preserve">                 Согласен на обработку персональных данных</w:t>
      </w: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>Дата:                                                                                          Подпись:</w:t>
      </w: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>
      <w:pPr>
        <w:rPr>
          <w:sz w:val="28"/>
          <w:szCs w:val="28"/>
        </w:rPr>
      </w:pPr>
      <w:r w:rsidRPr="00984525">
        <w:rPr>
          <w:sz w:val="28"/>
          <w:szCs w:val="28"/>
        </w:rPr>
        <w:t>«____»_______201_г.                                           ____________ (___________)</w:t>
      </w:r>
    </w:p>
    <w:p w:rsidR="009902B9" w:rsidRPr="00984525" w:rsidRDefault="009902B9" w:rsidP="00984525">
      <w:pPr>
        <w:rPr>
          <w:sz w:val="28"/>
          <w:szCs w:val="28"/>
        </w:rPr>
      </w:pPr>
    </w:p>
    <w:p w:rsidR="009902B9" w:rsidRPr="00984525" w:rsidRDefault="009902B9" w:rsidP="00984525"/>
    <w:sectPr w:rsidR="009902B9" w:rsidRPr="00984525" w:rsidSect="00BA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469"/>
    <w:multiLevelType w:val="hybridMultilevel"/>
    <w:tmpl w:val="E3B423CC"/>
    <w:lvl w:ilvl="0" w:tplc="2A02F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12E99"/>
    <w:multiLevelType w:val="hybridMultilevel"/>
    <w:tmpl w:val="CE1EE3AA"/>
    <w:lvl w:ilvl="0" w:tplc="0419000F">
      <w:start w:val="1"/>
      <w:numFmt w:val="decimal"/>
      <w:lvlText w:val="%1."/>
      <w:lvlJc w:val="left"/>
      <w:pPr>
        <w:ind w:left="4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2">
    <w:nsid w:val="1BCC2072"/>
    <w:multiLevelType w:val="hybridMultilevel"/>
    <w:tmpl w:val="D4D8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149E"/>
    <w:multiLevelType w:val="multilevel"/>
    <w:tmpl w:val="302EC0B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A437E0E"/>
    <w:multiLevelType w:val="multilevel"/>
    <w:tmpl w:val="65A4B15A"/>
    <w:lvl w:ilvl="0">
      <w:start w:val="5"/>
      <w:numFmt w:val="decimal"/>
      <w:lvlText w:val="%1"/>
      <w:lvlJc w:val="left"/>
      <w:pPr>
        <w:ind w:left="375" w:hanging="375"/>
      </w:pPr>
      <w:rPr>
        <w:rFonts w:ascii="Times New Roman CYR" w:hAnsi="Times New Roman CYR" w:cs="Times New Roman CYR" w:hint="default"/>
        <w:color w:val="000000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ascii="Times New Roman CYR" w:hAnsi="Times New Roman CYR" w:cs="Times New Roman CYR" w:hint="default"/>
        <w:color w:val="000000"/>
      </w:rPr>
    </w:lvl>
  </w:abstractNum>
  <w:abstractNum w:abstractNumId="5">
    <w:nsid w:val="37935181"/>
    <w:multiLevelType w:val="hybridMultilevel"/>
    <w:tmpl w:val="FB82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E93F7B"/>
    <w:multiLevelType w:val="hybridMultilevel"/>
    <w:tmpl w:val="8C2040AA"/>
    <w:lvl w:ilvl="0" w:tplc="8EC4691A">
      <w:start w:val="1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8424272"/>
    <w:multiLevelType w:val="hybridMultilevel"/>
    <w:tmpl w:val="BA1C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9E4"/>
    <w:rsid w:val="0000787A"/>
    <w:rsid w:val="00013442"/>
    <w:rsid w:val="00013600"/>
    <w:rsid w:val="000154C0"/>
    <w:rsid w:val="000177C7"/>
    <w:rsid w:val="000214E7"/>
    <w:rsid w:val="00021E83"/>
    <w:rsid w:val="0002311F"/>
    <w:rsid w:val="000266BE"/>
    <w:rsid w:val="000301F0"/>
    <w:rsid w:val="00035A8B"/>
    <w:rsid w:val="00037F5E"/>
    <w:rsid w:val="00040B56"/>
    <w:rsid w:val="00043411"/>
    <w:rsid w:val="00047008"/>
    <w:rsid w:val="000479ED"/>
    <w:rsid w:val="000518D7"/>
    <w:rsid w:val="00053A45"/>
    <w:rsid w:val="00054AA9"/>
    <w:rsid w:val="00054F01"/>
    <w:rsid w:val="00075408"/>
    <w:rsid w:val="000818EC"/>
    <w:rsid w:val="000822D2"/>
    <w:rsid w:val="00090C2D"/>
    <w:rsid w:val="0009547E"/>
    <w:rsid w:val="000A1D56"/>
    <w:rsid w:val="000A327D"/>
    <w:rsid w:val="000A5C83"/>
    <w:rsid w:val="000B1C87"/>
    <w:rsid w:val="000B3490"/>
    <w:rsid w:val="000B34DE"/>
    <w:rsid w:val="000B55F7"/>
    <w:rsid w:val="000C02CC"/>
    <w:rsid w:val="000C255B"/>
    <w:rsid w:val="000D4DB5"/>
    <w:rsid w:val="000D63C8"/>
    <w:rsid w:val="000E0C3F"/>
    <w:rsid w:val="000E7C44"/>
    <w:rsid w:val="000F1423"/>
    <w:rsid w:val="000F3110"/>
    <w:rsid w:val="00102226"/>
    <w:rsid w:val="00105C53"/>
    <w:rsid w:val="0010674A"/>
    <w:rsid w:val="00107FDC"/>
    <w:rsid w:val="00112545"/>
    <w:rsid w:val="00112560"/>
    <w:rsid w:val="00113A8F"/>
    <w:rsid w:val="00125748"/>
    <w:rsid w:val="00130748"/>
    <w:rsid w:val="00130E4B"/>
    <w:rsid w:val="00131896"/>
    <w:rsid w:val="00140BAE"/>
    <w:rsid w:val="00141AB6"/>
    <w:rsid w:val="00146B7C"/>
    <w:rsid w:val="00150189"/>
    <w:rsid w:val="00156055"/>
    <w:rsid w:val="00161EE3"/>
    <w:rsid w:val="0016703C"/>
    <w:rsid w:val="00172955"/>
    <w:rsid w:val="001901C5"/>
    <w:rsid w:val="00190CCD"/>
    <w:rsid w:val="00195D53"/>
    <w:rsid w:val="001970F5"/>
    <w:rsid w:val="001A7664"/>
    <w:rsid w:val="001A76B9"/>
    <w:rsid w:val="001B0D99"/>
    <w:rsid w:val="001C077F"/>
    <w:rsid w:val="001C0EAF"/>
    <w:rsid w:val="001C31BC"/>
    <w:rsid w:val="001C3EA2"/>
    <w:rsid w:val="001C4797"/>
    <w:rsid w:val="001D30EE"/>
    <w:rsid w:val="001D5495"/>
    <w:rsid w:val="001D6E69"/>
    <w:rsid w:val="001E0486"/>
    <w:rsid w:val="001E19A0"/>
    <w:rsid w:val="001E2235"/>
    <w:rsid w:val="001E4B0F"/>
    <w:rsid w:val="001F1FFB"/>
    <w:rsid w:val="001F54D3"/>
    <w:rsid w:val="002030F7"/>
    <w:rsid w:val="002047B6"/>
    <w:rsid w:val="00217B41"/>
    <w:rsid w:val="00217D12"/>
    <w:rsid w:val="00220B95"/>
    <w:rsid w:val="002247EB"/>
    <w:rsid w:val="00233601"/>
    <w:rsid w:val="002347E4"/>
    <w:rsid w:val="0023733D"/>
    <w:rsid w:val="00242FDD"/>
    <w:rsid w:val="0024496A"/>
    <w:rsid w:val="002472A1"/>
    <w:rsid w:val="00247375"/>
    <w:rsid w:val="002516FA"/>
    <w:rsid w:val="00252A61"/>
    <w:rsid w:val="00255D91"/>
    <w:rsid w:val="00261E6D"/>
    <w:rsid w:val="0026542D"/>
    <w:rsid w:val="002668F6"/>
    <w:rsid w:val="0027167C"/>
    <w:rsid w:val="00273A87"/>
    <w:rsid w:val="00274999"/>
    <w:rsid w:val="0028040D"/>
    <w:rsid w:val="002825FD"/>
    <w:rsid w:val="00287133"/>
    <w:rsid w:val="002934F2"/>
    <w:rsid w:val="002A2E24"/>
    <w:rsid w:val="002A5D15"/>
    <w:rsid w:val="002B203B"/>
    <w:rsid w:val="002B68E0"/>
    <w:rsid w:val="002C7081"/>
    <w:rsid w:val="002D14EF"/>
    <w:rsid w:val="002D1C02"/>
    <w:rsid w:val="002D384A"/>
    <w:rsid w:val="002D4DA3"/>
    <w:rsid w:val="002E22AA"/>
    <w:rsid w:val="002F5312"/>
    <w:rsid w:val="002F758E"/>
    <w:rsid w:val="002F7BA0"/>
    <w:rsid w:val="00301F18"/>
    <w:rsid w:val="00303F1F"/>
    <w:rsid w:val="003056C4"/>
    <w:rsid w:val="003060AF"/>
    <w:rsid w:val="00310AEA"/>
    <w:rsid w:val="00313B63"/>
    <w:rsid w:val="00314279"/>
    <w:rsid w:val="00322197"/>
    <w:rsid w:val="003221E7"/>
    <w:rsid w:val="00327E8D"/>
    <w:rsid w:val="00344BEA"/>
    <w:rsid w:val="00345A24"/>
    <w:rsid w:val="003467B2"/>
    <w:rsid w:val="003553D7"/>
    <w:rsid w:val="0037016F"/>
    <w:rsid w:val="003710EE"/>
    <w:rsid w:val="00380DD1"/>
    <w:rsid w:val="003819E4"/>
    <w:rsid w:val="003837FB"/>
    <w:rsid w:val="003851C9"/>
    <w:rsid w:val="003873C6"/>
    <w:rsid w:val="00391B83"/>
    <w:rsid w:val="00391BB2"/>
    <w:rsid w:val="003973A0"/>
    <w:rsid w:val="00397BF5"/>
    <w:rsid w:val="003A29A0"/>
    <w:rsid w:val="003A6A75"/>
    <w:rsid w:val="003A78C8"/>
    <w:rsid w:val="003B2E94"/>
    <w:rsid w:val="003B3FF9"/>
    <w:rsid w:val="003B49DC"/>
    <w:rsid w:val="003B6DB8"/>
    <w:rsid w:val="003C01D0"/>
    <w:rsid w:val="003C41F1"/>
    <w:rsid w:val="003D2081"/>
    <w:rsid w:val="003D638E"/>
    <w:rsid w:val="003F2498"/>
    <w:rsid w:val="003F29B6"/>
    <w:rsid w:val="00403BE8"/>
    <w:rsid w:val="00407B3A"/>
    <w:rsid w:val="004101EF"/>
    <w:rsid w:val="004147F1"/>
    <w:rsid w:val="00426771"/>
    <w:rsid w:val="0042740F"/>
    <w:rsid w:val="004334FC"/>
    <w:rsid w:val="00435948"/>
    <w:rsid w:val="00435BEB"/>
    <w:rsid w:val="00437758"/>
    <w:rsid w:val="00445404"/>
    <w:rsid w:val="00447031"/>
    <w:rsid w:val="00447189"/>
    <w:rsid w:val="004560B7"/>
    <w:rsid w:val="00460E30"/>
    <w:rsid w:val="00486106"/>
    <w:rsid w:val="004905AF"/>
    <w:rsid w:val="004A196D"/>
    <w:rsid w:val="004A6E7B"/>
    <w:rsid w:val="004A72F4"/>
    <w:rsid w:val="004D115E"/>
    <w:rsid w:val="004D500F"/>
    <w:rsid w:val="004D6CBF"/>
    <w:rsid w:val="004E13FB"/>
    <w:rsid w:val="004E3160"/>
    <w:rsid w:val="004E325A"/>
    <w:rsid w:val="004E4DFD"/>
    <w:rsid w:val="004E5AB5"/>
    <w:rsid w:val="004F159F"/>
    <w:rsid w:val="004F58BD"/>
    <w:rsid w:val="00501C8F"/>
    <w:rsid w:val="005049F7"/>
    <w:rsid w:val="00515367"/>
    <w:rsid w:val="0052165D"/>
    <w:rsid w:val="00522605"/>
    <w:rsid w:val="005233F0"/>
    <w:rsid w:val="00523401"/>
    <w:rsid w:val="005277CB"/>
    <w:rsid w:val="00540045"/>
    <w:rsid w:val="00553FF7"/>
    <w:rsid w:val="00555D9C"/>
    <w:rsid w:val="00556C40"/>
    <w:rsid w:val="005628F2"/>
    <w:rsid w:val="00565D23"/>
    <w:rsid w:val="005660AB"/>
    <w:rsid w:val="005711DE"/>
    <w:rsid w:val="00572F88"/>
    <w:rsid w:val="005731A0"/>
    <w:rsid w:val="005731B5"/>
    <w:rsid w:val="0057733E"/>
    <w:rsid w:val="00577BA6"/>
    <w:rsid w:val="00590DFD"/>
    <w:rsid w:val="005A0A52"/>
    <w:rsid w:val="005A603E"/>
    <w:rsid w:val="005A736C"/>
    <w:rsid w:val="005B3176"/>
    <w:rsid w:val="005B3AD4"/>
    <w:rsid w:val="005C5413"/>
    <w:rsid w:val="005D0827"/>
    <w:rsid w:val="005E447E"/>
    <w:rsid w:val="005F0998"/>
    <w:rsid w:val="005F2074"/>
    <w:rsid w:val="005F6A9B"/>
    <w:rsid w:val="00601A65"/>
    <w:rsid w:val="006026D0"/>
    <w:rsid w:val="00606486"/>
    <w:rsid w:val="00610AE8"/>
    <w:rsid w:val="00612E24"/>
    <w:rsid w:val="006240C9"/>
    <w:rsid w:val="00624469"/>
    <w:rsid w:val="006268A1"/>
    <w:rsid w:val="006277FB"/>
    <w:rsid w:val="006328CB"/>
    <w:rsid w:val="00637C5F"/>
    <w:rsid w:val="00644307"/>
    <w:rsid w:val="00646B93"/>
    <w:rsid w:val="00654349"/>
    <w:rsid w:val="00660D9A"/>
    <w:rsid w:val="00662121"/>
    <w:rsid w:val="00662B26"/>
    <w:rsid w:val="00665F5B"/>
    <w:rsid w:val="0067537E"/>
    <w:rsid w:val="006808C9"/>
    <w:rsid w:val="006909E8"/>
    <w:rsid w:val="00692125"/>
    <w:rsid w:val="006947A9"/>
    <w:rsid w:val="006951D7"/>
    <w:rsid w:val="0069634D"/>
    <w:rsid w:val="00697F80"/>
    <w:rsid w:val="006A76CA"/>
    <w:rsid w:val="006B13DB"/>
    <w:rsid w:val="006B3170"/>
    <w:rsid w:val="006B3630"/>
    <w:rsid w:val="006C172D"/>
    <w:rsid w:val="006C34E1"/>
    <w:rsid w:val="006C720A"/>
    <w:rsid w:val="006D26C7"/>
    <w:rsid w:val="006D4177"/>
    <w:rsid w:val="006D4AB2"/>
    <w:rsid w:val="006E043A"/>
    <w:rsid w:val="006E0DDC"/>
    <w:rsid w:val="006E4EF5"/>
    <w:rsid w:val="006F462F"/>
    <w:rsid w:val="006F6CFA"/>
    <w:rsid w:val="006F6FA7"/>
    <w:rsid w:val="00702F0D"/>
    <w:rsid w:val="007157B6"/>
    <w:rsid w:val="00716C85"/>
    <w:rsid w:val="0072087C"/>
    <w:rsid w:val="0072123B"/>
    <w:rsid w:val="0072236A"/>
    <w:rsid w:val="00726ACA"/>
    <w:rsid w:val="00744217"/>
    <w:rsid w:val="0075419B"/>
    <w:rsid w:val="007623AD"/>
    <w:rsid w:val="00765184"/>
    <w:rsid w:val="00773A21"/>
    <w:rsid w:val="00781AD8"/>
    <w:rsid w:val="0078303E"/>
    <w:rsid w:val="00784E0E"/>
    <w:rsid w:val="007856EF"/>
    <w:rsid w:val="0079127D"/>
    <w:rsid w:val="00792AA5"/>
    <w:rsid w:val="007A1525"/>
    <w:rsid w:val="007A1C3F"/>
    <w:rsid w:val="007A4B3E"/>
    <w:rsid w:val="007C0413"/>
    <w:rsid w:val="007C1A7B"/>
    <w:rsid w:val="007D4D7E"/>
    <w:rsid w:val="007D5EB0"/>
    <w:rsid w:val="007D74CF"/>
    <w:rsid w:val="007E25EB"/>
    <w:rsid w:val="007E2D27"/>
    <w:rsid w:val="007E419D"/>
    <w:rsid w:val="007E6A6E"/>
    <w:rsid w:val="007E6B43"/>
    <w:rsid w:val="007F449E"/>
    <w:rsid w:val="007F4C45"/>
    <w:rsid w:val="007F5B95"/>
    <w:rsid w:val="007F6A7B"/>
    <w:rsid w:val="008014D1"/>
    <w:rsid w:val="00806326"/>
    <w:rsid w:val="00807E1E"/>
    <w:rsid w:val="00812501"/>
    <w:rsid w:val="008153C1"/>
    <w:rsid w:val="008157C0"/>
    <w:rsid w:val="00821849"/>
    <w:rsid w:val="00823308"/>
    <w:rsid w:val="008274B5"/>
    <w:rsid w:val="00831A16"/>
    <w:rsid w:val="00835F40"/>
    <w:rsid w:val="00842ABF"/>
    <w:rsid w:val="008449A9"/>
    <w:rsid w:val="008515AF"/>
    <w:rsid w:val="00856FB3"/>
    <w:rsid w:val="00860DF3"/>
    <w:rsid w:val="008616DD"/>
    <w:rsid w:val="00867495"/>
    <w:rsid w:val="00867865"/>
    <w:rsid w:val="00873186"/>
    <w:rsid w:val="00877A63"/>
    <w:rsid w:val="00880930"/>
    <w:rsid w:val="00883784"/>
    <w:rsid w:val="0089727C"/>
    <w:rsid w:val="008A25F3"/>
    <w:rsid w:val="008A3B7F"/>
    <w:rsid w:val="008B5541"/>
    <w:rsid w:val="008C46C5"/>
    <w:rsid w:val="008C54EA"/>
    <w:rsid w:val="008C6C36"/>
    <w:rsid w:val="008D1E10"/>
    <w:rsid w:val="008D2CA6"/>
    <w:rsid w:val="008D3C6C"/>
    <w:rsid w:val="008D7185"/>
    <w:rsid w:val="008D725D"/>
    <w:rsid w:val="008E14C0"/>
    <w:rsid w:val="008E534E"/>
    <w:rsid w:val="008E61EC"/>
    <w:rsid w:val="008E6C28"/>
    <w:rsid w:val="008E7E69"/>
    <w:rsid w:val="008F2005"/>
    <w:rsid w:val="008F64B4"/>
    <w:rsid w:val="008F6F41"/>
    <w:rsid w:val="008F70CC"/>
    <w:rsid w:val="0090557C"/>
    <w:rsid w:val="0090730E"/>
    <w:rsid w:val="009175D1"/>
    <w:rsid w:val="0092097F"/>
    <w:rsid w:val="009212C4"/>
    <w:rsid w:val="00922F1D"/>
    <w:rsid w:val="00925A91"/>
    <w:rsid w:val="00931766"/>
    <w:rsid w:val="0093414B"/>
    <w:rsid w:val="00935623"/>
    <w:rsid w:val="00937854"/>
    <w:rsid w:val="009447D9"/>
    <w:rsid w:val="00946ACF"/>
    <w:rsid w:val="0095368D"/>
    <w:rsid w:val="00962915"/>
    <w:rsid w:val="00966E3D"/>
    <w:rsid w:val="009671EC"/>
    <w:rsid w:val="009706A7"/>
    <w:rsid w:val="0098241C"/>
    <w:rsid w:val="0098312B"/>
    <w:rsid w:val="00984525"/>
    <w:rsid w:val="00985954"/>
    <w:rsid w:val="00987391"/>
    <w:rsid w:val="009902B9"/>
    <w:rsid w:val="00990B9C"/>
    <w:rsid w:val="009914BF"/>
    <w:rsid w:val="009A629B"/>
    <w:rsid w:val="009A64C3"/>
    <w:rsid w:val="009A7EC9"/>
    <w:rsid w:val="009B22F5"/>
    <w:rsid w:val="009B2838"/>
    <w:rsid w:val="009B6366"/>
    <w:rsid w:val="009B7576"/>
    <w:rsid w:val="009B7F4B"/>
    <w:rsid w:val="009C0E1C"/>
    <w:rsid w:val="009D0BAD"/>
    <w:rsid w:val="009D2D46"/>
    <w:rsid w:val="009D53C1"/>
    <w:rsid w:val="009D5558"/>
    <w:rsid w:val="009E1AEF"/>
    <w:rsid w:val="009E2915"/>
    <w:rsid w:val="009E2F59"/>
    <w:rsid w:val="009E5A14"/>
    <w:rsid w:val="009F1BAA"/>
    <w:rsid w:val="009F6719"/>
    <w:rsid w:val="009F7143"/>
    <w:rsid w:val="00A06214"/>
    <w:rsid w:val="00A1310A"/>
    <w:rsid w:val="00A13B58"/>
    <w:rsid w:val="00A16F6C"/>
    <w:rsid w:val="00A24DDD"/>
    <w:rsid w:val="00A26260"/>
    <w:rsid w:val="00A346D0"/>
    <w:rsid w:val="00A36E01"/>
    <w:rsid w:val="00A42518"/>
    <w:rsid w:val="00A42530"/>
    <w:rsid w:val="00A43013"/>
    <w:rsid w:val="00A47850"/>
    <w:rsid w:val="00A55945"/>
    <w:rsid w:val="00A560CF"/>
    <w:rsid w:val="00A574D4"/>
    <w:rsid w:val="00A66B85"/>
    <w:rsid w:val="00A70755"/>
    <w:rsid w:val="00A70A85"/>
    <w:rsid w:val="00A82D8E"/>
    <w:rsid w:val="00A83642"/>
    <w:rsid w:val="00A957EB"/>
    <w:rsid w:val="00AA00BF"/>
    <w:rsid w:val="00AA1F44"/>
    <w:rsid w:val="00AB1CA0"/>
    <w:rsid w:val="00AB7F90"/>
    <w:rsid w:val="00AD47C6"/>
    <w:rsid w:val="00AE3139"/>
    <w:rsid w:val="00AE315C"/>
    <w:rsid w:val="00AF2850"/>
    <w:rsid w:val="00AF6395"/>
    <w:rsid w:val="00B0261E"/>
    <w:rsid w:val="00B11388"/>
    <w:rsid w:val="00B128E2"/>
    <w:rsid w:val="00B17194"/>
    <w:rsid w:val="00B173FD"/>
    <w:rsid w:val="00B2473B"/>
    <w:rsid w:val="00B2474C"/>
    <w:rsid w:val="00B275EC"/>
    <w:rsid w:val="00B31BC3"/>
    <w:rsid w:val="00B429DE"/>
    <w:rsid w:val="00B4326F"/>
    <w:rsid w:val="00B51144"/>
    <w:rsid w:val="00B53A02"/>
    <w:rsid w:val="00B67073"/>
    <w:rsid w:val="00B81749"/>
    <w:rsid w:val="00B842CA"/>
    <w:rsid w:val="00B956AB"/>
    <w:rsid w:val="00BA219B"/>
    <w:rsid w:val="00BA2443"/>
    <w:rsid w:val="00BA3AEC"/>
    <w:rsid w:val="00BA3C99"/>
    <w:rsid w:val="00BA469A"/>
    <w:rsid w:val="00BA706C"/>
    <w:rsid w:val="00BA7E2B"/>
    <w:rsid w:val="00BB31D1"/>
    <w:rsid w:val="00BB3BE0"/>
    <w:rsid w:val="00BB4A4D"/>
    <w:rsid w:val="00BB7E56"/>
    <w:rsid w:val="00BC3CED"/>
    <w:rsid w:val="00BD54E7"/>
    <w:rsid w:val="00BE061F"/>
    <w:rsid w:val="00BE0F37"/>
    <w:rsid w:val="00BE2311"/>
    <w:rsid w:val="00BE2BC8"/>
    <w:rsid w:val="00BE5C4C"/>
    <w:rsid w:val="00BF2818"/>
    <w:rsid w:val="00BF56F3"/>
    <w:rsid w:val="00BF65E8"/>
    <w:rsid w:val="00C06F17"/>
    <w:rsid w:val="00C124DD"/>
    <w:rsid w:val="00C229AB"/>
    <w:rsid w:val="00C23C6E"/>
    <w:rsid w:val="00C27455"/>
    <w:rsid w:val="00C34EFD"/>
    <w:rsid w:val="00C431A5"/>
    <w:rsid w:val="00C46624"/>
    <w:rsid w:val="00C471E4"/>
    <w:rsid w:val="00C4755B"/>
    <w:rsid w:val="00C537A4"/>
    <w:rsid w:val="00C54D95"/>
    <w:rsid w:val="00C5568C"/>
    <w:rsid w:val="00C62121"/>
    <w:rsid w:val="00C70369"/>
    <w:rsid w:val="00C76876"/>
    <w:rsid w:val="00C80E6C"/>
    <w:rsid w:val="00C8535D"/>
    <w:rsid w:val="00C86AE7"/>
    <w:rsid w:val="00C90512"/>
    <w:rsid w:val="00C92F7F"/>
    <w:rsid w:val="00C9497D"/>
    <w:rsid w:val="00C96AF5"/>
    <w:rsid w:val="00CA717B"/>
    <w:rsid w:val="00CB2420"/>
    <w:rsid w:val="00CB6869"/>
    <w:rsid w:val="00CC53BE"/>
    <w:rsid w:val="00CD305A"/>
    <w:rsid w:val="00CD3C45"/>
    <w:rsid w:val="00CD4B84"/>
    <w:rsid w:val="00CD6887"/>
    <w:rsid w:val="00CD70D1"/>
    <w:rsid w:val="00CE238E"/>
    <w:rsid w:val="00CE2E9A"/>
    <w:rsid w:val="00CE3319"/>
    <w:rsid w:val="00CE5F53"/>
    <w:rsid w:val="00CF2FFC"/>
    <w:rsid w:val="00CF69E1"/>
    <w:rsid w:val="00D02D70"/>
    <w:rsid w:val="00D0407A"/>
    <w:rsid w:val="00D10419"/>
    <w:rsid w:val="00D12B6D"/>
    <w:rsid w:val="00D17078"/>
    <w:rsid w:val="00D21D09"/>
    <w:rsid w:val="00D26DD1"/>
    <w:rsid w:val="00D274BF"/>
    <w:rsid w:val="00D302FB"/>
    <w:rsid w:val="00D3748F"/>
    <w:rsid w:val="00D37EB9"/>
    <w:rsid w:val="00D447AF"/>
    <w:rsid w:val="00D47397"/>
    <w:rsid w:val="00D51761"/>
    <w:rsid w:val="00D53F1E"/>
    <w:rsid w:val="00D60374"/>
    <w:rsid w:val="00D72114"/>
    <w:rsid w:val="00D80001"/>
    <w:rsid w:val="00D868E2"/>
    <w:rsid w:val="00D97F96"/>
    <w:rsid w:val="00DA30D4"/>
    <w:rsid w:val="00DA7E51"/>
    <w:rsid w:val="00DB22C3"/>
    <w:rsid w:val="00DC1B4C"/>
    <w:rsid w:val="00DC46BB"/>
    <w:rsid w:val="00DC74DC"/>
    <w:rsid w:val="00DC7914"/>
    <w:rsid w:val="00DD2A33"/>
    <w:rsid w:val="00DD307A"/>
    <w:rsid w:val="00DD366D"/>
    <w:rsid w:val="00DD520C"/>
    <w:rsid w:val="00DD5D57"/>
    <w:rsid w:val="00DD65EA"/>
    <w:rsid w:val="00DD6A4F"/>
    <w:rsid w:val="00DD6F75"/>
    <w:rsid w:val="00DF02E4"/>
    <w:rsid w:val="00DF0E8E"/>
    <w:rsid w:val="00DF10F2"/>
    <w:rsid w:val="00DF515F"/>
    <w:rsid w:val="00DF5D70"/>
    <w:rsid w:val="00E0234A"/>
    <w:rsid w:val="00E070D6"/>
    <w:rsid w:val="00E07FA9"/>
    <w:rsid w:val="00E10FE2"/>
    <w:rsid w:val="00E13984"/>
    <w:rsid w:val="00E143AB"/>
    <w:rsid w:val="00E16A40"/>
    <w:rsid w:val="00E2366C"/>
    <w:rsid w:val="00E25A6F"/>
    <w:rsid w:val="00E269FE"/>
    <w:rsid w:val="00E3284B"/>
    <w:rsid w:val="00E40015"/>
    <w:rsid w:val="00E44DBA"/>
    <w:rsid w:val="00E46CDD"/>
    <w:rsid w:val="00E51CBB"/>
    <w:rsid w:val="00E64EBC"/>
    <w:rsid w:val="00E70E4F"/>
    <w:rsid w:val="00E736C6"/>
    <w:rsid w:val="00E7546D"/>
    <w:rsid w:val="00E76B3B"/>
    <w:rsid w:val="00E81500"/>
    <w:rsid w:val="00E81B7C"/>
    <w:rsid w:val="00E85D08"/>
    <w:rsid w:val="00E929B5"/>
    <w:rsid w:val="00E93627"/>
    <w:rsid w:val="00E93D6C"/>
    <w:rsid w:val="00EA119D"/>
    <w:rsid w:val="00EA1EF9"/>
    <w:rsid w:val="00EA72C1"/>
    <w:rsid w:val="00EB0FCD"/>
    <w:rsid w:val="00EB5C4A"/>
    <w:rsid w:val="00EC1453"/>
    <w:rsid w:val="00EC37D7"/>
    <w:rsid w:val="00EC3B5A"/>
    <w:rsid w:val="00EC65D5"/>
    <w:rsid w:val="00ED2037"/>
    <w:rsid w:val="00ED3E78"/>
    <w:rsid w:val="00ED4692"/>
    <w:rsid w:val="00ED5409"/>
    <w:rsid w:val="00ED738A"/>
    <w:rsid w:val="00ED73EF"/>
    <w:rsid w:val="00EE3004"/>
    <w:rsid w:val="00F00260"/>
    <w:rsid w:val="00F0411B"/>
    <w:rsid w:val="00F10DEE"/>
    <w:rsid w:val="00F16E5A"/>
    <w:rsid w:val="00F30326"/>
    <w:rsid w:val="00F30BD4"/>
    <w:rsid w:val="00F310F0"/>
    <w:rsid w:val="00F3602F"/>
    <w:rsid w:val="00F36912"/>
    <w:rsid w:val="00F411A8"/>
    <w:rsid w:val="00F5161C"/>
    <w:rsid w:val="00F5523C"/>
    <w:rsid w:val="00F55DF8"/>
    <w:rsid w:val="00F573C9"/>
    <w:rsid w:val="00F6287A"/>
    <w:rsid w:val="00F6341C"/>
    <w:rsid w:val="00F64A54"/>
    <w:rsid w:val="00F67C92"/>
    <w:rsid w:val="00F732EB"/>
    <w:rsid w:val="00F754DF"/>
    <w:rsid w:val="00F834CF"/>
    <w:rsid w:val="00F90328"/>
    <w:rsid w:val="00F904DE"/>
    <w:rsid w:val="00F96D44"/>
    <w:rsid w:val="00F970CE"/>
    <w:rsid w:val="00F97EAB"/>
    <w:rsid w:val="00FA3B2A"/>
    <w:rsid w:val="00FA78F0"/>
    <w:rsid w:val="00FB47DB"/>
    <w:rsid w:val="00FC6392"/>
    <w:rsid w:val="00FD01C5"/>
    <w:rsid w:val="00FD0B63"/>
    <w:rsid w:val="00FD56FF"/>
    <w:rsid w:val="00FD58EC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9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819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1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oy_osmin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4</Pages>
  <Words>690</Words>
  <Characters>3936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Динара</cp:lastModifiedBy>
  <cp:revision>13</cp:revision>
  <dcterms:created xsi:type="dcterms:W3CDTF">2018-06-25T07:51:00Z</dcterms:created>
  <dcterms:modified xsi:type="dcterms:W3CDTF">2018-08-23T07:38:00Z</dcterms:modified>
</cp:coreProperties>
</file>