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BE" w:rsidRPr="00211ABB" w:rsidRDefault="007911BE" w:rsidP="00211ABB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ЗАЯВКА №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 w:rsidRPr="00211ABB">
        <w:rPr>
          <w:b/>
          <w:snapToGrid w:val="0"/>
          <w:sz w:val="24"/>
          <w:szCs w:val="24"/>
          <w:lang w:eastAsia="ru-RU"/>
        </w:rPr>
        <w:t>земельного участка (права заключения договора аренды земельного участка)</w:t>
      </w:r>
    </w:p>
    <w:p w:rsidR="007911BE" w:rsidRPr="00211ABB" w:rsidRDefault="007911BE" w:rsidP="00211ABB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7911BE" w:rsidRPr="00211ABB" w:rsidRDefault="007911BE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«___»__________ 20___ г.                                 </w:t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  <w:t xml:space="preserve">          </w:t>
      </w:r>
      <w:r w:rsidRPr="00211ABB">
        <w:rPr>
          <w:snapToGrid w:val="0"/>
          <w:sz w:val="24"/>
          <w:lang w:eastAsia="ru-RU"/>
        </w:rPr>
        <w:tab/>
        <w:t>г. Калининград</w:t>
      </w:r>
    </w:p>
    <w:p w:rsidR="007911BE" w:rsidRPr="00211ABB" w:rsidRDefault="007911BE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</w:p>
    <w:p w:rsidR="007911BE" w:rsidRPr="00211ABB" w:rsidRDefault="007911BE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7911BE" w:rsidRPr="00211ABB" w:rsidRDefault="007911BE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7911BE" w:rsidRPr="00211ABB" w:rsidRDefault="007911BE" w:rsidP="00211ABB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________________________________________________________________________________________________,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(ОГРН/ИНН для юридических лиц/для физических лиц-индивидуальных предпринимателей)</w:t>
      </w:r>
    </w:p>
    <w:p w:rsidR="007911BE" w:rsidRPr="00211ABB" w:rsidRDefault="007911BE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именуемый далее Заявитель,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7911BE" w:rsidRPr="00211ABB" w:rsidRDefault="007911BE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7911BE" w:rsidRPr="00211ABB" w:rsidRDefault="007911BE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(фамилия, имя, отчество, должность / для физических лиц – «от себя лично»)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действующего на основании 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(для физического лица указать паспортные данные)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 случаях действия по доверенности указать реквизиты доверенности)</w:t>
      </w:r>
    </w:p>
    <w:p w:rsidR="007911BE" w:rsidRPr="00211ABB" w:rsidRDefault="007911BE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принимая решение об участии в аукционе</w:t>
      </w:r>
      <w:r w:rsidRPr="00211ABB">
        <w:rPr>
          <w:b/>
          <w:snapToGrid w:val="0"/>
          <w:sz w:val="24"/>
          <w:lang w:eastAsia="ru-RU"/>
        </w:rPr>
        <w:t xml:space="preserve"> </w:t>
      </w:r>
      <w:r w:rsidRPr="00211ABB">
        <w:rPr>
          <w:snapToGrid w:val="0"/>
          <w:sz w:val="24"/>
          <w:lang w:eastAsia="ru-RU"/>
        </w:rPr>
        <w:t xml:space="preserve">по продаже земельного участка или </w:t>
      </w:r>
      <w:r w:rsidRPr="00211ABB">
        <w:rPr>
          <w:snapToGrid w:val="0"/>
          <w:sz w:val="24"/>
          <w:szCs w:val="24"/>
          <w:lang w:eastAsia="ru-RU"/>
        </w:rPr>
        <w:t>права на заключение договора аренды земельного участка</w:t>
      </w:r>
      <w:r w:rsidRPr="00211ABB">
        <w:rPr>
          <w:snapToGrid w:val="0"/>
          <w:sz w:val="24"/>
          <w:lang w:eastAsia="ru-RU"/>
        </w:rPr>
        <w:t>: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Лот № 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 w:rsidRPr="00211ABB">
        <w:rPr>
          <w:snapToGrid w:val="0"/>
          <w:sz w:val="24"/>
          <w:lang w:val="en-US" w:eastAsia="ru-RU"/>
        </w:rPr>
        <w:t>www</w:t>
      </w:r>
      <w:r w:rsidRPr="00211ABB">
        <w:rPr>
          <w:snapToGrid w:val="0"/>
          <w:sz w:val="24"/>
          <w:lang w:eastAsia="ru-RU"/>
        </w:rPr>
        <w:t>.</w:t>
      </w:r>
      <w:r w:rsidRPr="00211ABB">
        <w:rPr>
          <w:snapToGrid w:val="0"/>
          <w:sz w:val="24"/>
          <w:lang w:val="en-US" w:eastAsia="ru-RU"/>
        </w:rPr>
        <w:t>klgd</w:t>
      </w:r>
      <w:r w:rsidRPr="00211ABB">
        <w:rPr>
          <w:snapToGrid w:val="0"/>
          <w:sz w:val="24"/>
          <w:lang w:eastAsia="ru-RU"/>
        </w:rPr>
        <w:t>.</w:t>
      </w:r>
      <w:r w:rsidRPr="00211ABB">
        <w:rPr>
          <w:snapToGrid w:val="0"/>
          <w:sz w:val="24"/>
          <w:lang w:val="en-US" w:eastAsia="ru-RU"/>
        </w:rPr>
        <w:t>ru</w:t>
      </w:r>
      <w:r w:rsidRPr="00211ABB"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 w:rsidRPr="00211ABB">
        <w:rPr>
          <w:snapToGrid w:val="0"/>
          <w:sz w:val="24"/>
          <w:szCs w:val="24"/>
          <w:lang w:eastAsia="ru-RU"/>
        </w:rPr>
        <w:t>»), № _________________________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www.</w:t>
      </w:r>
      <w:r w:rsidRPr="00211ABB">
        <w:rPr>
          <w:snapToGrid w:val="0"/>
          <w:sz w:val="24"/>
          <w:szCs w:val="24"/>
          <w:lang w:val="en-US" w:eastAsia="ru-RU"/>
        </w:rPr>
        <w:t>torgi</w:t>
      </w:r>
      <w:r w:rsidRPr="00211ABB">
        <w:rPr>
          <w:snapToGrid w:val="0"/>
          <w:sz w:val="24"/>
          <w:szCs w:val="24"/>
          <w:lang w:eastAsia="ru-RU"/>
        </w:rPr>
        <w:t>.</w:t>
      </w:r>
      <w:r w:rsidRPr="00211ABB">
        <w:rPr>
          <w:snapToGrid w:val="0"/>
          <w:sz w:val="24"/>
          <w:szCs w:val="24"/>
          <w:lang w:val="en-US" w:eastAsia="ru-RU"/>
        </w:rPr>
        <w:t>gov</w:t>
      </w:r>
      <w:r w:rsidRPr="00211ABB">
        <w:rPr>
          <w:snapToGrid w:val="0"/>
          <w:sz w:val="24"/>
          <w:szCs w:val="24"/>
          <w:lang w:eastAsia="ru-RU"/>
        </w:rPr>
        <w:t>.</w:t>
      </w:r>
      <w:r w:rsidRPr="00211ABB">
        <w:rPr>
          <w:snapToGrid w:val="0"/>
          <w:sz w:val="24"/>
          <w:szCs w:val="24"/>
          <w:lang w:val="en-US" w:eastAsia="ru-RU"/>
        </w:rPr>
        <w:t>ru</w:t>
      </w:r>
      <w:r w:rsidRPr="00211ABB">
        <w:rPr>
          <w:snapToGrid w:val="0"/>
          <w:sz w:val="24"/>
          <w:szCs w:val="24"/>
          <w:lang w:eastAsia="ru-RU"/>
        </w:rPr>
        <w:t>.,</w:t>
      </w:r>
    </w:p>
    <w:p w:rsidR="007911BE" w:rsidRPr="00211ABB" w:rsidRDefault="007911BE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обязуюсь</w:t>
      </w:r>
      <w:r w:rsidRPr="00211ABB">
        <w:rPr>
          <w:snapToGrid w:val="0"/>
          <w:sz w:val="24"/>
          <w:lang w:eastAsia="ru-RU"/>
        </w:rPr>
        <w:t>:</w:t>
      </w:r>
    </w:p>
    <w:p w:rsidR="007911BE" w:rsidRPr="00211ABB" w:rsidRDefault="007911BE" w:rsidP="00211AB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211ABB"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7911BE" w:rsidRPr="00211ABB" w:rsidRDefault="007911BE" w:rsidP="00211ABB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lang w:eastAsia="ru-RU"/>
        </w:rPr>
        <w:t>2. В случае признания победителем аукциона - заключить с Продавцом договор купли-продажи/договор аренды в установленные законом сроки</w:t>
      </w:r>
      <w:r w:rsidRPr="00211ABB">
        <w:rPr>
          <w:snapToGrid w:val="0"/>
          <w:sz w:val="24"/>
          <w:szCs w:val="24"/>
          <w:lang w:eastAsia="ru-RU"/>
        </w:rPr>
        <w:t>.</w:t>
      </w:r>
    </w:p>
    <w:p w:rsidR="007911BE" w:rsidRPr="00211ABB" w:rsidRDefault="007911BE" w:rsidP="00211ABB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 или в соответствии с договором аренды.</w:t>
      </w:r>
    </w:p>
    <w:p w:rsidR="007911BE" w:rsidRPr="00211ABB" w:rsidRDefault="007911BE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 /_________________________</w:t>
      </w:r>
    </w:p>
    <w:p w:rsidR="007911BE" w:rsidRPr="00211ABB" w:rsidRDefault="007911BE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7911BE" w:rsidRPr="00211ABB" w:rsidRDefault="007911BE" w:rsidP="00211ABB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7911BE" w:rsidRPr="00211ABB" w:rsidRDefault="007911BE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(сумма цифрами и прописью)</w:t>
      </w:r>
    </w:p>
    <w:p w:rsidR="007911BE" w:rsidRPr="00211ABB" w:rsidRDefault="007911BE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7911BE" w:rsidRPr="00211ABB" w:rsidRDefault="007911BE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даю согласие на получение, обработку, использование моих персональных данных, в том числе, но не исключительно, передачу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 и т.п.) с целью проверки  достоверности и полноты сведений, указанных в настоящем заявлении, а также в целях соблюдения всех требований законодательства и взятых на себя обязательств перед организатором торгов и продавцом.</w:t>
      </w:r>
    </w:p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Настоящее согласие действительно до окончания срока действия договора аренды земельного участка.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06"/>
        <w:gridCol w:w="142"/>
      </w:tblGrid>
      <w:tr w:rsidR="007911BE" w:rsidRPr="00211ABB" w:rsidTr="00F37DE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1BE" w:rsidRPr="00211ABB" w:rsidRDefault="007911BE" w:rsidP="00211A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911BE" w:rsidRPr="00211ABB" w:rsidRDefault="007911BE" w:rsidP="00211A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7911BE" w:rsidRPr="00211ABB" w:rsidRDefault="007911BE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7911BE" w:rsidRPr="00211ABB" w:rsidRDefault="007911BE" w:rsidP="00211ABB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7911BE" w:rsidRPr="00211ABB" w:rsidRDefault="007911BE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7911BE" w:rsidRPr="00211ABB" w:rsidRDefault="007911BE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7911BE" w:rsidRPr="00211ABB" w:rsidRDefault="007911BE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7911BE" w:rsidRPr="00211ABB" w:rsidRDefault="007911BE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i/>
                <w:sz w:val="16"/>
                <w:szCs w:val="16"/>
                <w:lang w:eastAsia="ru-RU"/>
              </w:rPr>
              <w:t xml:space="preserve"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адрес электронной почты по усмотрению организатора торгов и продавца может быть направлена дополнительная информация. </w:t>
            </w:r>
          </w:p>
        </w:tc>
        <w:tc>
          <w:tcPr>
            <w:tcW w:w="142" w:type="dxa"/>
            <w:vAlign w:val="bottom"/>
          </w:tcPr>
          <w:p w:rsidR="007911BE" w:rsidRPr="00211ABB" w:rsidRDefault="007911BE" w:rsidP="00211AB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7911BE" w:rsidRPr="00211ABB" w:rsidRDefault="007911BE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Печать</w:t>
      </w:r>
    </w:p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(для юридического </w:t>
      </w:r>
    </w:p>
    <w:p w:rsidR="007911BE" w:rsidRPr="00211ABB" w:rsidRDefault="007911BE" w:rsidP="00211ABB">
      <w:pPr>
        <w:widowControl w:val="0"/>
        <w:suppressAutoHyphens w:val="0"/>
        <w:jc w:val="both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лица)</w:t>
      </w:r>
    </w:p>
    <w:p w:rsidR="007911BE" w:rsidRPr="00211ABB" w:rsidRDefault="007911BE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Заявка принята Продавцом:</w:t>
      </w:r>
    </w:p>
    <w:p w:rsidR="007911BE" w:rsidRPr="00211ABB" w:rsidRDefault="007911BE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Час.________мин._________ «____»_______________ 20___г. за №____</w:t>
      </w:r>
    </w:p>
    <w:p w:rsidR="007911BE" w:rsidRPr="00211ABB" w:rsidRDefault="007911BE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7911BE" w:rsidRPr="00211ABB" w:rsidRDefault="007911BE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7911BE" w:rsidRPr="00211ABB" w:rsidRDefault="007911BE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7911BE" w:rsidRDefault="007911BE">
      <w:bookmarkStart w:id="0" w:name="_GoBack"/>
      <w:bookmarkEnd w:id="0"/>
    </w:p>
    <w:sectPr w:rsidR="007911BE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C"/>
    <w:rsid w:val="000B23AE"/>
    <w:rsid w:val="001B373C"/>
    <w:rsid w:val="00211ABB"/>
    <w:rsid w:val="00231CF8"/>
    <w:rsid w:val="0028348F"/>
    <w:rsid w:val="00381B0C"/>
    <w:rsid w:val="003C577F"/>
    <w:rsid w:val="00400777"/>
    <w:rsid w:val="0056767A"/>
    <w:rsid w:val="00723E7C"/>
    <w:rsid w:val="007911BE"/>
    <w:rsid w:val="007D3B4E"/>
    <w:rsid w:val="00870E0B"/>
    <w:rsid w:val="00AC37F7"/>
    <w:rsid w:val="00B4656A"/>
    <w:rsid w:val="00ED2E51"/>
    <w:rsid w:val="00F37DEB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1014</Words>
  <Characters>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5</cp:revision>
  <cp:lastPrinted>2017-09-22T08:05:00Z</cp:lastPrinted>
  <dcterms:created xsi:type="dcterms:W3CDTF">2017-07-27T13:43:00Z</dcterms:created>
  <dcterms:modified xsi:type="dcterms:W3CDTF">2017-09-22T08:05:00Z</dcterms:modified>
</cp:coreProperties>
</file>