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40" w:rsidRPr="00FF0B3B" w:rsidRDefault="00BF5D40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BF5D40" w:rsidRPr="00FF0B3B" w:rsidRDefault="00BF5D40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BF5D40" w:rsidRPr="00FF0B3B" w:rsidRDefault="00BF5D40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 многоквартирного дома</w:t>
      </w:r>
    </w:p>
    <w:p w:rsidR="00BF5D40" w:rsidRPr="00FF0B3B" w:rsidRDefault="00BF5D40" w:rsidP="00762EA8">
      <w:pPr>
        <w:pStyle w:val="Default"/>
        <w:jc w:val="center"/>
        <w:rPr>
          <w:color w:val="auto"/>
        </w:rPr>
      </w:pPr>
    </w:p>
    <w:p w:rsidR="00BF5D40" w:rsidRPr="00FF0B3B" w:rsidRDefault="00BF5D40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>Дата публикации извещения: «</w:t>
      </w:r>
      <w:r>
        <w:rPr>
          <w:color w:val="auto"/>
        </w:rPr>
        <w:t xml:space="preserve">7 </w:t>
      </w:r>
      <w:r w:rsidRPr="00EB4DF6">
        <w:rPr>
          <w:color w:val="FF0000"/>
        </w:rPr>
        <w:t>»</w:t>
      </w:r>
      <w:r>
        <w:rPr>
          <w:color w:val="FF0000"/>
        </w:rPr>
        <w:t xml:space="preserve"> июня </w:t>
      </w:r>
      <w:r w:rsidRPr="00EB4DF6">
        <w:rPr>
          <w:color w:val="FF0000"/>
        </w:rPr>
        <w:t xml:space="preserve">  201</w:t>
      </w:r>
      <w:r>
        <w:rPr>
          <w:color w:val="FF0000"/>
        </w:rPr>
        <w:t>6</w:t>
      </w:r>
      <w:r w:rsidRPr="00EB4DF6">
        <w:rPr>
          <w:color w:val="FF0000"/>
        </w:rPr>
        <w:t xml:space="preserve"> года</w:t>
      </w:r>
      <w:r w:rsidRPr="00FF0B3B">
        <w:rPr>
          <w:color w:val="auto"/>
        </w:rPr>
        <w:t xml:space="preserve">. </w:t>
      </w:r>
    </w:p>
    <w:p w:rsidR="00BF5D40" w:rsidRPr="00FF0B3B" w:rsidRDefault="00BF5D40" w:rsidP="00762EA8">
      <w:pPr>
        <w:pStyle w:val="Default"/>
        <w:tabs>
          <w:tab w:val="center" w:pos="4677"/>
        </w:tabs>
        <w:rPr>
          <w:color w:val="auto"/>
        </w:rPr>
      </w:pPr>
    </w:p>
    <w:p w:rsidR="00BF5D40" w:rsidRPr="00FF0B3B" w:rsidRDefault="00BF5D40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bCs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BF5D40" w:rsidRPr="00FF0B3B" w:rsidRDefault="00BF5D40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 </w:t>
      </w:r>
      <w:r>
        <w:rPr>
          <w:color w:val="auto"/>
        </w:rPr>
        <w:t xml:space="preserve">крыши и чердачного  перекрытия </w:t>
      </w:r>
      <w:r w:rsidRPr="00FF0B3B">
        <w:rPr>
          <w:color w:val="auto"/>
        </w:rPr>
        <w:t>многоквартирного дома</w:t>
      </w:r>
      <w:r>
        <w:rPr>
          <w:color w:val="auto"/>
        </w:rPr>
        <w:t>.</w:t>
      </w:r>
    </w:p>
    <w:p w:rsidR="00BF5D40" w:rsidRPr="00FF0B3B" w:rsidRDefault="00BF5D40" w:rsidP="00762EA8">
      <w:pPr>
        <w:pStyle w:val="Default"/>
        <w:jc w:val="both"/>
        <w:rPr>
          <w:color w:val="auto"/>
        </w:rPr>
      </w:pPr>
    </w:p>
    <w:p w:rsidR="00BF5D40" w:rsidRPr="00FF0B3B" w:rsidRDefault="00BF5D40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Pr="00587227">
        <w:rPr>
          <w:color w:val="auto"/>
        </w:rPr>
        <w:t xml:space="preserve">г. Калининград, </w:t>
      </w:r>
      <w:r>
        <w:rPr>
          <w:color w:val="auto"/>
        </w:rPr>
        <w:t>ул. Серж.Мишина, д.22</w:t>
      </w:r>
    </w:p>
    <w:p w:rsidR="00BF5D40" w:rsidRPr="00FF0B3B" w:rsidRDefault="00BF5D40" w:rsidP="00762EA8">
      <w:pPr>
        <w:pStyle w:val="Default"/>
        <w:jc w:val="both"/>
        <w:rPr>
          <w:color w:val="auto"/>
        </w:rPr>
      </w:pPr>
    </w:p>
    <w:p w:rsidR="00BF5D40" w:rsidRDefault="00BF5D40" w:rsidP="00A51834">
      <w:pPr>
        <w:pStyle w:val="Default"/>
        <w:jc w:val="both"/>
        <w:rPr>
          <w:color w:val="auto"/>
        </w:rPr>
      </w:pPr>
      <w:r w:rsidRPr="00FF0B3B">
        <w:rPr>
          <w:color w:val="auto"/>
        </w:rPr>
        <w:t>Работы (объекты):</w:t>
      </w:r>
      <w:r>
        <w:rPr>
          <w:color w:val="auto"/>
        </w:rPr>
        <w:t xml:space="preserve"> </w:t>
      </w:r>
      <w:r w:rsidRPr="00CE4F23">
        <w:rPr>
          <w:color w:val="auto"/>
        </w:rPr>
        <w:t>ведение строительного контроля при проведении работ</w:t>
      </w:r>
      <w:r>
        <w:rPr>
          <w:color w:val="auto"/>
        </w:rPr>
        <w:t xml:space="preserve"> по капитальному ремонту крыши и чердачного перекрытия. </w:t>
      </w:r>
    </w:p>
    <w:p w:rsidR="00BF5D40" w:rsidRPr="00CE4F23" w:rsidRDefault="00BF5D40" w:rsidP="00A51834">
      <w:pPr>
        <w:pStyle w:val="Default"/>
        <w:jc w:val="both"/>
        <w:rPr>
          <w:color w:val="auto"/>
        </w:rPr>
      </w:pPr>
    </w:p>
    <w:p w:rsidR="00BF5D40" w:rsidRPr="00E224AC" w:rsidRDefault="00BF5D40" w:rsidP="00CE4F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E224AC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>
        <w:rPr>
          <w:rFonts w:ascii="Times New Roman" w:hAnsi="Times New Roman" w:cs="Times New Roman"/>
          <w:sz w:val="24"/>
          <w:szCs w:val="24"/>
          <w:lang w:eastAsia="ru-RU"/>
        </w:rPr>
        <w:t>ООО «ЖЭУ Вагоностроитель»</w:t>
      </w:r>
    </w:p>
    <w:p w:rsidR="00BF5D40" w:rsidRDefault="00BF5D40" w:rsidP="002A54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юридический адрес: 236010, г. Калининград,</w:t>
      </w:r>
    </w:p>
    <w:p w:rsidR="00BF5D40" w:rsidRDefault="00BF5D40" w:rsidP="002A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ул. Косогорная д.1; почтовый адрес : 236010, г. Калининград, ул. Косогорная д.1</w:t>
      </w:r>
    </w:p>
    <w:p w:rsidR="00BF5D40" w:rsidRDefault="00BF5D40" w:rsidP="002A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ИНН 3905604928 КПП 390601001; к/с 30101810927480000877 ; БИК 042748877</w:t>
      </w:r>
    </w:p>
    <w:p w:rsidR="00BF5D40" w:rsidRDefault="00BF5D40" w:rsidP="002A54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адрес: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236010, г. Калининград, ул. Косогорная д.1</w:t>
      </w:r>
    </w:p>
    <w:p w:rsidR="00BF5D40" w:rsidRPr="00E224AC" w:rsidRDefault="00BF5D40" w:rsidP="00CE4F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E224AC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(236016, г. Калининград, ул. Фрунзе, д.71; ИНН 3906290858/КПП 390601001; </w:t>
      </w:r>
      <w:hyperlink r:id="rId4" w:history="1"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E224A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E224AC">
        <w:rPr>
          <w:rFonts w:ascii="Times New Roman" w:hAnsi="Times New Roman" w:cs="Times New Roman"/>
          <w:sz w:val="24"/>
          <w:szCs w:val="24"/>
          <w:lang w:eastAsia="ru-RU"/>
        </w:rPr>
        <w:t>, т. (4012) 92-35-11 по проведению конкурса, ф. 46-96-21.</w:t>
      </w:r>
    </w:p>
    <w:p w:rsidR="00BF5D40" w:rsidRPr="00FF0B3B" w:rsidRDefault="00BF5D40" w:rsidP="00762EA8">
      <w:pPr>
        <w:pStyle w:val="Default"/>
        <w:jc w:val="both"/>
        <w:rPr>
          <w:color w:val="auto"/>
        </w:rPr>
      </w:pPr>
    </w:p>
    <w:p w:rsidR="00BF5D40" w:rsidRDefault="00BF5D40" w:rsidP="000C03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многоквартирного дома не более 2, 14% от суммы договора подряда. Начальная (максимальная) цена договора подряда  36 173 ( тридцать шесть тысяч сто семьдесят три ) рубля, в том числе НДС 18%: 5 517 ( пять тысяч пятьсот  семьнадцать  ) рублей 92 копейки.</w:t>
      </w:r>
    </w:p>
    <w:p w:rsidR="00BF5D40" w:rsidRPr="00FF0B3B" w:rsidRDefault="00BF5D40" w:rsidP="000C03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p w:rsidR="00BF5D40" w:rsidRPr="00FF0B3B" w:rsidRDefault="00BF5D40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BF5D40" w:rsidRPr="00FF0B3B" w:rsidRDefault="00BF5D40" w:rsidP="00762EA8">
      <w:pPr>
        <w:pStyle w:val="Default"/>
        <w:jc w:val="both"/>
        <w:rPr>
          <w:color w:val="auto"/>
        </w:rPr>
      </w:pPr>
    </w:p>
    <w:p w:rsidR="00BF5D40" w:rsidRPr="00FF0B3B" w:rsidRDefault="00BF5D40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>Дата вскрытия конвертов: «</w:t>
      </w:r>
      <w:r>
        <w:rPr>
          <w:color w:val="auto"/>
        </w:rPr>
        <w:t xml:space="preserve"> 8   </w:t>
      </w:r>
      <w:r w:rsidRPr="0027657B">
        <w:rPr>
          <w:color w:val="FF0000"/>
        </w:rPr>
        <w:t xml:space="preserve">» </w:t>
      </w:r>
      <w:r>
        <w:rPr>
          <w:color w:val="FF0000"/>
        </w:rPr>
        <w:t xml:space="preserve">июля </w:t>
      </w:r>
      <w:r w:rsidRPr="0027657B">
        <w:rPr>
          <w:color w:val="FF0000"/>
        </w:rPr>
        <w:t xml:space="preserve"> 2016 год</w:t>
      </w:r>
      <w:r w:rsidRPr="00FF0B3B">
        <w:rPr>
          <w:color w:val="auto"/>
        </w:rPr>
        <w:t>а.</w:t>
      </w:r>
    </w:p>
    <w:p w:rsidR="00BF5D40" w:rsidRPr="00FF0B3B" w:rsidRDefault="00BF5D40" w:rsidP="000B1C42">
      <w:pPr>
        <w:pStyle w:val="Default"/>
        <w:jc w:val="both"/>
        <w:rPr>
          <w:color w:val="auto"/>
        </w:rPr>
      </w:pPr>
    </w:p>
    <w:p w:rsidR="00BF5D40" w:rsidRPr="00FF0B3B" w:rsidRDefault="00BF5D40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bCs/>
          <w:color w:val="auto"/>
          <w:lang w:val="en-US"/>
        </w:rPr>
        <w:t>www</w:t>
      </w:r>
      <w:r w:rsidRPr="00FF0B3B">
        <w:rPr>
          <w:b/>
          <w:bCs/>
          <w:color w:val="auto"/>
        </w:rPr>
        <w:t>.</w:t>
      </w:r>
      <w:r w:rsidRPr="00FF0B3B">
        <w:rPr>
          <w:b/>
          <w:bCs/>
          <w:color w:val="auto"/>
          <w:lang w:val="en-US"/>
        </w:rPr>
        <w:t>klgd</w:t>
      </w:r>
      <w:r w:rsidRPr="00FF0B3B">
        <w:rPr>
          <w:b/>
          <w:bCs/>
          <w:color w:val="auto"/>
        </w:rPr>
        <w:t>.</w:t>
      </w:r>
      <w:r w:rsidRPr="00FF0B3B">
        <w:rPr>
          <w:b/>
          <w:bCs/>
          <w:color w:val="auto"/>
          <w:lang w:val="en-US"/>
        </w:rPr>
        <w:t>ru</w:t>
      </w:r>
    </w:p>
    <w:p w:rsidR="00BF5D40" w:rsidRPr="00FF0B3B" w:rsidRDefault="00BF5D40" w:rsidP="000B1C42">
      <w:pPr>
        <w:pStyle w:val="Default"/>
        <w:jc w:val="both"/>
        <w:rPr>
          <w:color w:val="auto"/>
        </w:rPr>
      </w:pPr>
    </w:p>
    <w:p w:rsidR="00BF5D40" w:rsidRPr="00FF0B3B" w:rsidRDefault="00BF5D40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bCs/>
          <w:color w:val="auto"/>
        </w:rPr>
        <w:t xml:space="preserve">г. Калининград, ул. Фрунзе, дом 71, каб. 25,  </w:t>
      </w:r>
      <w:r w:rsidRPr="0027657B">
        <w:rPr>
          <w:color w:val="FF0000"/>
        </w:rPr>
        <w:t>«</w:t>
      </w:r>
      <w:r>
        <w:rPr>
          <w:color w:val="FF0000"/>
        </w:rPr>
        <w:t xml:space="preserve"> 8  </w:t>
      </w:r>
      <w:r w:rsidRPr="0027657B">
        <w:rPr>
          <w:color w:val="FF0000"/>
        </w:rPr>
        <w:t>»</w:t>
      </w:r>
      <w:r>
        <w:rPr>
          <w:color w:val="FF0000"/>
        </w:rPr>
        <w:t xml:space="preserve"> июля</w:t>
      </w:r>
      <w:r w:rsidRPr="0027657B">
        <w:rPr>
          <w:color w:val="FF0000"/>
        </w:rPr>
        <w:t xml:space="preserve"> </w:t>
      </w:r>
      <w:bookmarkStart w:id="0" w:name="_GoBack"/>
      <w:bookmarkEnd w:id="0"/>
      <w:r w:rsidRPr="0027657B">
        <w:rPr>
          <w:color w:val="FF0000"/>
        </w:rPr>
        <w:t xml:space="preserve"> 2016 го</w:t>
      </w:r>
      <w:r w:rsidRPr="00FF0B3B">
        <w:rPr>
          <w:color w:val="auto"/>
        </w:rPr>
        <w:t>да</w:t>
      </w:r>
      <w:r w:rsidRPr="00FF0B3B">
        <w:rPr>
          <w:b/>
          <w:bCs/>
          <w:color w:val="auto"/>
        </w:rPr>
        <w:t>, 10 час.00 мин.</w:t>
      </w:r>
    </w:p>
    <w:p w:rsidR="00BF5D40" w:rsidRPr="00FF0B3B" w:rsidRDefault="00BF5D40" w:rsidP="00762EA8">
      <w:pPr>
        <w:pStyle w:val="Default"/>
        <w:jc w:val="both"/>
        <w:rPr>
          <w:color w:val="auto"/>
        </w:rPr>
      </w:pPr>
    </w:p>
    <w:p w:rsidR="00BF5D40" w:rsidRPr="00FF0B3B" w:rsidRDefault="00BF5D40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BF5D40" w:rsidRPr="00FF0B3B" w:rsidRDefault="00BF5D40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BF5D40" w:rsidRPr="00FF0B3B" w:rsidRDefault="00BF5D40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p w:rsidR="00BF5D40" w:rsidRPr="00FF0B3B" w:rsidRDefault="00BF5D40"/>
    <w:sectPr w:rsidR="00BF5D40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EA8"/>
    <w:rsid w:val="000550F7"/>
    <w:rsid w:val="000B1C42"/>
    <w:rsid w:val="000C0301"/>
    <w:rsid w:val="001170E5"/>
    <w:rsid w:val="001409FB"/>
    <w:rsid w:val="00155C5F"/>
    <w:rsid w:val="001B14DF"/>
    <w:rsid w:val="001C77B4"/>
    <w:rsid w:val="001E1DD1"/>
    <w:rsid w:val="0027657B"/>
    <w:rsid w:val="002A5432"/>
    <w:rsid w:val="002F1512"/>
    <w:rsid w:val="003648F5"/>
    <w:rsid w:val="003F71D9"/>
    <w:rsid w:val="00405E2C"/>
    <w:rsid w:val="00407236"/>
    <w:rsid w:val="0041719B"/>
    <w:rsid w:val="004B01E6"/>
    <w:rsid w:val="00587227"/>
    <w:rsid w:val="005C2DE2"/>
    <w:rsid w:val="005C69AA"/>
    <w:rsid w:val="005E000A"/>
    <w:rsid w:val="00635EE6"/>
    <w:rsid w:val="0066613A"/>
    <w:rsid w:val="00690A02"/>
    <w:rsid w:val="006E6D30"/>
    <w:rsid w:val="006F062A"/>
    <w:rsid w:val="006F307A"/>
    <w:rsid w:val="007136F5"/>
    <w:rsid w:val="00762EA8"/>
    <w:rsid w:val="007F17E7"/>
    <w:rsid w:val="00863A01"/>
    <w:rsid w:val="008740D9"/>
    <w:rsid w:val="008A219D"/>
    <w:rsid w:val="008C331A"/>
    <w:rsid w:val="008F669F"/>
    <w:rsid w:val="009143DF"/>
    <w:rsid w:val="0097465A"/>
    <w:rsid w:val="009C21BA"/>
    <w:rsid w:val="00A26DD6"/>
    <w:rsid w:val="00A42519"/>
    <w:rsid w:val="00A51834"/>
    <w:rsid w:val="00A52AFB"/>
    <w:rsid w:val="00A7654E"/>
    <w:rsid w:val="00AF0F4F"/>
    <w:rsid w:val="00B24DEE"/>
    <w:rsid w:val="00B32194"/>
    <w:rsid w:val="00B72B15"/>
    <w:rsid w:val="00BA1C30"/>
    <w:rsid w:val="00BF5D40"/>
    <w:rsid w:val="00C661DF"/>
    <w:rsid w:val="00CE4F23"/>
    <w:rsid w:val="00CE6636"/>
    <w:rsid w:val="00D4065C"/>
    <w:rsid w:val="00D645D6"/>
    <w:rsid w:val="00D917DD"/>
    <w:rsid w:val="00E224AC"/>
    <w:rsid w:val="00E27B17"/>
    <w:rsid w:val="00E50FFF"/>
    <w:rsid w:val="00EB13FA"/>
    <w:rsid w:val="00EB4DF6"/>
    <w:rsid w:val="00EF12AF"/>
    <w:rsid w:val="00F162D8"/>
    <w:rsid w:val="00F26551"/>
    <w:rsid w:val="00F775E0"/>
    <w:rsid w:val="00F84A59"/>
    <w:rsid w:val="00F86814"/>
    <w:rsid w:val="00FC2AA1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2EA8"/>
    <w:rPr>
      <w:color w:val="0000FF"/>
      <w:u w:val="single"/>
    </w:rPr>
  </w:style>
  <w:style w:type="paragraph" w:customStyle="1" w:styleId="Default">
    <w:name w:val="Default"/>
    <w:uiPriority w:val="99"/>
    <w:rsid w:val="00762EA8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ukrmkd@klg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314</Words>
  <Characters>1792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4</cp:lastModifiedBy>
  <cp:revision>8</cp:revision>
  <dcterms:created xsi:type="dcterms:W3CDTF">2016-06-01T14:27:00Z</dcterms:created>
  <dcterms:modified xsi:type="dcterms:W3CDTF">2016-06-06T18:33:00Z</dcterms:modified>
</cp:coreProperties>
</file>