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B" w:rsidRDefault="005D0AEB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5D0AEB" w:rsidRDefault="005D0AEB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5D0AEB" w:rsidRDefault="005D0AEB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5D0AEB" w:rsidRDefault="005D0AEB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5D0AEB" w:rsidRDefault="005D0AEB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5D0AEB" w:rsidRDefault="005D0AEB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5D0AEB" w:rsidRDefault="005D0AEB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5D0AEB" w:rsidRDefault="005D0AEB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5D0AEB" w:rsidRDefault="005D0AEB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5D0AEB" w:rsidRDefault="005D0AEB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5D0AEB" w:rsidRDefault="005D0AEB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5D0AEB" w:rsidRDefault="005D0AEB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klgd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ru</w:t>
      </w:r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>
        <w:rPr>
          <w:snapToGrid w:val="0"/>
          <w:sz w:val="24"/>
          <w:szCs w:val="24"/>
          <w:lang w:val="en-US" w:eastAsia="ru-RU"/>
        </w:rPr>
        <w:t>torgi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gov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ru</w:t>
      </w:r>
      <w:r>
        <w:rPr>
          <w:snapToGrid w:val="0"/>
          <w:sz w:val="24"/>
          <w:szCs w:val="24"/>
          <w:lang w:eastAsia="ru-RU"/>
        </w:rPr>
        <w:t>.,</w:t>
      </w:r>
    </w:p>
    <w:p w:rsidR="005D0AEB" w:rsidRDefault="005D0AEB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5D0AEB" w:rsidRDefault="005D0AEB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5D0AEB" w:rsidRDefault="005D0AEB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(далее-Продавец) договор купли-продажи (аренды) земельного участка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5D0AEB" w:rsidRDefault="005D0AEB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(аренды) земельного участка.</w:t>
      </w: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5D0AEB" w:rsidRDefault="005D0AEB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5D0AEB" w:rsidRDefault="005D0AEB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5D0AEB" w:rsidRDefault="005D0AEB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5D0AEB" w:rsidRDefault="005D0AEB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5D0AEB" w:rsidRDefault="005D0AEB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купли-продажи (аренды)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5D0AEB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EB" w:rsidRDefault="005D0AE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D0AEB" w:rsidRDefault="005D0AEB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5D0AEB" w:rsidRDefault="005D0AEB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5D0AEB" w:rsidRDefault="005D0AEB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5D0AEB" w:rsidRDefault="005D0AEB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5D0AEB" w:rsidRDefault="005D0AEB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5D0AEB" w:rsidRDefault="005D0AE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5D0AEB" w:rsidRDefault="005D0AE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5D0AEB" w:rsidRDefault="005D0AE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5D0AEB" w:rsidRDefault="005D0AE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5D0AEB" w:rsidRDefault="005D0AE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5D0AEB" w:rsidRDefault="005D0AEB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(для юридического 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5D0AEB" w:rsidRDefault="005D0AEB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5D0AEB" w:rsidRDefault="005D0AEB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5D0AEB" w:rsidRDefault="005D0AEB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5D0AEB" w:rsidRDefault="005D0AEB"/>
    <w:sectPr w:rsidR="005D0AEB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1B373C"/>
    <w:rsid w:val="001C4AF9"/>
    <w:rsid w:val="0025082E"/>
    <w:rsid w:val="002C4CDA"/>
    <w:rsid w:val="003C577F"/>
    <w:rsid w:val="003C6A1E"/>
    <w:rsid w:val="004304FD"/>
    <w:rsid w:val="005D0AEB"/>
    <w:rsid w:val="00707A0A"/>
    <w:rsid w:val="00712C94"/>
    <w:rsid w:val="007C4B5F"/>
    <w:rsid w:val="007D3B4E"/>
    <w:rsid w:val="00B46852"/>
    <w:rsid w:val="00B50811"/>
    <w:rsid w:val="00C42411"/>
    <w:rsid w:val="00C66010"/>
    <w:rsid w:val="00DC539C"/>
    <w:rsid w:val="00E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980</Words>
  <Characters>5591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8</cp:revision>
  <dcterms:created xsi:type="dcterms:W3CDTF">2015-08-06T09:37:00Z</dcterms:created>
  <dcterms:modified xsi:type="dcterms:W3CDTF">2016-04-29T09:28:00Z</dcterms:modified>
</cp:coreProperties>
</file>