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7E" w:rsidRPr="00040AE8" w:rsidRDefault="008C477E" w:rsidP="003C0B8E">
      <w:pPr>
        <w:pStyle w:val="Default"/>
        <w:jc w:val="center"/>
        <w:rPr>
          <w:color w:val="auto"/>
        </w:rPr>
      </w:pPr>
      <w:r w:rsidRPr="00040AE8">
        <w:rPr>
          <w:color w:val="auto"/>
        </w:rPr>
        <w:t>Извещение</w:t>
      </w:r>
    </w:p>
    <w:p w:rsidR="008C477E" w:rsidRPr="00040AE8" w:rsidRDefault="008C477E" w:rsidP="003C0B8E">
      <w:pPr>
        <w:pStyle w:val="Default"/>
        <w:jc w:val="center"/>
        <w:rPr>
          <w:color w:val="auto"/>
        </w:rPr>
      </w:pPr>
      <w:r w:rsidRPr="00040AE8">
        <w:rPr>
          <w:color w:val="auto"/>
        </w:rPr>
        <w:t>о проведении открытого конкурса на выполнение работ</w:t>
      </w:r>
    </w:p>
    <w:p w:rsidR="008C477E" w:rsidRPr="00040AE8" w:rsidRDefault="008C477E" w:rsidP="003C0B8E">
      <w:pPr>
        <w:pStyle w:val="Default"/>
        <w:jc w:val="center"/>
        <w:rPr>
          <w:color w:val="auto"/>
        </w:rPr>
      </w:pPr>
      <w:r w:rsidRPr="00040AE8">
        <w:rPr>
          <w:color w:val="auto"/>
        </w:rPr>
        <w:t>по капитальному ремонту</w:t>
      </w:r>
    </w:p>
    <w:p w:rsidR="008C477E" w:rsidRPr="00040AE8" w:rsidRDefault="008C477E" w:rsidP="003C0B8E">
      <w:pPr>
        <w:pStyle w:val="Default"/>
        <w:jc w:val="center"/>
        <w:rPr>
          <w:color w:val="auto"/>
        </w:rPr>
      </w:pPr>
    </w:p>
    <w:p w:rsidR="008C477E" w:rsidRPr="00040AE8" w:rsidRDefault="008C477E" w:rsidP="003C0B8E">
      <w:pPr>
        <w:pStyle w:val="Default"/>
        <w:jc w:val="both"/>
        <w:rPr>
          <w:color w:val="auto"/>
        </w:rPr>
      </w:pPr>
      <w:r w:rsidRPr="00040AE8">
        <w:rPr>
          <w:color w:val="auto"/>
        </w:rPr>
        <w:t>Дата</w:t>
      </w:r>
      <w:r>
        <w:rPr>
          <w:color w:val="auto"/>
        </w:rPr>
        <w:t xml:space="preserve"> публикации извещения: 20 сентября  </w:t>
      </w:r>
      <w:smartTag w:uri="urn:schemas-microsoft-com:office:smarttags" w:element="metricconverter">
        <w:smartTagPr>
          <w:attr w:name="ProductID" w:val="2013 г"/>
        </w:smartTagPr>
        <w:r w:rsidRPr="00040AE8">
          <w:rPr>
            <w:color w:val="auto"/>
          </w:rPr>
          <w:t>2013</w:t>
        </w:r>
        <w:r>
          <w:rPr>
            <w:color w:val="auto"/>
          </w:rPr>
          <w:t xml:space="preserve"> </w:t>
        </w:r>
        <w:r w:rsidRPr="00040AE8">
          <w:rPr>
            <w:color w:val="auto"/>
          </w:rPr>
          <w:t>г</w:t>
        </w:r>
      </w:smartTag>
      <w:r w:rsidRPr="00040AE8">
        <w:rPr>
          <w:color w:val="auto"/>
        </w:rPr>
        <w:t xml:space="preserve">. </w:t>
      </w:r>
    </w:p>
    <w:p w:rsidR="008C477E" w:rsidRPr="00040AE8" w:rsidRDefault="008C477E" w:rsidP="003C0B8E">
      <w:pPr>
        <w:pStyle w:val="Default"/>
        <w:jc w:val="both"/>
        <w:rPr>
          <w:color w:val="auto"/>
        </w:rPr>
      </w:pPr>
      <w:r w:rsidRPr="00040AE8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8C477E" w:rsidRPr="00040AE8" w:rsidRDefault="008C477E" w:rsidP="003C0B8E">
      <w:pPr>
        <w:pStyle w:val="Default"/>
        <w:jc w:val="both"/>
        <w:rPr>
          <w:color w:val="auto"/>
        </w:rPr>
      </w:pPr>
      <w:r w:rsidRPr="00040AE8">
        <w:rPr>
          <w:color w:val="auto"/>
        </w:rPr>
        <w:t xml:space="preserve">Адрес многоквартирного дома: </w:t>
      </w:r>
      <w:smartTag w:uri="urn:schemas-microsoft-com:office:smarttags" w:element="metricconverter">
        <w:smartTagPr>
          <w:attr w:name="ProductID" w:val="2013 г"/>
        </w:smartTagPr>
        <w:r w:rsidRPr="00040AE8">
          <w:rPr>
            <w:color w:val="auto"/>
          </w:rPr>
          <w:t>236000 г</w:t>
        </w:r>
      </w:smartTag>
      <w:r w:rsidRPr="00040AE8">
        <w:rPr>
          <w:color w:val="auto"/>
        </w:rPr>
        <w:t xml:space="preserve">. Калининград, ул. </w:t>
      </w:r>
      <w:r>
        <w:rPr>
          <w:color w:val="auto"/>
        </w:rPr>
        <w:t>Красносельская</w:t>
      </w:r>
      <w:r w:rsidRPr="00040AE8">
        <w:rPr>
          <w:color w:val="auto"/>
        </w:rPr>
        <w:t>,  д.</w:t>
      </w:r>
      <w:r>
        <w:rPr>
          <w:color w:val="auto"/>
        </w:rPr>
        <w:t xml:space="preserve"> №</w:t>
      </w:r>
      <w:r w:rsidRPr="00040AE8">
        <w:rPr>
          <w:color w:val="auto"/>
        </w:rPr>
        <w:t xml:space="preserve"> 3</w:t>
      </w:r>
      <w:r>
        <w:rPr>
          <w:color w:val="auto"/>
        </w:rPr>
        <w:t>6-40а; ул. Глазунова, д.  №7-7а.</w:t>
      </w:r>
    </w:p>
    <w:p w:rsidR="008C477E" w:rsidRPr="00040AE8" w:rsidRDefault="008C477E" w:rsidP="003C0B8E">
      <w:pPr>
        <w:pStyle w:val="Default"/>
        <w:jc w:val="both"/>
        <w:rPr>
          <w:color w:val="auto"/>
        </w:rPr>
      </w:pPr>
      <w:r w:rsidRPr="00040AE8">
        <w:rPr>
          <w:color w:val="auto"/>
        </w:rPr>
        <w:t xml:space="preserve">Работы (объекты): капитальный ремонт </w:t>
      </w:r>
      <w:r>
        <w:rPr>
          <w:color w:val="auto"/>
        </w:rPr>
        <w:t>подвала.</w:t>
      </w:r>
    </w:p>
    <w:p w:rsidR="008C477E" w:rsidRPr="00040AE8" w:rsidRDefault="008C477E" w:rsidP="003C0B8E">
      <w:pPr>
        <w:pStyle w:val="Default"/>
        <w:jc w:val="both"/>
        <w:rPr>
          <w:color w:val="auto"/>
        </w:rPr>
      </w:pPr>
      <w:r w:rsidRPr="00040AE8">
        <w:rPr>
          <w:color w:val="auto"/>
        </w:rPr>
        <w:t xml:space="preserve">Заказчик:  </w:t>
      </w:r>
      <w:r>
        <w:rPr>
          <w:color w:val="auto"/>
        </w:rPr>
        <w:t>ТСЖ «Красносельское»</w:t>
      </w:r>
      <w:r w:rsidRPr="00040AE8">
        <w:rPr>
          <w:color w:val="auto"/>
        </w:rPr>
        <w:t>, ИНН 390</w:t>
      </w:r>
      <w:r>
        <w:rPr>
          <w:color w:val="auto"/>
        </w:rPr>
        <w:t>5</w:t>
      </w:r>
      <w:r w:rsidRPr="00040AE8">
        <w:rPr>
          <w:color w:val="auto"/>
        </w:rPr>
        <w:t>6</w:t>
      </w:r>
      <w:r>
        <w:rPr>
          <w:color w:val="auto"/>
        </w:rPr>
        <w:t>10</w:t>
      </w:r>
      <w:r w:rsidRPr="00040AE8">
        <w:rPr>
          <w:color w:val="auto"/>
        </w:rPr>
        <w:t>3</w:t>
      </w:r>
      <w:r>
        <w:rPr>
          <w:color w:val="auto"/>
        </w:rPr>
        <w:t>43</w:t>
      </w:r>
      <w:r w:rsidRPr="00040AE8">
        <w:rPr>
          <w:color w:val="auto"/>
        </w:rPr>
        <w:t>, т</w:t>
      </w:r>
      <w:r>
        <w:rPr>
          <w:color w:val="auto"/>
        </w:rPr>
        <w:t>.</w:t>
      </w:r>
      <w:r w:rsidRPr="00040AE8">
        <w:rPr>
          <w:color w:val="auto"/>
        </w:rPr>
        <w:t xml:space="preserve"> 8</w:t>
      </w:r>
      <w:r>
        <w:rPr>
          <w:color w:val="auto"/>
        </w:rPr>
        <w:t xml:space="preserve"> </w:t>
      </w:r>
      <w:r w:rsidRPr="00040AE8">
        <w:rPr>
          <w:color w:val="auto"/>
        </w:rPr>
        <w:t> 9</w:t>
      </w:r>
      <w:r>
        <w:rPr>
          <w:color w:val="auto"/>
        </w:rPr>
        <w:t>06 235 4411</w:t>
      </w:r>
      <w:r w:rsidRPr="00040AE8">
        <w:rPr>
          <w:color w:val="auto"/>
        </w:rPr>
        <w:t xml:space="preserve">; </w:t>
      </w:r>
      <w:r>
        <w:rPr>
          <w:color w:val="auto"/>
        </w:rPr>
        <w:t xml:space="preserve">33 26 </w:t>
      </w:r>
      <w:smartTag w:uri="urn:schemas-microsoft-com:office:smarttags" w:element="metricconverter">
        <w:smartTagPr>
          <w:attr w:name="ProductID" w:val="06. г"/>
        </w:smartTagPr>
        <w:r>
          <w:rPr>
            <w:color w:val="auto"/>
          </w:rPr>
          <w:t>06</w:t>
        </w:r>
        <w:r w:rsidRPr="00040AE8">
          <w:rPr>
            <w:color w:val="auto"/>
          </w:rPr>
          <w:t xml:space="preserve">. </w:t>
        </w:r>
        <w:r>
          <w:rPr>
            <w:color w:val="auto"/>
          </w:rPr>
          <w:t>г</w:t>
        </w:r>
      </w:smartTag>
      <w:r>
        <w:rPr>
          <w:color w:val="auto"/>
        </w:rPr>
        <w:t xml:space="preserve"> </w:t>
      </w:r>
      <w:r w:rsidRPr="00040AE8">
        <w:rPr>
          <w:color w:val="auto"/>
        </w:rPr>
        <w:t xml:space="preserve">Калининград, </w:t>
      </w:r>
      <w:r>
        <w:rPr>
          <w:color w:val="auto"/>
        </w:rPr>
        <w:t>ул.  Красносельская</w:t>
      </w:r>
      <w:r w:rsidRPr="00040AE8">
        <w:rPr>
          <w:color w:val="auto"/>
        </w:rPr>
        <w:t xml:space="preserve">, </w:t>
      </w:r>
      <w:r>
        <w:rPr>
          <w:color w:val="auto"/>
        </w:rPr>
        <w:t>д. №36, кв. .№2</w:t>
      </w:r>
      <w:r w:rsidRPr="00040AE8">
        <w:rPr>
          <w:color w:val="auto"/>
        </w:rPr>
        <w:t xml:space="preserve"> </w:t>
      </w:r>
      <w:r>
        <w:rPr>
          <w:color w:val="auto"/>
        </w:rPr>
        <w:t xml:space="preserve"> Королев Владимир Алексеевич.</w:t>
      </w:r>
    </w:p>
    <w:p w:rsidR="008C477E" w:rsidRPr="00040AE8" w:rsidRDefault="008C477E" w:rsidP="003C0B8E">
      <w:pPr>
        <w:pStyle w:val="Default"/>
        <w:jc w:val="both"/>
        <w:rPr>
          <w:color w:val="auto"/>
        </w:rPr>
      </w:pPr>
      <w:r w:rsidRPr="00040AE8">
        <w:rPr>
          <w:color w:val="auto"/>
        </w:rPr>
        <w:t xml:space="preserve">Организатор конкурса: муниципальное казенное учреждение городского округа «Город Калининград»  «Капитальный Ремонт Многоквартирных Домов»  г. Калининград ул. Фрунзе д. 71, </w:t>
      </w:r>
      <w:hyperlink r:id="rId4" w:history="1">
        <w:r w:rsidRPr="00040AE8">
          <w:rPr>
            <w:rStyle w:val="Hyperlink"/>
            <w:color w:val="auto"/>
            <w:u w:val="none"/>
            <w:lang w:val="en-US"/>
          </w:rPr>
          <w:t>mkukrmkd</w:t>
        </w:r>
        <w:r w:rsidRPr="00040AE8">
          <w:rPr>
            <w:rStyle w:val="Hyperlink"/>
            <w:color w:val="auto"/>
            <w:u w:val="none"/>
          </w:rPr>
          <w:t>@</w:t>
        </w:r>
        <w:r w:rsidRPr="00040AE8">
          <w:rPr>
            <w:rStyle w:val="Hyperlink"/>
            <w:color w:val="auto"/>
            <w:u w:val="none"/>
            <w:lang w:val="en-US"/>
          </w:rPr>
          <w:t>klgd</w:t>
        </w:r>
        <w:r w:rsidRPr="00040AE8">
          <w:rPr>
            <w:rStyle w:val="Hyperlink"/>
            <w:color w:val="auto"/>
            <w:u w:val="none"/>
          </w:rPr>
          <w:t>.</w:t>
        </w:r>
        <w:r w:rsidRPr="00040AE8">
          <w:rPr>
            <w:rStyle w:val="Hyperlink"/>
            <w:color w:val="auto"/>
            <w:u w:val="none"/>
            <w:lang w:val="en-US"/>
          </w:rPr>
          <w:t>ru</w:t>
        </w:r>
      </w:hyperlink>
      <w:r w:rsidRPr="00040AE8">
        <w:rPr>
          <w:color w:val="auto"/>
        </w:rPr>
        <w:t>, Козлов Сергей Вячеславович т.(4012) 92-35-81, ф. 46-96-21</w:t>
      </w:r>
      <w:r>
        <w:rPr>
          <w:color w:val="auto"/>
        </w:rPr>
        <w:t>.</w:t>
      </w:r>
    </w:p>
    <w:p w:rsidR="008C477E" w:rsidRPr="00040AE8" w:rsidRDefault="008C477E" w:rsidP="00FA5C16">
      <w:pPr>
        <w:pStyle w:val="Default"/>
        <w:jc w:val="both"/>
        <w:rPr>
          <w:color w:val="auto"/>
        </w:rPr>
      </w:pPr>
      <w:r w:rsidRPr="00040AE8">
        <w:rPr>
          <w:color w:val="auto"/>
        </w:rPr>
        <w:t>Начальная (максимальная) цена договора подряда:</w:t>
      </w:r>
      <w:r>
        <w:rPr>
          <w:color w:val="auto"/>
        </w:rPr>
        <w:t xml:space="preserve"> 2 716 536</w:t>
      </w:r>
      <w:r w:rsidRPr="00040AE8">
        <w:rPr>
          <w:color w:val="auto"/>
        </w:rPr>
        <w:t xml:space="preserve"> (</w:t>
      </w:r>
      <w:r>
        <w:rPr>
          <w:color w:val="auto"/>
        </w:rPr>
        <w:t>два</w:t>
      </w:r>
      <w:r w:rsidRPr="00040AE8">
        <w:rPr>
          <w:color w:val="auto"/>
        </w:rPr>
        <w:t xml:space="preserve"> миллион</w:t>
      </w:r>
      <w:r>
        <w:rPr>
          <w:color w:val="auto"/>
        </w:rPr>
        <w:t>а</w:t>
      </w:r>
      <w:r w:rsidRPr="00040AE8">
        <w:rPr>
          <w:color w:val="auto"/>
        </w:rPr>
        <w:t xml:space="preserve"> </w:t>
      </w:r>
      <w:r>
        <w:rPr>
          <w:color w:val="auto"/>
        </w:rPr>
        <w:t>семьсот</w:t>
      </w:r>
      <w:r w:rsidRPr="00040AE8">
        <w:rPr>
          <w:color w:val="auto"/>
        </w:rPr>
        <w:t xml:space="preserve"> шест</w:t>
      </w:r>
      <w:r>
        <w:rPr>
          <w:color w:val="auto"/>
        </w:rPr>
        <w:t>надцать</w:t>
      </w:r>
      <w:r w:rsidRPr="00040AE8">
        <w:rPr>
          <w:color w:val="auto"/>
        </w:rPr>
        <w:t xml:space="preserve"> </w:t>
      </w:r>
      <w:r>
        <w:rPr>
          <w:color w:val="auto"/>
        </w:rPr>
        <w:t xml:space="preserve">тысяч пятьсот тридцать шесть) </w:t>
      </w:r>
      <w:r w:rsidRPr="00040AE8">
        <w:rPr>
          <w:color w:val="auto"/>
        </w:rPr>
        <w:t xml:space="preserve">рублей, в том числе НДС 18%: </w:t>
      </w:r>
      <w:r>
        <w:rPr>
          <w:color w:val="auto"/>
        </w:rPr>
        <w:t>414 386</w:t>
      </w:r>
      <w:r w:rsidRPr="00040AE8">
        <w:rPr>
          <w:color w:val="auto"/>
        </w:rPr>
        <w:t xml:space="preserve"> (</w:t>
      </w:r>
      <w:r>
        <w:rPr>
          <w:color w:val="auto"/>
        </w:rPr>
        <w:t>четыреста четырнадцать тысяч  триста восемьдесят шесть</w:t>
      </w:r>
      <w:r w:rsidRPr="00040AE8">
        <w:rPr>
          <w:color w:val="auto"/>
        </w:rPr>
        <w:t xml:space="preserve">) рублей </w:t>
      </w:r>
      <w:r>
        <w:rPr>
          <w:color w:val="auto"/>
        </w:rPr>
        <w:t xml:space="preserve"> </w:t>
      </w:r>
      <w:r w:rsidRPr="00040AE8">
        <w:rPr>
          <w:color w:val="auto"/>
        </w:rPr>
        <w:t>8</w:t>
      </w:r>
      <w:r>
        <w:rPr>
          <w:color w:val="auto"/>
        </w:rPr>
        <w:t>5</w:t>
      </w:r>
      <w:r w:rsidRPr="00040AE8">
        <w:rPr>
          <w:color w:val="auto"/>
        </w:rPr>
        <w:t xml:space="preserve"> копе</w:t>
      </w:r>
      <w:r>
        <w:rPr>
          <w:color w:val="auto"/>
        </w:rPr>
        <w:t>ек.</w:t>
      </w:r>
    </w:p>
    <w:p w:rsidR="008C477E" w:rsidRPr="00040AE8" w:rsidRDefault="008C477E" w:rsidP="003C0B8E">
      <w:pPr>
        <w:pStyle w:val="Default"/>
        <w:jc w:val="both"/>
        <w:rPr>
          <w:color w:val="auto"/>
        </w:rPr>
      </w:pPr>
      <w:r w:rsidRPr="00040AE8">
        <w:rPr>
          <w:color w:val="auto"/>
        </w:rPr>
        <w:t>Дата начала работ: в  течение трех дней после подписания договора подряда</w:t>
      </w:r>
      <w:r>
        <w:rPr>
          <w:color w:val="auto"/>
        </w:rPr>
        <w:t>.</w:t>
      </w:r>
    </w:p>
    <w:p w:rsidR="008C477E" w:rsidRPr="00040AE8" w:rsidRDefault="008C477E" w:rsidP="003C0B8E">
      <w:pPr>
        <w:pStyle w:val="Default"/>
        <w:jc w:val="both"/>
        <w:rPr>
          <w:color w:val="auto"/>
        </w:rPr>
      </w:pPr>
      <w:r w:rsidRPr="00040AE8">
        <w:rPr>
          <w:color w:val="auto"/>
        </w:rPr>
        <w:t xml:space="preserve">Дата вскрытия конвертов: </w:t>
      </w:r>
      <w:r>
        <w:rPr>
          <w:color w:val="auto"/>
        </w:rPr>
        <w:t xml:space="preserve">01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auto"/>
          </w:rPr>
          <w:t>2013 г</w:t>
        </w:r>
      </w:smartTag>
      <w:r>
        <w:rPr>
          <w:color w:val="auto"/>
        </w:rPr>
        <w:t xml:space="preserve">. </w:t>
      </w:r>
    </w:p>
    <w:p w:rsidR="008C477E" w:rsidRPr="00040AE8" w:rsidRDefault="008C477E" w:rsidP="003C0B8E">
      <w:pPr>
        <w:pStyle w:val="Default"/>
        <w:jc w:val="both"/>
        <w:rPr>
          <w:color w:val="auto"/>
        </w:rPr>
      </w:pPr>
      <w:r w:rsidRPr="00040AE8">
        <w:rPr>
          <w:color w:val="auto"/>
        </w:rPr>
        <w:t xml:space="preserve">Официальный интернет-сайт для публикации: </w:t>
      </w:r>
      <w:r w:rsidRPr="00040AE8">
        <w:rPr>
          <w:color w:val="auto"/>
          <w:lang w:val="en-US"/>
        </w:rPr>
        <w:t>www</w:t>
      </w:r>
      <w:r w:rsidRPr="00040AE8">
        <w:rPr>
          <w:color w:val="auto"/>
        </w:rPr>
        <w:t>.</w:t>
      </w:r>
      <w:r w:rsidRPr="00040AE8">
        <w:rPr>
          <w:color w:val="auto"/>
          <w:lang w:val="en-US"/>
        </w:rPr>
        <w:t>klgd</w:t>
      </w:r>
      <w:r w:rsidRPr="00040AE8">
        <w:rPr>
          <w:color w:val="auto"/>
        </w:rPr>
        <w:t>.</w:t>
      </w:r>
      <w:r w:rsidRPr="00040AE8">
        <w:rPr>
          <w:color w:val="auto"/>
          <w:lang w:val="en-US"/>
        </w:rPr>
        <w:t>ru</w:t>
      </w:r>
      <w:r>
        <w:rPr>
          <w:color w:val="auto"/>
        </w:rPr>
        <w:t>.</w:t>
      </w:r>
    </w:p>
    <w:p w:rsidR="008C477E" w:rsidRPr="00040AE8" w:rsidRDefault="008C477E" w:rsidP="003C0B8E">
      <w:pPr>
        <w:pStyle w:val="Default"/>
        <w:jc w:val="both"/>
        <w:rPr>
          <w:color w:val="auto"/>
        </w:rPr>
      </w:pPr>
      <w:r w:rsidRPr="00040AE8">
        <w:rPr>
          <w:color w:val="auto"/>
        </w:rPr>
        <w:t>Место, дата и время вскрытия конвертов с заявками: г. Калининград, ул. Фрунзе, дом 71, каб 25</w:t>
      </w:r>
      <w:r>
        <w:rPr>
          <w:color w:val="auto"/>
        </w:rPr>
        <w:t>,  01</w:t>
      </w:r>
      <w:r w:rsidRPr="00040AE8">
        <w:rPr>
          <w:color w:val="auto"/>
        </w:rPr>
        <w:t xml:space="preserve"> </w:t>
      </w:r>
      <w:r>
        <w:rPr>
          <w:color w:val="auto"/>
        </w:rPr>
        <w:t xml:space="preserve">октября  </w:t>
      </w:r>
      <w:r w:rsidRPr="00040AE8">
        <w:rPr>
          <w:color w:val="auto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040AE8">
          <w:rPr>
            <w:color w:val="auto"/>
          </w:rPr>
          <w:t>2013</w:t>
        </w:r>
        <w:r>
          <w:rPr>
            <w:color w:val="auto"/>
          </w:rPr>
          <w:t xml:space="preserve"> </w:t>
        </w:r>
        <w:r w:rsidRPr="00040AE8">
          <w:rPr>
            <w:color w:val="auto"/>
          </w:rPr>
          <w:t>г</w:t>
        </w:r>
      </w:smartTag>
      <w:r w:rsidRPr="00040AE8">
        <w:rPr>
          <w:color w:val="auto"/>
        </w:rPr>
        <w:t xml:space="preserve">. </w:t>
      </w:r>
      <w:r>
        <w:rPr>
          <w:color w:val="auto"/>
        </w:rPr>
        <w:t>в 10 часов 0</w:t>
      </w:r>
      <w:r w:rsidRPr="00040AE8">
        <w:rPr>
          <w:color w:val="auto"/>
        </w:rPr>
        <w:t>0 минут</w:t>
      </w:r>
      <w:r>
        <w:rPr>
          <w:color w:val="auto"/>
        </w:rPr>
        <w:t>.</w:t>
      </w:r>
    </w:p>
    <w:p w:rsidR="008C477E" w:rsidRPr="00040AE8" w:rsidRDefault="008C477E" w:rsidP="003C0B8E">
      <w:pPr>
        <w:pStyle w:val="Default"/>
        <w:jc w:val="both"/>
        <w:rPr>
          <w:color w:val="auto"/>
        </w:rPr>
      </w:pPr>
      <w:r w:rsidRPr="00040AE8">
        <w:rPr>
          <w:color w:val="auto"/>
        </w:rPr>
        <w:t xml:space="preserve">Приложение: конкурсная документация в составе: </w:t>
      </w:r>
    </w:p>
    <w:p w:rsidR="008C477E" w:rsidRPr="00040AE8" w:rsidRDefault="008C477E" w:rsidP="003C0B8E">
      <w:pPr>
        <w:pStyle w:val="Default"/>
        <w:jc w:val="both"/>
        <w:rPr>
          <w:color w:val="auto"/>
        </w:rPr>
      </w:pPr>
      <w:r w:rsidRPr="00040AE8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8C477E" w:rsidRPr="00040AE8" w:rsidRDefault="008C477E" w:rsidP="003C0B8E">
      <w:pPr>
        <w:pStyle w:val="Default"/>
        <w:jc w:val="both"/>
        <w:rPr>
          <w:color w:val="auto"/>
        </w:rPr>
      </w:pPr>
      <w:r w:rsidRPr="00040AE8">
        <w:rPr>
          <w:color w:val="auto"/>
        </w:rPr>
        <w:t>2) Техническая и сметная документация, в составе: техническое задание, ведомость объемов работ, локальная смета</w:t>
      </w:r>
      <w:r>
        <w:rPr>
          <w:color w:val="auto"/>
        </w:rPr>
        <w:t>;</w:t>
      </w:r>
      <w:bookmarkStart w:id="0" w:name="_GoBack"/>
      <w:bookmarkEnd w:id="0"/>
    </w:p>
    <w:p w:rsidR="008C477E" w:rsidRPr="00040AE8" w:rsidRDefault="008C477E" w:rsidP="003C0B8E">
      <w:pPr>
        <w:pStyle w:val="Default"/>
        <w:jc w:val="both"/>
        <w:rPr>
          <w:color w:val="auto"/>
        </w:rPr>
      </w:pPr>
      <w:r w:rsidRPr="00040AE8">
        <w:rPr>
          <w:color w:val="auto"/>
        </w:rPr>
        <w:t xml:space="preserve">3) Договор подряда (проект). </w:t>
      </w:r>
    </w:p>
    <w:p w:rsidR="008C477E" w:rsidRPr="00040AE8" w:rsidRDefault="008C477E" w:rsidP="003C0B8E">
      <w:pPr>
        <w:pStyle w:val="Default"/>
        <w:jc w:val="both"/>
        <w:rPr>
          <w:color w:val="auto"/>
        </w:rPr>
      </w:pPr>
    </w:p>
    <w:p w:rsidR="008C477E" w:rsidRPr="00040AE8" w:rsidRDefault="008C477E" w:rsidP="003C0B8E">
      <w:pPr>
        <w:pStyle w:val="Default"/>
        <w:rPr>
          <w:color w:val="auto"/>
        </w:rPr>
      </w:pPr>
    </w:p>
    <w:p w:rsidR="008C477E" w:rsidRPr="00040AE8" w:rsidRDefault="008C477E" w:rsidP="003C0B8E">
      <w:pPr>
        <w:pStyle w:val="Default"/>
        <w:jc w:val="right"/>
        <w:rPr>
          <w:color w:val="auto"/>
        </w:rPr>
      </w:pPr>
    </w:p>
    <w:p w:rsidR="008C477E" w:rsidRPr="00040AE8" w:rsidRDefault="008C477E" w:rsidP="003C0B8E">
      <w:pPr>
        <w:pStyle w:val="Default"/>
        <w:jc w:val="right"/>
        <w:rPr>
          <w:color w:val="auto"/>
        </w:rPr>
      </w:pPr>
    </w:p>
    <w:p w:rsidR="008C477E" w:rsidRPr="00040AE8" w:rsidRDefault="008C477E" w:rsidP="003C0B8E">
      <w:pPr>
        <w:pStyle w:val="Default"/>
        <w:jc w:val="right"/>
        <w:rPr>
          <w:color w:val="auto"/>
        </w:rPr>
      </w:pPr>
    </w:p>
    <w:p w:rsidR="008C477E" w:rsidRPr="00040AE8" w:rsidRDefault="008C477E" w:rsidP="003C0B8E">
      <w:pPr>
        <w:pStyle w:val="Default"/>
        <w:jc w:val="right"/>
        <w:rPr>
          <w:color w:val="auto"/>
        </w:rPr>
      </w:pPr>
    </w:p>
    <w:p w:rsidR="008C477E" w:rsidRPr="00040AE8" w:rsidRDefault="008C477E" w:rsidP="003C0B8E">
      <w:pPr>
        <w:pStyle w:val="Default"/>
        <w:jc w:val="right"/>
        <w:rPr>
          <w:color w:val="auto"/>
        </w:rPr>
      </w:pPr>
    </w:p>
    <w:p w:rsidR="008C477E" w:rsidRPr="00040AE8" w:rsidRDefault="008C477E" w:rsidP="003C0B8E">
      <w:pPr>
        <w:pStyle w:val="Default"/>
        <w:jc w:val="right"/>
        <w:rPr>
          <w:color w:val="auto"/>
        </w:rPr>
      </w:pPr>
    </w:p>
    <w:p w:rsidR="008C477E" w:rsidRPr="00040AE8" w:rsidRDefault="008C477E" w:rsidP="003C0B8E">
      <w:pPr>
        <w:pStyle w:val="Default"/>
        <w:jc w:val="both"/>
        <w:rPr>
          <w:color w:val="auto"/>
        </w:rPr>
      </w:pPr>
    </w:p>
    <w:p w:rsidR="008C477E" w:rsidRPr="00040AE8" w:rsidRDefault="008C477E" w:rsidP="003C0B8E">
      <w:pPr>
        <w:pStyle w:val="Default"/>
        <w:jc w:val="both"/>
        <w:rPr>
          <w:color w:val="auto"/>
        </w:rPr>
      </w:pPr>
    </w:p>
    <w:p w:rsidR="008C477E" w:rsidRPr="00040AE8" w:rsidRDefault="008C477E" w:rsidP="003C0B8E">
      <w:pPr>
        <w:pStyle w:val="Default"/>
        <w:jc w:val="both"/>
        <w:rPr>
          <w:color w:val="auto"/>
        </w:rPr>
      </w:pPr>
    </w:p>
    <w:p w:rsidR="008C477E" w:rsidRPr="00040AE8" w:rsidRDefault="008C477E" w:rsidP="003C0B8E">
      <w:pPr>
        <w:pStyle w:val="Default"/>
        <w:jc w:val="both"/>
        <w:rPr>
          <w:color w:val="auto"/>
        </w:rPr>
      </w:pPr>
    </w:p>
    <w:p w:rsidR="008C477E" w:rsidRPr="00040AE8" w:rsidRDefault="008C477E" w:rsidP="003C0B8E">
      <w:pPr>
        <w:pStyle w:val="Default"/>
        <w:jc w:val="both"/>
        <w:rPr>
          <w:color w:val="auto"/>
        </w:rPr>
      </w:pPr>
    </w:p>
    <w:p w:rsidR="008C477E" w:rsidRPr="00040AE8" w:rsidRDefault="008C477E" w:rsidP="003C0B8E">
      <w:pPr>
        <w:pStyle w:val="Default"/>
        <w:jc w:val="both"/>
        <w:rPr>
          <w:color w:val="auto"/>
        </w:rPr>
      </w:pPr>
    </w:p>
    <w:p w:rsidR="008C477E" w:rsidRPr="00040AE8" w:rsidRDefault="008C477E" w:rsidP="003C0B8E">
      <w:pPr>
        <w:pStyle w:val="Default"/>
        <w:jc w:val="both"/>
        <w:rPr>
          <w:color w:val="auto"/>
        </w:rPr>
      </w:pPr>
    </w:p>
    <w:p w:rsidR="008C477E" w:rsidRPr="00040AE8" w:rsidRDefault="008C477E" w:rsidP="003C0B8E">
      <w:pPr>
        <w:pStyle w:val="Default"/>
        <w:jc w:val="both"/>
        <w:rPr>
          <w:color w:val="auto"/>
        </w:rPr>
      </w:pPr>
    </w:p>
    <w:p w:rsidR="008C477E" w:rsidRPr="00040AE8" w:rsidRDefault="008C477E" w:rsidP="003C0B8E">
      <w:pPr>
        <w:pStyle w:val="Default"/>
        <w:jc w:val="both"/>
        <w:rPr>
          <w:color w:val="auto"/>
        </w:rPr>
      </w:pPr>
    </w:p>
    <w:p w:rsidR="008C477E" w:rsidRPr="00040AE8" w:rsidRDefault="008C477E" w:rsidP="003C0B8E">
      <w:pPr>
        <w:pStyle w:val="Default"/>
        <w:jc w:val="both"/>
        <w:rPr>
          <w:color w:val="auto"/>
        </w:rPr>
      </w:pPr>
    </w:p>
    <w:p w:rsidR="008C477E" w:rsidRPr="00040AE8" w:rsidRDefault="008C477E">
      <w:pPr>
        <w:rPr>
          <w:sz w:val="24"/>
          <w:szCs w:val="24"/>
        </w:rPr>
      </w:pPr>
    </w:p>
    <w:sectPr w:rsidR="008C477E" w:rsidRPr="00040AE8" w:rsidSect="0001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B8E"/>
    <w:rsid w:val="00001053"/>
    <w:rsid w:val="000115EB"/>
    <w:rsid w:val="00016E83"/>
    <w:rsid w:val="00016FCA"/>
    <w:rsid w:val="00040AE8"/>
    <w:rsid w:val="00053251"/>
    <w:rsid w:val="000641A3"/>
    <w:rsid w:val="00074026"/>
    <w:rsid w:val="000A0651"/>
    <w:rsid w:val="00187D2D"/>
    <w:rsid w:val="001A3BA5"/>
    <w:rsid w:val="001D6B2E"/>
    <w:rsid w:val="002434D5"/>
    <w:rsid w:val="002A2560"/>
    <w:rsid w:val="002C0F81"/>
    <w:rsid w:val="002F104E"/>
    <w:rsid w:val="002F375E"/>
    <w:rsid w:val="00327DB1"/>
    <w:rsid w:val="00334823"/>
    <w:rsid w:val="00335F96"/>
    <w:rsid w:val="00346723"/>
    <w:rsid w:val="003949A5"/>
    <w:rsid w:val="003C0B8E"/>
    <w:rsid w:val="0048732F"/>
    <w:rsid w:val="004B4F32"/>
    <w:rsid w:val="004D7ED7"/>
    <w:rsid w:val="004F41A3"/>
    <w:rsid w:val="00522A61"/>
    <w:rsid w:val="00534539"/>
    <w:rsid w:val="00560C5F"/>
    <w:rsid w:val="005669E2"/>
    <w:rsid w:val="005D58B9"/>
    <w:rsid w:val="005F60B1"/>
    <w:rsid w:val="005F671C"/>
    <w:rsid w:val="00635FA9"/>
    <w:rsid w:val="006536EB"/>
    <w:rsid w:val="006970EF"/>
    <w:rsid w:val="006A2023"/>
    <w:rsid w:val="006D1726"/>
    <w:rsid w:val="006F2AF2"/>
    <w:rsid w:val="00700F94"/>
    <w:rsid w:val="00737A40"/>
    <w:rsid w:val="00754D5D"/>
    <w:rsid w:val="00797533"/>
    <w:rsid w:val="007B34C7"/>
    <w:rsid w:val="00816680"/>
    <w:rsid w:val="00860A90"/>
    <w:rsid w:val="008C477E"/>
    <w:rsid w:val="009077E1"/>
    <w:rsid w:val="009245BE"/>
    <w:rsid w:val="00951390"/>
    <w:rsid w:val="009603C6"/>
    <w:rsid w:val="009C18DB"/>
    <w:rsid w:val="009C32BB"/>
    <w:rsid w:val="00A164DB"/>
    <w:rsid w:val="00AD7CDF"/>
    <w:rsid w:val="00AE42A2"/>
    <w:rsid w:val="00B00FFC"/>
    <w:rsid w:val="00B04FA4"/>
    <w:rsid w:val="00C241E6"/>
    <w:rsid w:val="00D03F7F"/>
    <w:rsid w:val="00D3641E"/>
    <w:rsid w:val="00D46A4A"/>
    <w:rsid w:val="00D51F6A"/>
    <w:rsid w:val="00D65911"/>
    <w:rsid w:val="00D7277E"/>
    <w:rsid w:val="00DC049D"/>
    <w:rsid w:val="00DC446E"/>
    <w:rsid w:val="00DD5E9E"/>
    <w:rsid w:val="00E13FE0"/>
    <w:rsid w:val="00E40EE4"/>
    <w:rsid w:val="00F01DB6"/>
    <w:rsid w:val="00F02CB1"/>
    <w:rsid w:val="00F10F3E"/>
    <w:rsid w:val="00F25057"/>
    <w:rsid w:val="00F324B0"/>
    <w:rsid w:val="00F37CAE"/>
    <w:rsid w:val="00FA5C16"/>
    <w:rsid w:val="00FB5C1B"/>
    <w:rsid w:val="00FB6152"/>
    <w:rsid w:val="00FF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C0B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3C0B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252</Words>
  <Characters>1442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Admin</dc:creator>
  <cp:keywords/>
  <dc:description/>
  <cp:lastModifiedBy>Администрация Центрального района ГО "Город Кал-д"</cp:lastModifiedBy>
  <cp:revision>4</cp:revision>
  <dcterms:created xsi:type="dcterms:W3CDTF">2013-09-19T11:15:00Z</dcterms:created>
  <dcterms:modified xsi:type="dcterms:W3CDTF">2013-09-19T12:14:00Z</dcterms:modified>
</cp:coreProperties>
</file>