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6A" w:rsidRDefault="00E7316A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E7316A" w:rsidRDefault="00E7316A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E7316A" w:rsidRDefault="00E7316A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E7316A" w:rsidRDefault="00E7316A" w:rsidP="00762EA8">
      <w:pPr>
        <w:pStyle w:val="Default"/>
        <w:jc w:val="center"/>
        <w:rPr>
          <w:sz w:val="23"/>
          <w:szCs w:val="23"/>
        </w:rPr>
      </w:pPr>
    </w:p>
    <w:p w:rsidR="00E7316A" w:rsidRPr="00F56BC0" w:rsidRDefault="00E7316A" w:rsidP="00762EA8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 xml:space="preserve">Дата публикации извещения: 11 апреля 2014г. </w:t>
      </w:r>
    </w:p>
    <w:p w:rsidR="00E7316A" w:rsidRDefault="00E7316A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E7316A" w:rsidRPr="0041719B" w:rsidRDefault="00E7316A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E7316A" w:rsidRPr="0041719B" w:rsidRDefault="00E7316A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Pr="0041719B" w:rsidRDefault="00E731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Ялтинская, д.86а.</w:t>
      </w: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Pr="005B7D36" w:rsidRDefault="00E731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 w:rsidRPr="005B7D36">
        <w:t>капитальн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крыши.</w:t>
      </w: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Pr="00CE4ECE" w:rsidRDefault="00E7316A" w:rsidP="0022122D">
      <w:pPr>
        <w:pStyle w:val="Default"/>
        <w:jc w:val="both"/>
        <w:rPr>
          <w:color w:val="FF0000"/>
        </w:rPr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«МУП ЖЭУ-29» </w:t>
      </w:r>
      <w:r w:rsidRPr="00C92955">
        <w:rPr>
          <w:color w:val="auto"/>
        </w:rPr>
        <w:t>ИНН</w:t>
      </w:r>
      <w:r>
        <w:rPr>
          <w:color w:val="auto"/>
        </w:rPr>
        <w:t xml:space="preserve"> </w:t>
      </w:r>
      <w:r w:rsidRPr="00C92955">
        <w:rPr>
          <w:color w:val="auto"/>
        </w:rPr>
        <w:t xml:space="preserve">390601001/КПП </w:t>
      </w:r>
      <w:smartTag w:uri="urn:schemas-microsoft-com:office:smarttags" w:element="metricconverter">
        <w:smartTagPr>
          <w:attr w:name="ProductID" w:val="3906202763, г"/>
        </w:smartTagPr>
        <w:r w:rsidRPr="00C92955">
          <w:rPr>
            <w:color w:val="auto"/>
          </w:rPr>
          <w:t>390620276</w:t>
        </w:r>
        <w:r w:rsidRPr="00CE4ECE">
          <w:rPr>
            <w:color w:val="auto"/>
          </w:rPr>
          <w:t>3,</w:t>
        </w:r>
        <w:r>
          <w:rPr>
            <w:color w:val="FF0000"/>
          </w:rPr>
          <w:t xml:space="preserve"> </w:t>
        </w:r>
        <w:r w:rsidRPr="00CE4ECE">
          <w:rPr>
            <w:color w:val="auto"/>
          </w:rPr>
          <w:t>г</w:t>
        </w:r>
      </w:smartTag>
      <w:r w:rsidRPr="00CE4ECE">
        <w:rPr>
          <w:color w:val="auto"/>
        </w:rPr>
        <w:t>. Калининград,</w:t>
      </w:r>
      <w:r w:rsidRPr="00CE4ECE">
        <w:rPr>
          <w:color w:val="FF0000"/>
        </w:rPr>
        <w:t xml:space="preserve"> </w:t>
      </w:r>
      <w:r w:rsidRPr="00C92955">
        <w:rPr>
          <w:color w:val="auto"/>
        </w:rPr>
        <w:t xml:space="preserve">ул.Фрунзе, </w:t>
      </w:r>
      <w:r>
        <w:rPr>
          <w:color w:val="auto"/>
        </w:rPr>
        <w:t>д.</w:t>
      </w:r>
      <w:r w:rsidRPr="00C92955">
        <w:rPr>
          <w:color w:val="auto"/>
        </w:rPr>
        <w:t xml:space="preserve">97, </w:t>
      </w:r>
      <w:r>
        <w:rPr>
          <w:color w:val="auto"/>
        </w:rPr>
        <w:t xml:space="preserve">Директор В.В. Черноиванов, </w:t>
      </w:r>
      <w:r w:rsidRPr="00C92955">
        <w:rPr>
          <w:color w:val="auto"/>
        </w:rPr>
        <w:t>тел.</w:t>
      </w:r>
      <w:r>
        <w:rPr>
          <w:color w:val="auto"/>
        </w:rPr>
        <w:t>:</w:t>
      </w:r>
      <w:r w:rsidRPr="00C92955">
        <w:rPr>
          <w:color w:val="auto"/>
        </w:rPr>
        <w:t xml:space="preserve"> (4012)555-529</w:t>
      </w:r>
      <w:r>
        <w:rPr>
          <w:color w:val="FF0000"/>
        </w:rPr>
        <w:t>.</w:t>
      </w: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Pr="0041719B" w:rsidRDefault="00E731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Pr="006539BC" w:rsidRDefault="00E7316A" w:rsidP="0022122D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29141B">
        <w:t>Начальная (максимальная) це</w:t>
      </w:r>
      <w:r>
        <w:t>на договора подряда: 360 739</w:t>
      </w:r>
      <w:r w:rsidRPr="00E97C7A">
        <w:t xml:space="preserve"> (</w:t>
      </w:r>
      <w:r>
        <w:t>триста шестьдесят</w:t>
      </w:r>
      <w:r w:rsidRPr="00E97C7A">
        <w:t xml:space="preserve"> тысяч </w:t>
      </w:r>
      <w:r>
        <w:t>семьсот тридцать девять</w:t>
      </w:r>
      <w:r w:rsidRPr="00E97C7A">
        <w:t xml:space="preserve">) рублей, в том числе НДС 18% </w:t>
      </w:r>
      <w:r>
        <w:t>55 027</w:t>
      </w:r>
      <w:r w:rsidRPr="00E97C7A">
        <w:t xml:space="preserve"> (</w:t>
      </w:r>
      <w:r>
        <w:t xml:space="preserve">пятьдесят пять </w:t>
      </w:r>
      <w:r w:rsidRPr="00E97C7A">
        <w:t xml:space="preserve">тысяч </w:t>
      </w:r>
      <w:r>
        <w:t>двадцать семь</w:t>
      </w:r>
      <w:r w:rsidRPr="00E97C7A">
        <w:t xml:space="preserve">) рублей </w:t>
      </w:r>
      <w:r>
        <w:t xml:space="preserve">98 </w:t>
      </w:r>
      <w:r w:rsidRPr="00E97C7A">
        <w:t>коп.</w:t>
      </w: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Pr="0041719B" w:rsidRDefault="00E731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E7316A" w:rsidRPr="005B7D36" w:rsidRDefault="00E7316A" w:rsidP="00762EA8">
      <w:pPr>
        <w:pStyle w:val="Default"/>
        <w:jc w:val="both"/>
        <w:rPr>
          <w:color w:val="FF0000"/>
          <w:sz w:val="23"/>
          <w:szCs w:val="23"/>
        </w:rPr>
      </w:pPr>
    </w:p>
    <w:p w:rsidR="00E7316A" w:rsidRPr="00F56BC0" w:rsidRDefault="00E7316A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>Дата вскрытия конвертов: 13.05.2014г. 10 часов 00 мину</w:t>
      </w:r>
      <w:r w:rsidRPr="00F56BC0">
        <w:rPr>
          <w:b/>
          <w:color w:val="auto"/>
          <w:sz w:val="23"/>
          <w:szCs w:val="23"/>
        </w:rPr>
        <w:t xml:space="preserve">т </w:t>
      </w: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Default="00E731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E7316A" w:rsidRPr="001859E5" w:rsidRDefault="00E7316A" w:rsidP="00762EA8">
      <w:pPr>
        <w:pStyle w:val="Default"/>
        <w:jc w:val="both"/>
        <w:rPr>
          <w:color w:val="auto"/>
          <w:sz w:val="23"/>
          <w:szCs w:val="23"/>
        </w:rPr>
      </w:pPr>
    </w:p>
    <w:p w:rsidR="00E7316A" w:rsidRPr="00F56BC0" w:rsidRDefault="00E7316A" w:rsidP="001859E5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</w:rPr>
        <w:t xml:space="preserve">Место, дата и время вскрытия конвертов с заявками: </w:t>
      </w:r>
      <w:r w:rsidRPr="00F56BC0">
        <w:rPr>
          <w:color w:val="auto"/>
          <w:sz w:val="23"/>
          <w:szCs w:val="23"/>
        </w:rPr>
        <w:t>г. Калининград, ул. Фрунзе, дом 71, каб.</w:t>
      </w:r>
      <w:r w:rsidRPr="00F56BC0">
        <w:rPr>
          <w:b/>
          <w:color w:val="auto"/>
          <w:sz w:val="23"/>
          <w:szCs w:val="23"/>
        </w:rPr>
        <w:t xml:space="preserve"> </w:t>
      </w:r>
      <w:r w:rsidRPr="00F56BC0">
        <w:rPr>
          <w:color w:val="auto"/>
          <w:sz w:val="23"/>
          <w:szCs w:val="23"/>
        </w:rPr>
        <w:t>25,  13.05.2014г., 10 час.00 мин.</w:t>
      </w:r>
    </w:p>
    <w:p w:rsidR="00E7316A" w:rsidRPr="00931882" w:rsidRDefault="00E7316A" w:rsidP="001859E5">
      <w:pPr>
        <w:pStyle w:val="Default"/>
        <w:jc w:val="both"/>
        <w:rPr>
          <w:color w:val="auto"/>
        </w:rPr>
      </w:pPr>
    </w:p>
    <w:p w:rsidR="00E7316A" w:rsidRPr="00AB6267" w:rsidRDefault="00E7316A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E7316A" w:rsidRDefault="00E7316A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E7316A" w:rsidRDefault="00E7316A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E7316A" w:rsidRDefault="00E7316A"/>
    <w:sectPr w:rsidR="00E7316A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307A5"/>
    <w:rsid w:val="001859E5"/>
    <w:rsid w:val="001B44E1"/>
    <w:rsid w:val="001D371E"/>
    <w:rsid w:val="0022122D"/>
    <w:rsid w:val="002910AE"/>
    <w:rsid w:val="0029141B"/>
    <w:rsid w:val="002B25A9"/>
    <w:rsid w:val="002F1512"/>
    <w:rsid w:val="0041719B"/>
    <w:rsid w:val="0043394F"/>
    <w:rsid w:val="004E1C02"/>
    <w:rsid w:val="004F207A"/>
    <w:rsid w:val="005B7D36"/>
    <w:rsid w:val="006539BC"/>
    <w:rsid w:val="00666CB2"/>
    <w:rsid w:val="00690A02"/>
    <w:rsid w:val="006A4CA0"/>
    <w:rsid w:val="006C2AA5"/>
    <w:rsid w:val="006D19E2"/>
    <w:rsid w:val="00762EA8"/>
    <w:rsid w:val="007D3B61"/>
    <w:rsid w:val="008A219D"/>
    <w:rsid w:val="00931882"/>
    <w:rsid w:val="00932D8B"/>
    <w:rsid w:val="00A40578"/>
    <w:rsid w:val="00A52AFB"/>
    <w:rsid w:val="00AB6267"/>
    <w:rsid w:val="00AB7DE7"/>
    <w:rsid w:val="00C92955"/>
    <w:rsid w:val="00CB4E75"/>
    <w:rsid w:val="00CE4ECE"/>
    <w:rsid w:val="00D4065C"/>
    <w:rsid w:val="00E50FFF"/>
    <w:rsid w:val="00E7316A"/>
    <w:rsid w:val="00E97C7A"/>
    <w:rsid w:val="00F07C9E"/>
    <w:rsid w:val="00F56BC0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258</Words>
  <Characters>1476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15</cp:revision>
  <cp:lastPrinted>2014-03-11T15:50:00Z</cp:lastPrinted>
  <dcterms:created xsi:type="dcterms:W3CDTF">2013-06-04T11:55:00Z</dcterms:created>
  <dcterms:modified xsi:type="dcterms:W3CDTF">2014-04-11T13:21:00Z</dcterms:modified>
</cp:coreProperties>
</file>