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B2" w:rsidRDefault="00C56EB2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C56EB2" w:rsidRDefault="00C56EB2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C56EB2" w:rsidRDefault="00C56EB2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C56EB2" w:rsidRDefault="00C56EB2" w:rsidP="00762EA8">
      <w:pPr>
        <w:pStyle w:val="Default"/>
        <w:jc w:val="center"/>
        <w:rPr>
          <w:sz w:val="23"/>
          <w:szCs w:val="23"/>
        </w:rPr>
      </w:pPr>
    </w:p>
    <w:p w:rsidR="00C56EB2" w:rsidRPr="0041719B" w:rsidRDefault="00C56EB2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>
        <w:rPr>
          <w:color w:val="auto"/>
          <w:sz w:val="23"/>
          <w:szCs w:val="23"/>
        </w:rPr>
        <w:t xml:space="preserve">:  «08» июня </w:t>
      </w:r>
      <w:r w:rsidRPr="0041719B">
        <w:rPr>
          <w:color w:val="auto"/>
          <w:sz w:val="23"/>
          <w:szCs w:val="23"/>
        </w:rPr>
        <w:t xml:space="preserve">2014г. </w:t>
      </w:r>
    </w:p>
    <w:p w:rsidR="00C56EB2" w:rsidRDefault="00C56EB2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C56EB2" w:rsidRPr="0041719B" w:rsidRDefault="00C56EB2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bCs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C56EB2" w:rsidRPr="0041719B" w:rsidRDefault="00C56EB2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C56EB2" w:rsidRDefault="00C56EB2" w:rsidP="00762EA8">
      <w:pPr>
        <w:pStyle w:val="Default"/>
        <w:jc w:val="both"/>
        <w:rPr>
          <w:color w:val="auto"/>
          <w:sz w:val="23"/>
          <w:szCs w:val="23"/>
        </w:rPr>
      </w:pPr>
    </w:p>
    <w:p w:rsidR="00C56EB2" w:rsidRPr="0041719B" w:rsidRDefault="00C56EB2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>
        <w:rPr>
          <w:color w:val="auto"/>
          <w:sz w:val="23"/>
          <w:szCs w:val="23"/>
        </w:rPr>
        <w:t>ес многоквартирного дома:  г. Калининград, ул. Горького, дом №193.</w:t>
      </w:r>
    </w:p>
    <w:p w:rsidR="00C56EB2" w:rsidRDefault="00C56EB2" w:rsidP="00762EA8">
      <w:pPr>
        <w:pStyle w:val="Default"/>
        <w:jc w:val="both"/>
        <w:rPr>
          <w:color w:val="auto"/>
          <w:sz w:val="23"/>
          <w:szCs w:val="23"/>
        </w:rPr>
      </w:pPr>
    </w:p>
    <w:p w:rsidR="00C56EB2" w:rsidRPr="0041719B" w:rsidRDefault="00C56EB2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>
        <w:rPr>
          <w:color w:val="auto"/>
          <w:sz w:val="23"/>
          <w:szCs w:val="23"/>
        </w:rPr>
        <w:t xml:space="preserve"> </w:t>
      </w:r>
      <w:r w:rsidRPr="008F669F">
        <w:rPr>
          <w:b/>
          <w:bCs/>
          <w:color w:val="auto"/>
          <w:sz w:val="23"/>
          <w:szCs w:val="23"/>
        </w:rPr>
        <w:t>ведение строительного контроля при проведении капитальног</w:t>
      </w:r>
      <w:r>
        <w:rPr>
          <w:b/>
          <w:bCs/>
          <w:color w:val="auto"/>
          <w:sz w:val="23"/>
          <w:szCs w:val="23"/>
        </w:rPr>
        <w:t>о</w:t>
      </w:r>
      <w:r w:rsidRPr="007F17E7">
        <w:rPr>
          <w:b/>
          <w:bCs/>
          <w:color w:val="auto"/>
          <w:sz w:val="23"/>
          <w:szCs w:val="23"/>
        </w:rPr>
        <w:t xml:space="preserve"> ремонт</w:t>
      </w:r>
      <w:r>
        <w:rPr>
          <w:b/>
          <w:bCs/>
          <w:color w:val="auto"/>
          <w:sz w:val="23"/>
          <w:szCs w:val="23"/>
        </w:rPr>
        <w:t>а</w:t>
      </w:r>
      <w:r w:rsidRPr="007F17E7">
        <w:rPr>
          <w:b/>
          <w:bCs/>
          <w:color w:val="auto"/>
          <w:sz w:val="23"/>
          <w:szCs w:val="23"/>
        </w:rPr>
        <w:t>/замен</w:t>
      </w:r>
      <w:r>
        <w:rPr>
          <w:b/>
          <w:bCs/>
          <w:color w:val="auto"/>
          <w:sz w:val="23"/>
          <w:szCs w:val="23"/>
        </w:rPr>
        <w:t>ы</w:t>
      </w:r>
      <w:r w:rsidRPr="007F17E7">
        <w:rPr>
          <w:b/>
          <w:bCs/>
          <w:color w:val="auto"/>
          <w:sz w:val="23"/>
          <w:szCs w:val="23"/>
        </w:rPr>
        <w:t xml:space="preserve"> лифтового оборудования</w:t>
      </w:r>
    </w:p>
    <w:p w:rsidR="00C56EB2" w:rsidRDefault="00C56EB2" w:rsidP="00762EA8">
      <w:pPr>
        <w:pStyle w:val="Default"/>
        <w:jc w:val="both"/>
        <w:rPr>
          <w:color w:val="auto"/>
          <w:sz w:val="23"/>
          <w:szCs w:val="23"/>
        </w:rPr>
      </w:pPr>
    </w:p>
    <w:p w:rsidR="00C56EB2" w:rsidRDefault="00C56EB2" w:rsidP="00D645D6">
      <w:pPr>
        <w:pStyle w:val="Default"/>
        <w:pBdr>
          <w:bottom w:val="single" w:sz="4" w:space="1" w:color="auto"/>
        </w:pBdr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Заказчик:</w:t>
      </w:r>
    </w:p>
    <w:p w:rsidR="00C56EB2" w:rsidRPr="00D645D6" w:rsidRDefault="00C56EB2" w:rsidP="00D645D6">
      <w:pPr>
        <w:pStyle w:val="Default"/>
        <w:pBdr>
          <w:bottom w:val="single" w:sz="4" w:space="1" w:color="auto"/>
        </w:pBdr>
        <w:rPr>
          <w:u w:val="single"/>
        </w:rPr>
      </w:pPr>
      <w:r w:rsidRPr="0041719B">
        <w:rPr>
          <w:color w:val="auto"/>
          <w:sz w:val="23"/>
          <w:szCs w:val="23"/>
        </w:rPr>
        <w:t xml:space="preserve"> </w:t>
      </w:r>
      <w:r>
        <w:rPr>
          <w:u w:val="single"/>
        </w:rPr>
        <w:t>ООО «КёнигСервис» ИНН 3906226563  т. 99-99-49</w:t>
      </w:r>
      <w:r w:rsidRPr="00170DE4">
        <w:rPr>
          <w:u w:val="single"/>
        </w:rPr>
        <w:t>,</w:t>
      </w:r>
      <w:r>
        <w:rPr>
          <w:u w:val="single"/>
        </w:rPr>
        <w:t xml:space="preserve"> 236015, г. Калининград, Московский проспект, </w:t>
      </w:r>
      <w:r w:rsidRPr="00CE112E">
        <w:rPr>
          <w:u w:val="single"/>
        </w:rPr>
        <w:t>дом №184, генеральный директор Борисов Михаил Александрович.</w:t>
      </w:r>
      <w:r w:rsidRPr="00170DE4">
        <w:rPr>
          <w:u w:val="single"/>
        </w:rPr>
        <w:t xml:space="preserve">  </w:t>
      </w:r>
    </w:p>
    <w:p w:rsidR="00C56EB2" w:rsidRPr="0041719B" w:rsidRDefault="00C56EB2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4" w:history="1">
        <w:r w:rsidRPr="0041719B">
          <w:rPr>
            <w:rStyle w:val="Hyperlink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color w:val="auto"/>
            <w:sz w:val="23"/>
            <w:szCs w:val="23"/>
          </w:rPr>
          <w:t>@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color w:val="auto"/>
            <w:sz w:val="23"/>
            <w:szCs w:val="23"/>
          </w:rPr>
          <w:t>.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C56EB2" w:rsidRDefault="00C56EB2" w:rsidP="00762EA8">
      <w:pPr>
        <w:pStyle w:val="Default"/>
        <w:jc w:val="both"/>
        <w:rPr>
          <w:color w:val="auto"/>
          <w:sz w:val="23"/>
          <w:szCs w:val="23"/>
        </w:rPr>
      </w:pPr>
    </w:p>
    <w:p w:rsidR="00C56EB2" w:rsidRDefault="00C56EB2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>
        <w:t xml:space="preserve">5 205 726 (пять миллионов двести пять тысяч семьсот двадцать шесть) </w:t>
      </w:r>
      <w:r w:rsidRPr="00483B01">
        <w:t>рублей</w:t>
      </w:r>
      <w:r>
        <w:t xml:space="preserve"> 00 копеек.</w:t>
      </w:r>
    </w:p>
    <w:p w:rsidR="00C56EB2" w:rsidRPr="0041719B" w:rsidRDefault="00C56EB2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C56EB2" w:rsidRDefault="00C56EB2" w:rsidP="00762EA8">
      <w:pPr>
        <w:pStyle w:val="Default"/>
        <w:jc w:val="both"/>
        <w:rPr>
          <w:color w:val="auto"/>
          <w:sz w:val="23"/>
          <w:szCs w:val="23"/>
        </w:rPr>
      </w:pPr>
    </w:p>
    <w:p w:rsidR="00C56EB2" w:rsidRPr="0041719B" w:rsidRDefault="00C56EB2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мая</w:t>
      </w:r>
      <w:bookmarkStart w:id="0" w:name="_GoBack"/>
      <w:bookmarkEnd w:id="0"/>
      <w:r>
        <w:rPr>
          <w:color w:val="auto"/>
          <w:sz w:val="23"/>
          <w:szCs w:val="23"/>
        </w:rPr>
        <w:t xml:space="preserve"> 2014г. 10 </w:t>
      </w:r>
      <w:r w:rsidRPr="0041719B">
        <w:rPr>
          <w:color w:val="auto"/>
          <w:sz w:val="23"/>
          <w:szCs w:val="23"/>
        </w:rPr>
        <w:t>часов 00 мину</w:t>
      </w:r>
      <w:r w:rsidRPr="0041719B">
        <w:rPr>
          <w:b/>
          <w:bCs/>
          <w:color w:val="auto"/>
          <w:sz w:val="23"/>
          <w:szCs w:val="23"/>
        </w:rPr>
        <w:t xml:space="preserve">т </w:t>
      </w:r>
    </w:p>
    <w:p w:rsidR="00C56EB2" w:rsidRDefault="00C56EB2" w:rsidP="00762EA8">
      <w:pPr>
        <w:pStyle w:val="Default"/>
        <w:jc w:val="both"/>
        <w:rPr>
          <w:color w:val="auto"/>
          <w:sz w:val="23"/>
          <w:szCs w:val="23"/>
        </w:rPr>
      </w:pPr>
    </w:p>
    <w:p w:rsidR="00C56EB2" w:rsidRPr="0041719B" w:rsidRDefault="00C56EB2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C56EB2" w:rsidRPr="00762EA8" w:rsidRDefault="00C56EB2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C56EB2" w:rsidRPr="00AB6267" w:rsidRDefault="00C56EB2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C56EB2" w:rsidRDefault="00C56EB2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C56EB2" w:rsidRDefault="00C56EB2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C56EB2" w:rsidRDefault="00C56EB2"/>
    <w:sectPr w:rsidR="00C56EB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170DE4"/>
    <w:rsid w:val="0026669D"/>
    <w:rsid w:val="002F1512"/>
    <w:rsid w:val="003C5A82"/>
    <w:rsid w:val="0041719B"/>
    <w:rsid w:val="00483B01"/>
    <w:rsid w:val="005C69AA"/>
    <w:rsid w:val="00661248"/>
    <w:rsid w:val="00690A02"/>
    <w:rsid w:val="006F062A"/>
    <w:rsid w:val="007032CD"/>
    <w:rsid w:val="00762EA8"/>
    <w:rsid w:val="007F17E7"/>
    <w:rsid w:val="00814B51"/>
    <w:rsid w:val="0089006C"/>
    <w:rsid w:val="0089475B"/>
    <w:rsid w:val="008A219D"/>
    <w:rsid w:val="008F669F"/>
    <w:rsid w:val="00984A16"/>
    <w:rsid w:val="00A52AFB"/>
    <w:rsid w:val="00AB6267"/>
    <w:rsid w:val="00AF0F4F"/>
    <w:rsid w:val="00BC5F2F"/>
    <w:rsid w:val="00C56EB2"/>
    <w:rsid w:val="00CE112E"/>
    <w:rsid w:val="00D23DC8"/>
    <w:rsid w:val="00D347E0"/>
    <w:rsid w:val="00D4065C"/>
    <w:rsid w:val="00D645D6"/>
    <w:rsid w:val="00E27B17"/>
    <w:rsid w:val="00E50FFF"/>
    <w:rsid w:val="00ED5010"/>
    <w:rsid w:val="00F162D8"/>
    <w:rsid w:val="00F31F41"/>
    <w:rsid w:val="00F775E0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249</Words>
  <Characters>1424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20</cp:revision>
  <dcterms:created xsi:type="dcterms:W3CDTF">2013-06-04T11:55:00Z</dcterms:created>
  <dcterms:modified xsi:type="dcterms:W3CDTF">2014-05-08T13:02:00Z</dcterms:modified>
</cp:coreProperties>
</file>