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57" w:rsidRDefault="00985457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985457" w:rsidRDefault="00985457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985457" w:rsidRDefault="00985457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985457" w:rsidRDefault="00985457" w:rsidP="00762EA8">
      <w:pPr>
        <w:pStyle w:val="Default"/>
        <w:jc w:val="center"/>
        <w:rPr>
          <w:sz w:val="23"/>
          <w:szCs w:val="23"/>
        </w:rPr>
      </w:pPr>
    </w:p>
    <w:p w:rsidR="00985457" w:rsidRPr="0041719B" w:rsidRDefault="00985457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 xml:space="preserve">: 23  мая </w:t>
      </w:r>
      <w:r w:rsidRPr="0041719B">
        <w:rPr>
          <w:color w:val="auto"/>
          <w:sz w:val="23"/>
          <w:szCs w:val="23"/>
        </w:rPr>
        <w:t xml:space="preserve"> 2014г. </w:t>
      </w:r>
    </w:p>
    <w:p w:rsidR="00985457" w:rsidRDefault="00985457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985457" w:rsidRPr="0041719B" w:rsidRDefault="00985457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985457" w:rsidRPr="0041719B" w:rsidRDefault="00985457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985457" w:rsidRDefault="00985457" w:rsidP="00762EA8">
      <w:pPr>
        <w:pStyle w:val="Default"/>
        <w:jc w:val="both"/>
        <w:rPr>
          <w:color w:val="auto"/>
          <w:sz w:val="23"/>
          <w:szCs w:val="23"/>
        </w:rPr>
      </w:pPr>
    </w:p>
    <w:p w:rsidR="00985457" w:rsidRPr="0041719B" w:rsidRDefault="0098545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>9 Апреля, дом № 7.</w:t>
      </w:r>
    </w:p>
    <w:p w:rsidR="00985457" w:rsidRDefault="00985457" w:rsidP="00762EA8">
      <w:pPr>
        <w:pStyle w:val="Default"/>
        <w:jc w:val="both"/>
        <w:rPr>
          <w:color w:val="auto"/>
          <w:sz w:val="23"/>
          <w:szCs w:val="23"/>
        </w:rPr>
      </w:pPr>
    </w:p>
    <w:p w:rsidR="00985457" w:rsidRPr="0041719B" w:rsidRDefault="0098545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</w:t>
      </w:r>
      <w:r w:rsidRPr="008F669F">
        <w:rPr>
          <w:b/>
          <w:bCs/>
          <w:color w:val="auto"/>
          <w:sz w:val="23"/>
          <w:szCs w:val="23"/>
        </w:rPr>
        <w:t>ведение строительного контроля при проведении капитальног</w:t>
      </w:r>
      <w:r>
        <w:rPr>
          <w:b/>
          <w:bCs/>
          <w:color w:val="auto"/>
          <w:sz w:val="23"/>
          <w:szCs w:val="23"/>
        </w:rPr>
        <w:t>о</w:t>
      </w:r>
      <w:r w:rsidRPr="007F17E7">
        <w:rPr>
          <w:b/>
          <w:bCs/>
          <w:color w:val="auto"/>
          <w:sz w:val="23"/>
          <w:szCs w:val="23"/>
        </w:rPr>
        <w:t xml:space="preserve"> ремонт</w:t>
      </w:r>
      <w:r>
        <w:rPr>
          <w:b/>
          <w:bCs/>
          <w:color w:val="auto"/>
          <w:sz w:val="23"/>
          <w:szCs w:val="23"/>
        </w:rPr>
        <w:t>а</w:t>
      </w:r>
      <w:r w:rsidRPr="007F17E7">
        <w:rPr>
          <w:b/>
          <w:bCs/>
          <w:color w:val="auto"/>
          <w:sz w:val="23"/>
          <w:szCs w:val="23"/>
        </w:rPr>
        <w:t>/замен</w:t>
      </w:r>
      <w:r>
        <w:rPr>
          <w:b/>
          <w:bCs/>
          <w:color w:val="auto"/>
          <w:sz w:val="23"/>
          <w:szCs w:val="23"/>
        </w:rPr>
        <w:t>ы</w:t>
      </w:r>
      <w:r w:rsidRPr="007F17E7">
        <w:rPr>
          <w:b/>
          <w:bCs/>
          <w:color w:val="auto"/>
          <w:sz w:val="23"/>
          <w:szCs w:val="23"/>
        </w:rPr>
        <w:t xml:space="preserve"> лифтового оборудования</w:t>
      </w:r>
    </w:p>
    <w:p w:rsidR="00985457" w:rsidRDefault="00985457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985457" w:rsidRPr="00DA6F03" w:rsidRDefault="00985457" w:rsidP="00D645D6">
      <w:pPr>
        <w:pStyle w:val="Default"/>
        <w:pBdr>
          <w:bottom w:val="single" w:sz="4" w:space="1" w:color="auto"/>
        </w:pBdr>
      </w:pPr>
      <w:r w:rsidRPr="0041719B">
        <w:rPr>
          <w:color w:val="auto"/>
          <w:sz w:val="23"/>
          <w:szCs w:val="23"/>
        </w:rPr>
        <w:t xml:space="preserve"> </w:t>
      </w:r>
      <w:r w:rsidRPr="00201223">
        <w:t xml:space="preserve">ООО «ЖЭУ-9» ИНН </w:t>
      </w:r>
      <w:r w:rsidRPr="0002509B">
        <w:t>3906204785</w:t>
      </w:r>
      <w:r>
        <w:t>,</w:t>
      </w:r>
      <w:r w:rsidRPr="00201223">
        <w:t xml:space="preserve">  , </w:t>
      </w:r>
      <w:r>
        <w:t>236004</w:t>
      </w:r>
      <w:r w:rsidRPr="00201223">
        <w:t>, г. Калининград, ул.</w:t>
      </w:r>
      <w:r>
        <w:t xml:space="preserve"> Стекольная,  дом №  7 , генеральный директор  Поправка А.Н.</w:t>
      </w:r>
      <w:r w:rsidRPr="00DA6F03">
        <w:t xml:space="preserve"> тел. 98-80-12.</w:t>
      </w:r>
    </w:p>
    <w:p w:rsidR="00985457" w:rsidRPr="0041719B" w:rsidRDefault="0098545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985457" w:rsidRPr="006539BC" w:rsidRDefault="00985457" w:rsidP="00DA6F03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>
        <w:rPr>
          <w:b/>
          <w:bCs/>
        </w:rPr>
        <w:t>7 930 291 (семь миллионов девятьсот двадцать шесть тридцать тысяч двести девяносто один) рубль 00 копеек, в том числе НДС 18% 1 209 705 (один миллион двести девять тысяч семьсот пять) рублей 41 копейка</w:t>
      </w:r>
      <w:r w:rsidRPr="001A0C6D">
        <w:rPr>
          <w:b/>
          <w:bCs/>
        </w:rPr>
        <w:t>.</w:t>
      </w:r>
    </w:p>
    <w:p w:rsidR="00985457" w:rsidRPr="0041719B" w:rsidRDefault="0098545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985457" w:rsidRDefault="00985457" w:rsidP="00762EA8">
      <w:pPr>
        <w:pStyle w:val="Default"/>
        <w:jc w:val="both"/>
        <w:rPr>
          <w:color w:val="auto"/>
          <w:sz w:val="23"/>
          <w:szCs w:val="23"/>
        </w:rPr>
      </w:pPr>
    </w:p>
    <w:p w:rsidR="00985457" w:rsidRPr="0041719B" w:rsidRDefault="0098545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bookmarkStart w:id="0" w:name="_GoBack"/>
      <w:bookmarkEnd w:id="0"/>
      <w:r>
        <w:rPr>
          <w:color w:val="auto"/>
          <w:sz w:val="23"/>
          <w:szCs w:val="23"/>
        </w:rPr>
        <w:t xml:space="preserve"> 24 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985457" w:rsidRDefault="00985457" w:rsidP="00762EA8">
      <w:pPr>
        <w:pStyle w:val="Default"/>
        <w:jc w:val="both"/>
        <w:rPr>
          <w:color w:val="auto"/>
          <w:sz w:val="23"/>
          <w:szCs w:val="23"/>
        </w:rPr>
      </w:pPr>
    </w:p>
    <w:p w:rsidR="00985457" w:rsidRPr="0041719B" w:rsidRDefault="0098545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85457" w:rsidRPr="00762EA8" w:rsidRDefault="0098545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985457" w:rsidRPr="00AB6267" w:rsidRDefault="0098545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985457" w:rsidRDefault="00985457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985457" w:rsidRDefault="00985457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985457" w:rsidRDefault="00985457"/>
    <w:sectPr w:rsidR="00985457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509B"/>
    <w:rsid w:val="000E1876"/>
    <w:rsid w:val="000F6227"/>
    <w:rsid w:val="00111C56"/>
    <w:rsid w:val="00170DE4"/>
    <w:rsid w:val="001A0C6D"/>
    <w:rsid w:val="00201223"/>
    <w:rsid w:val="00252554"/>
    <w:rsid w:val="002B0235"/>
    <w:rsid w:val="002F1512"/>
    <w:rsid w:val="002F71F2"/>
    <w:rsid w:val="0041719B"/>
    <w:rsid w:val="005C69AA"/>
    <w:rsid w:val="006539BC"/>
    <w:rsid w:val="00661248"/>
    <w:rsid w:val="00690A02"/>
    <w:rsid w:val="006F062A"/>
    <w:rsid w:val="007032CD"/>
    <w:rsid w:val="007064D8"/>
    <w:rsid w:val="00762EA8"/>
    <w:rsid w:val="007F17E7"/>
    <w:rsid w:val="00806F89"/>
    <w:rsid w:val="008A219D"/>
    <w:rsid w:val="008D5913"/>
    <w:rsid w:val="008F669F"/>
    <w:rsid w:val="00956315"/>
    <w:rsid w:val="00985457"/>
    <w:rsid w:val="00A52AFB"/>
    <w:rsid w:val="00A821F9"/>
    <w:rsid w:val="00AB6267"/>
    <w:rsid w:val="00AF0F4F"/>
    <w:rsid w:val="00B2307B"/>
    <w:rsid w:val="00C86190"/>
    <w:rsid w:val="00D4065C"/>
    <w:rsid w:val="00D645D6"/>
    <w:rsid w:val="00DA6F03"/>
    <w:rsid w:val="00E2343D"/>
    <w:rsid w:val="00E27B17"/>
    <w:rsid w:val="00E50FFF"/>
    <w:rsid w:val="00E664E5"/>
    <w:rsid w:val="00E87BE2"/>
    <w:rsid w:val="00F162D8"/>
    <w:rsid w:val="00F775E0"/>
    <w:rsid w:val="00F86814"/>
    <w:rsid w:val="00FB5273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264</Words>
  <Characters>1509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23</cp:revision>
  <dcterms:created xsi:type="dcterms:W3CDTF">2013-06-04T11:55:00Z</dcterms:created>
  <dcterms:modified xsi:type="dcterms:W3CDTF">2014-05-23T07:42:00Z</dcterms:modified>
</cp:coreProperties>
</file>