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о проведении открытого конкурса на ведение строительного контроля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при проведении капитального ремонта индивидуального теплового пункта (ИТП) многоквартирного дома 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</w:rPr>
        <w:t>21</w:t>
      </w:r>
      <w:r w:rsidRPr="0074335D">
        <w:rPr>
          <w:rFonts w:ascii="Times New Roman" w:hAnsi="Times New Roman" w:cs="Times New Roman"/>
        </w:rPr>
        <w:t xml:space="preserve"> мая 2014 года.</w:t>
      </w:r>
    </w:p>
    <w:p w:rsidR="00EA73D5" w:rsidRPr="007D4A2E" w:rsidRDefault="00EA73D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EA73D5" w:rsidRPr="007D4A2E" w:rsidRDefault="00EA73D5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 дома.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251AAC">
      <w:pPr>
        <w:pStyle w:val="Default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r w:rsidRPr="007D4A2E">
        <w:rPr>
          <w:rFonts w:ascii="Times New Roman" w:hAnsi="Times New Roman" w:cs="Times New Roman"/>
        </w:rPr>
        <w:t xml:space="preserve">г.Калининград, </w:t>
      </w:r>
      <w:r>
        <w:rPr>
          <w:rFonts w:ascii="Times New Roman" w:hAnsi="Times New Roman" w:cs="Times New Roman"/>
          <w:color w:val="auto"/>
        </w:rPr>
        <w:t>ул.Эльблонгская, 31</w:t>
      </w:r>
      <w:r w:rsidRPr="007D4A2E">
        <w:rPr>
          <w:rFonts w:ascii="Times New Roman" w:hAnsi="Times New Roman" w:cs="Times New Roman"/>
          <w:color w:val="auto"/>
        </w:rPr>
        <w:t>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4A2E">
        <w:rPr>
          <w:rFonts w:ascii="Times New Roman" w:hAnsi="Times New Roman" w:cs="Times New Roman"/>
          <w:color w:val="auto"/>
        </w:rPr>
        <w:t xml:space="preserve">Работы (объекты): </w:t>
      </w:r>
      <w:r w:rsidRPr="007D4A2E">
        <w:rPr>
          <w:rFonts w:ascii="Times New Roman" w:hAnsi="Times New Roman" w:cs="Times New Roman"/>
          <w:b/>
          <w:bCs/>
          <w:color w:val="auto"/>
        </w:rPr>
        <w:t>осуществление строительного контроля при проведении</w:t>
      </w:r>
      <w:r w:rsidRPr="007D4A2E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>капитального ремонта индивидуального теплового пункта (ИТП)</w:t>
      </w:r>
      <w:r w:rsidRPr="007D4A2E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 xml:space="preserve">многоквартирного дома. </w:t>
      </w: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8F505E" w:rsidRDefault="00EA73D5" w:rsidP="008F505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</w:rPr>
        <w:t xml:space="preserve">Заказчик: </w:t>
      </w:r>
      <w:r w:rsidRPr="008F505E">
        <w:rPr>
          <w:rFonts w:ascii="Times New Roman" w:hAnsi="Times New Roman" w:cs="Times New Roman"/>
          <w:color w:val="auto"/>
        </w:rPr>
        <w:t>ТСЖ «Прибой», 236039, г.Калининград, ул.Эльблонгская, 31, ИНН/КПП 3908034264/390801001, председатель Бибанова  Людмила Анатольевна, т./ф. (4012) 643-378, 643-894.</w:t>
      </w:r>
    </w:p>
    <w:p w:rsidR="00EA73D5" w:rsidRPr="007D4A2E" w:rsidRDefault="00EA73D5" w:rsidP="007433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</w:t>
      </w:r>
      <w:r>
        <w:rPr>
          <w:rFonts w:ascii="Times New Roman" w:hAnsi="Times New Roman" w:cs="Times New Roman"/>
          <w:color w:val="auto"/>
        </w:rPr>
        <w:t>ирных Домов» г.Калининград ул.</w:t>
      </w:r>
      <w:r w:rsidRPr="007D4A2E">
        <w:rPr>
          <w:rFonts w:ascii="Times New Roman" w:hAnsi="Times New Roman" w:cs="Times New Roman"/>
          <w:color w:val="auto"/>
        </w:rPr>
        <w:t>Фрунзе</w:t>
      </w:r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4" w:history="1">
        <w:r w:rsidRPr="007D4A2E">
          <w:rPr>
            <w:rStyle w:val="Hyperlink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Hyperlink"/>
            <w:rFonts w:ascii="Times New Roman" w:hAnsi="Times New Roman" w:cs="Times New Roman"/>
            <w:color w:val="auto"/>
          </w:rPr>
          <w:t>@</w:t>
        </w:r>
        <w:r w:rsidRPr="007D4A2E">
          <w:rPr>
            <w:rStyle w:val="Hyperlink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7D4A2E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FB092D" w:rsidRDefault="00EA73D5" w:rsidP="00FB092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на ведение строительного контроля при проведении капитального ремонта многоквартирного дома не более 2,14% от суммы договора подряда. </w:t>
      </w: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не более</w:t>
      </w:r>
      <w:r>
        <w:rPr>
          <w:rFonts w:ascii="Times New Roman" w:hAnsi="Times New Roman" w:cs="Times New Roman"/>
          <w:b/>
          <w:bCs/>
          <w:color w:val="auto"/>
        </w:rPr>
        <w:t xml:space="preserve"> 1 674 668</w:t>
      </w:r>
      <w:r w:rsidRPr="00FB092D">
        <w:rPr>
          <w:rFonts w:ascii="Times New Roman" w:hAnsi="Times New Roman" w:cs="Times New Roman"/>
          <w:b/>
          <w:bCs/>
          <w:color w:val="auto"/>
        </w:rPr>
        <w:t xml:space="preserve"> (</w:t>
      </w:r>
      <w:r>
        <w:rPr>
          <w:rFonts w:ascii="Times New Roman" w:hAnsi="Times New Roman" w:cs="Times New Roman"/>
          <w:b/>
          <w:bCs/>
          <w:color w:val="auto"/>
        </w:rPr>
        <w:t>один миллион шест</w:t>
      </w:r>
      <w:r w:rsidRPr="00FB092D">
        <w:rPr>
          <w:rFonts w:ascii="Times New Roman" w:hAnsi="Times New Roman" w:cs="Times New Roman"/>
          <w:b/>
          <w:bCs/>
          <w:color w:val="auto"/>
        </w:rPr>
        <w:t>ьсот семьд</w:t>
      </w:r>
      <w:r>
        <w:rPr>
          <w:rFonts w:ascii="Times New Roman" w:hAnsi="Times New Roman" w:cs="Times New Roman"/>
          <w:b/>
          <w:bCs/>
          <w:color w:val="auto"/>
        </w:rPr>
        <w:t>есят четыре тысячи шестьсот шестьдесят восемь) рублей, в том числе НДС 18%: 255 457 (двести пятьдесят пять</w:t>
      </w:r>
      <w:r w:rsidRPr="00FB092D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тысяч четыреста пятьдесят семь) рублей 83 копей</w:t>
      </w:r>
      <w:r w:rsidRPr="00FB092D">
        <w:rPr>
          <w:rFonts w:ascii="Times New Roman" w:hAnsi="Times New Roman" w:cs="Times New Roman"/>
          <w:b/>
          <w:bCs/>
          <w:color w:val="auto"/>
        </w:rPr>
        <w:t>к</w:t>
      </w:r>
      <w:r>
        <w:rPr>
          <w:rFonts w:ascii="Times New Roman" w:hAnsi="Times New Roman" w:cs="Times New Roman"/>
          <w:b/>
          <w:bCs/>
          <w:color w:val="auto"/>
        </w:rPr>
        <w:t>и)</w:t>
      </w:r>
      <w:r w:rsidRPr="00FB092D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</w:p>
    <w:p w:rsidR="00EA73D5" w:rsidRPr="0047400D" w:rsidRDefault="00EA73D5" w:rsidP="00762EA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Дата вскрытия конвертов</w:t>
      </w:r>
      <w:r>
        <w:rPr>
          <w:rFonts w:ascii="Times New Roman" w:hAnsi="Times New Roman" w:cs="Times New Roman"/>
          <w:color w:val="auto"/>
        </w:rPr>
        <w:t xml:space="preserve">: 23 </w:t>
      </w:r>
      <w:r w:rsidRPr="0074335D">
        <w:rPr>
          <w:rFonts w:ascii="Times New Roman" w:hAnsi="Times New Roman" w:cs="Times New Roman"/>
          <w:color w:val="auto"/>
        </w:rPr>
        <w:t>июня 2014г.</w:t>
      </w:r>
      <w:r w:rsidRPr="007D4A2E">
        <w:rPr>
          <w:rFonts w:ascii="Times New Roman" w:hAnsi="Times New Roman" w:cs="Times New Roman"/>
          <w:color w:val="auto"/>
        </w:rPr>
        <w:t xml:space="preserve"> 10 часов 00 мину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7D4A2E">
        <w:rPr>
          <w:rFonts w:ascii="Times New Roman" w:hAnsi="Times New Roman" w:cs="Times New Roman"/>
          <w:color w:val="auto"/>
          <w:lang w:val="en-US"/>
        </w:rPr>
        <w:t>www</w:t>
      </w:r>
      <w:r w:rsidRPr="007D4A2E">
        <w:rPr>
          <w:rFonts w:ascii="Times New Roman" w:hAnsi="Times New Roman" w:cs="Times New Roman"/>
          <w:color w:val="auto"/>
        </w:rPr>
        <w:t>.</w:t>
      </w:r>
      <w:r w:rsidRPr="007D4A2E">
        <w:rPr>
          <w:rFonts w:ascii="Times New Roman" w:hAnsi="Times New Roman" w:cs="Times New Roman"/>
          <w:color w:val="auto"/>
          <w:lang w:val="en-US"/>
        </w:rPr>
        <w:t>klgd</w:t>
      </w:r>
      <w:r w:rsidRPr="007D4A2E">
        <w:rPr>
          <w:rFonts w:ascii="Times New Roman" w:hAnsi="Times New Roman" w:cs="Times New Roman"/>
          <w:color w:val="auto"/>
        </w:rPr>
        <w:t>.</w:t>
      </w:r>
      <w:r w:rsidRPr="007D4A2E">
        <w:rPr>
          <w:rFonts w:ascii="Times New Roman" w:hAnsi="Times New Roman" w:cs="Times New Roman"/>
          <w:color w:val="auto"/>
          <w:lang w:val="en-US"/>
        </w:rPr>
        <w:t>ru</w:t>
      </w:r>
    </w:p>
    <w:p w:rsidR="00EA73D5" w:rsidRPr="007D4A2E" w:rsidRDefault="00EA73D5" w:rsidP="00510819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Место, дата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время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вскрытия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конвертов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заявками: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г.Калининград,  ул.Фрунзе,  д.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71, каб. 25,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23 </w:t>
      </w:r>
      <w:r w:rsidRPr="0074335D">
        <w:rPr>
          <w:rFonts w:ascii="Times New Roman" w:hAnsi="Times New Roman" w:cs="Times New Roman"/>
          <w:b/>
          <w:bCs/>
          <w:color w:val="auto"/>
          <w:sz w:val="23"/>
          <w:szCs w:val="23"/>
        </w:rPr>
        <w:t>июня 2014г., 10 час.00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мин.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EA73D5" w:rsidRPr="007D4A2E" w:rsidRDefault="00EA73D5">
      <w:pPr>
        <w:rPr>
          <w:rFonts w:ascii="Times New Roman" w:hAnsi="Times New Roman" w:cs="Times New Roman"/>
          <w:sz w:val="24"/>
          <w:szCs w:val="24"/>
        </w:rPr>
      </w:pPr>
    </w:p>
    <w:sectPr w:rsidR="00EA73D5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605A4"/>
    <w:rsid w:val="00066C3C"/>
    <w:rsid w:val="000716C9"/>
    <w:rsid w:val="00071FA6"/>
    <w:rsid w:val="00097DAC"/>
    <w:rsid w:val="000B13D5"/>
    <w:rsid w:val="001E1F02"/>
    <w:rsid w:val="001E5DA0"/>
    <w:rsid w:val="0022356A"/>
    <w:rsid w:val="00251AAC"/>
    <w:rsid w:val="00252661"/>
    <w:rsid w:val="00254766"/>
    <w:rsid w:val="00260E41"/>
    <w:rsid w:val="002C2F8F"/>
    <w:rsid w:val="002E486C"/>
    <w:rsid w:val="002F1512"/>
    <w:rsid w:val="00347225"/>
    <w:rsid w:val="003A19DE"/>
    <w:rsid w:val="003D1A5D"/>
    <w:rsid w:val="0041719B"/>
    <w:rsid w:val="00433C13"/>
    <w:rsid w:val="004429A7"/>
    <w:rsid w:val="0047400D"/>
    <w:rsid w:val="00482949"/>
    <w:rsid w:val="0049702E"/>
    <w:rsid w:val="004C2A27"/>
    <w:rsid w:val="004E0E51"/>
    <w:rsid w:val="00510819"/>
    <w:rsid w:val="00521122"/>
    <w:rsid w:val="0053063B"/>
    <w:rsid w:val="005373BF"/>
    <w:rsid w:val="005871AB"/>
    <w:rsid w:val="005968E9"/>
    <w:rsid w:val="005A3721"/>
    <w:rsid w:val="005A7BFE"/>
    <w:rsid w:val="00604883"/>
    <w:rsid w:val="006157D8"/>
    <w:rsid w:val="006348F5"/>
    <w:rsid w:val="00647812"/>
    <w:rsid w:val="00665313"/>
    <w:rsid w:val="00690A02"/>
    <w:rsid w:val="00691DFA"/>
    <w:rsid w:val="00696C13"/>
    <w:rsid w:val="006F4C3F"/>
    <w:rsid w:val="006F73FC"/>
    <w:rsid w:val="0074335D"/>
    <w:rsid w:val="007504DE"/>
    <w:rsid w:val="00762EA8"/>
    <w:rsid w:val="007C0FE9"/>
    <w:rsid w:val="007C2648"/>
    <w:rsid w:val="007C33B5"/>
    <w:rsid w:val="007D4A2E"/>
    <w:rsid w:val="00822BAF"/>
    <w:rsid w:val="0083612C"/>
    <w:rsid w:val="008A219D"/>
    <w:rsid w:val="008A6292"/>
    <w:rsid w:val="008D31F2"/>
    <w:rsid w:val="008E7F89"/>
    <w:rsid w:val="008F505E"/>
    <w:rsid w:val="009132FB"/>
    <w:rsid w:val="0091378B"/>
    <w:rsid w:val="009868CD"/>
    <w:rsid w:val="009A4CD5"/>
    <w:rsid w:val="009B4330"/>
    <w:rsid w:val="00A52AFB"/>
    <w:rsid w:val="00AC755B"/>
    <w:rsid w:val="00B149E9"/>
    <w:rsid w:val="00B642A3"/>
    <w:rsid w:val="00BA21E5"/>
    <w:rsid w:val="00BB2A87"/>
    <w:rsid w:val="00BB3E19"/>
    <w:rsid w:val="00BE4085"/>
    <w:rsid w:val="00C32AD6"/>
    <w:rsid w:val="00CC69F9"/>
    <w:rsid w:val="00CD334A"/>
    <w:rsid w:val="00D12E1D"/>
    <w:rsid w:val="00D4065C"/>
    <w:rsid w:val="00D75CEF"/>
    <w:rsid w:val="00DA7DD4"/>
    <w:rsid w:val="00DC1416"/>
    <w:rsid w:val="00E50FFF"/>
    <w:rsid w:val="00E525D9"/>
    <w:rsid w:val="00EA73D5"/>
    <w:rsid w:val="00ED6E79"/>
    <w:rsid w:val="00F600B8"/>
    <w:rsid w:val="00F7620E"/>
    <w:rsid w:val="00F76519"/>
    <w:rsid w:val="00F771C7"/>
    <w:rsid w:val="00F86814"/>
    <w:rsid w:val="00FA21A8"/>
    <w:rsid w:val="00FB092D"/>
    <w:rsid w:val="00FC5E44"/>
    <w:rsid w:val="00FD3C67"/>
    <w:rsid w:val="00FE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307</Words>
  <Characters>1753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52</cp:revision>
  <cp:lastPrinted>2014-05-19T14:13:00Z</cp:lastPrinted>
  <dcterms:created xsi:type="dcterms:W3CDTF">2013-06-04T11:55:00Z</dcterms:created>
  <dcterms:modified xsi:type="dcterms:W3CDTF">2014-05-21T09:34:00Z</dcterms:modified>
</cp:coreProperties>
</file>