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D7" w:rsidRPr="000F6FF5" w:rsidRDefault="00460DD7" w:rsidP="007443CA">
      <w:pPr>
        <w:rPr>
          <w:sz w:val="24"/>
          <w:szCs w:val="24"/>
        </w:rPr>
      </w:pPr>
      <w:r>
        <w:rPr>
          <w:sz w:val="24"/>
          <w:szCs w:val="24"/>
        </w:rPr>
        <w:t xml:space="preserve">            </w:t>
      </w:r>
      <w:r w:rsidRPr="000F6FF5">
        <w:rPr>
          <w:sz w:val="24"/>
          <w:szCs w:val="24"/>
        </w:rPr>
        <w:t>«Утверждаю»</w:t>
      </w:r>
      <w:r>
        <w:rPr>
          <w:sz w:val="24"/>
          <w:szCs w:val="24"/>
        </w:rPr>
        <w:t xml:space="preserve">                                                                   </w:t>
      </w:r>
      <w:r w:rsidRPr="007443CA">
        <w:rPr>
          <w:sz w:val="24"/>
          <w:szCs w:val="24"/>
        </w:rPr>
        <w:t xml:space="preserve"> </w:t>
      </w:r>
      <w:r w:rsidRPr="000F6FF5">
        <w:rPr>
          <w:sz w:val="24"/>
          <w:szCs w:val="24"/>
        </w:rPr>
        <w:t>«Утверждаю»</w:t>
      </w:r>
    </w:p>
    <w:p w:rsidR="00460DD7" w:rsidRDefault="00460DD7" w:rsidP="007443CA">
      <w:pPr>
        <w:rPr>
          <w:sz w:val="24"/>
          <w:szCs w:val="24"/>
        </w:rPr>
      </w:pPr>
      <w:r>
        <w:rPr>
          <w:sz w:val="24"/>
          <w:szCs w:val="24"/>
        </w:rPr>
        <w:t xml:space="preserve">             Д</w:t>
      </w:r>
      <w:r w:rsidRPr="000F6FF5">
        <w:rPr>
          <w:sz w:val="24"/>
          <w:szCs w:val="24"/>
        </w:rPr>
        <w:t>иректор</w:t>
      </w:r>
      <w:r w:rsidRPr="007443CA">
        <w:rPr>
          <w:sz w:val="24"/>
          <w:szCs w:val="24"/>
        </w:rPr>
        <w:t xml:space="preserve"> </w:t>
      </w:r>
      <w:r>
        <w:rPr>
          <w:sz w:val="24"/>
          <w:szCs w:val="24"/>
        </w:rPr>
        <w:t xml:space="preserve">                                                                           Д</w:t>
      </w:r>
      <w:r w:rsidRPr="000F6FF5">
        <w:rPr>
          <w:sz w:val="24"/>
          <w:szCs w:val="24"/>
        </w:rPr>
        <w:t>иректор</w:t>
      </w:r>
    </w:p>
    <w:p w:rsidR="00460DD7" w:rsidRPr="000F6FF5" w:rsidRDefault="00460DD7" w:rsidP="007443CA">
      <w:pPr>
        <w:rPr>
          <w:sz w:val="24"/>
          <w:szCs w:val="24"/>
        </w:rPr>
      </w:pPr>
      <w:r>
        <w:rPr>
          <w:sz w:val="24"/>
          <w:szCs w:val="24"/>
        </w:rPr>
        <w:t xml:space="preserve">             </w:t>
      </w:r>
      <w:r w:rsidRPr="007443CA">
        <w:rPr>
          <w:sz w:val="24"/>
          <w:szCs w:val="24"/>
        </w:rPr>
        <w:t>ООО «ЖКХ «Чкаловск»</w:t>
      </w:r>
      <w:r>
        <w:rPr>
          <w:sz w:val="24"/>
          <w:szCs w:val="24"/>
        </w:rPr>
        <w:t xml:space="preserve">                                                  </w:t>
      </w:r>
      <w:r w:rsidRPr="007443CA">
        <w:rPr>
          <w:sz w:val="24"/>
          <w:szCs w:val="24"/>
        </w:rPr>
        <w:t xml:space="preserve"> </w:t>
      </w:r>
      <w:r w:rsidRPr="000F6FF5">
        <w:rPr>
          <w:sz w:val="24"/>
          <w:szCs w:val="24"/>
        </w:rPr>
        <w:t>ООО «</w:t>
      </w:r>
      <w:r>
        <w:rPr>
          <w:sz w:val="24"/>
          <w:szCs w:val="24"/>
        </w:rPr>
        <w:t>Центр</w:t>
      </w:r>
      <w:r w:rsidRPr="000F6FF5">
        <w:rPr>
          <w:sz w:val="24"/>
          <w:szCs w:val="24"/>
        </w:rPr>
        <w:t>»</w:t>
      </w:r>
    </w:p>
    <w:p w:rsidR="00460DD7" w:rsidRPr="000F6FF5" w:rsidRDefault="00460DD7" w:rsidP="007443CA">
      <w:pPr>
        <w:jc w:val="center"/>
        <w:rPr>
          <w:sz w:val="24"/>
          <w:szCs w:val="24"/>
        </w:rPr>
      </w:pPr>
    </w:p>
    <w:p w:rsidR="00460DD7" w:rsidRPr="000F6FF5" w:rsidRDefault="00460DD7" w:rsidP="007443CA">
      <w:pPr>
        <w:jc w:val="right"/>
        <w:rPr>
          <w:sz w:val="24"/>
          <w:szCs w:val="24"/>
        </w:rPr>
      </w:pPr>
      <w:r w:rsidRPr="000F6FF5">
        <w:rPr>
          <w:sz w:val="24"/>
          <w:szCs w:val="24"/>
        </w:rPr>
        <w:t xml:space="preserve">__________/ </w:t>
      </w:r>
      <w:r>
        <w:rPr>
          <w:sz w:val="24"/>
          <w:szCs w:val="24"/>
        </w:rPr>
        <w:t>А.В. Б</w:t>
      </w:r>
      <w:r w:rsidRPr="007443CA">
        <w:rPr>
          <w:sz w:val="24"/>
          <w:szCs w:val="24"/>
        </w:rPr>
        <w:t xml:space="preserve">резицкий </w:t>
      </w:r>
      <w:r w:rsidRPr="000F6FF5">
        <w:rPr>
          <w:sz w:val="24"/>
          <w:szCs w:val="24"/>
        </w:rPr>
        <w:t>/</w:t>
      </w:r>
      <w:r>
        <w:rPr>
          <w:sz w:val="24"/>
          <w:szCs w:val="24"/>
        </w:rPr>
        <w:t xml:space="preserve">                                        </w:t>
      </w:r>
      <w:r w:rsidRPr="000F6FF5">
        <w:rPr>
          <w:sz w:val="24"/>
          <w:szCs w:val="24"/>
        </w:rPr>
        <w:t xml:space="preserve">__________/ </w:t>
      </w:r>
      <w:r>
        <w:rPr>
          <w:sz w:val="24"/>
          <w:szCs w:val="24"/>
        </w:rPr>
        <w:t>С.Ф.</w:t>
      </w:r>
      <w:r w:rsidRPr="007443CA">
        <w:t xml:space="preserve"> </w:t>
      </w:r>
      <w:r w:rsidRPr="007443CA">
        <w:rPr>
          <w:sz w:val="24"/>
          <w:szCs w:val="24"/>
        </w:rPr>
        <w:t>Федоров</w:t>
      </w:r>
      <w:r>
        <w:rPr>
          <w:sz w:val="24"/>
          <w:szCs w:val="24"/>
        </w:rPr>
        <w:t xml:space="preserve"> </w:t>
      </w:r>
      <w:r w:rsidRPr="000F6FF5">
        <w:rPr>
          <w:sz w:val="24"/>
          <w:szCs w:val="24"/>
        </w:rPr>
        <w:t xml:space="preserve"> /</w:t>
      </w:r>
    </w:p>
    <w:p w:rsidR="00460DD7" w:rsidRPr="000F6FF5" w:rsidRDefault="00460DD7" w:rsidP="007443CA">
      <w:pPr>
        <w:jc w:val="right"/>
        <w:rPr>
          <w:sz w:val="24"/>
          <w:szCs w:val="24"/>
        </w:rPr>
      </w:pPr>
    </w:p>
    <w:p w:rsidR="00460DD7" w:rsidRPr="000F6FF5" w:rsidRDefault="00460DD7" w:rsidP="007443CA">
      <w:pPr>
        <w:jc w:val="right"/>
        <w:rPr>
          <w:sz w:val="24"/>
          <w:szCs w:val="24"/>
        </w:rPr>
      </w:pPr>
      <w:r w:rsidRPr="000F6FF5">
        <w:rPr>
          <w:sz w:val="24"/>
          <w:szCs w:val="24"/>
        </w:rPr>
        <w:t>«___» ______________ 201</w:t>
      </w:r>
      <w:r>
        <w:rPr>
          <w:sz w:val="24"/>
          <w:szCs w:val="24"/>
        </w:rPr>
        <w:t>9</w:t>
      </w:r>
      <w:r w:rsidRPr="000F6FF5">
        <w:rPr>
          <w:sz w:val="24"/>
          <w:szCs w:val="24"/>
        </w:rPr>
        <w:t xml:space="preserve"> г.</w:t>
      </w:r>
      <w:r>
        <w:rPr>
          <w:sz w:val="24"/>
          <w:szCs w:val="24"/>
        </w:rPr>
        <w:t xml:space="preserve">                                      </w:t>
      </w:r>
      <w:r w:rsidRPr="007443CA">
        <w:rPr>
          <w:sz w:val="24"/>
          <w:szCs w:val="24"/>
        </w:rPr>
        <w:t xml:space="preserve"> </w:t>
      </w:r>
      <w:r w:rsidRPr="000F6FF5">
        <w:rPr>
          <w:sz w:val="24"/>
          <w:szCs w:val="24"/>
        </w:rPr>
        <w:t>«___» ______________ 201</w:t>
      </w:r>
      <w:r>
        <w:rPr>
          <w:sz w:val="24"/>
          <w:szCs w:val="24"/>
        </w:rPr>
        <w:t>9</w:t>
      </w:r>
      <w:r w:rsidRPr="000F6FF5">
        <w:rPr>
          <w:sz w:val="24"/>
          <w:szCs w:val="24"/>
        </w:rPr>
        <w:t xml:space="preserve"> г.</w:t>
      </w:r>
    </w:p>
    <w:p w:rsidR="00460DD7" w:rsidRPr="000F6FF5" w:rsidRDefault="00460DD7" w:rsidP="007443CA">
      <w:pPr>
        <w:jc w:val="right"/>
        <w:rPr>
          <w:sz w:val="24"/>
          <w:szCs w:val="24"/>
        </w:rPr>
      </w:pPr>
    </w:p>
    <w:p w:rsidR="00460DD7" w:rsidRDefault="00460DD7" w:rsidP="000B1892">
      <w:pPr>
        <w:jc w:val="right"/>
        <w:rPr>
          <w:sz w:val="28"/>
          <w:szCs w:val="28"/>
        </w:rPr>
      </w:pPr>
    </w:p>
    <w:p w:rsidR="00460DD7" w:rsidRDefault="00460DD7" w:rsidP="006A11DF">
      <w:pPr>
        <w:overflowPunct/>
        <w:jc w:val="center"/>
        <w:textAlignment w:val="auto"/>
        <w:rPr>
          <w:sz w:val="24"/>
          <w:szCs w:val="24"/>
          <w:lang w:eastAsia="en-US"/>
        </w:rPr>
      </w:pPr>
    </w:p>
    <w:p w:rsidR="00460DD7" w:rsidRPr="003F5739" w:rsidRDefault="00460DD7" w:rsidP="006A11DF">
      <w:pPr>
        <w:overflowPunct/>
        <w:jc w:val="center"/>
        <w:textAlignment w:val="auto"/>
        <w:rPr>
          <w:sz w:val="24"/>
          <w:szCs w:val="24"/>
          <w:lang w:eastAsia="en-US"/>
        </w:rPr>
      </w:pPr>
      <w:r w:rsidRPr="003F5739">
        <w:rPr>
          <w:sz w:val="24"/>
          <w:szCs w:val="24"/>
          <w:lang w:eastAsia="en-US"/>
        </w:rPr>
        <w:t>Конкурсная документация</w:t>
      </w:r>
    </w:p>
    <w:p w:rsidR="00460DD7" w:rsidRPr="003F5739" w:rsidRDefault="00460DD7"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 работ</w:t>
      </w:r>
    </w:p>
    <w:p w:rsidR="00460DD7" w:rsidRPr="001A5376" w:rsidRDefault="00460DD7"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 xml:space="preserve">благоустройству </w:t>
      </w:r>
      <w:r w:rsidRPr="001A5376">
        <w:rPr>
          <w:sz w:val="24"/>
          <w:szCs w:val="24"/>
          <w:lang w:eastAsia="en-US"/>
        </w:rPr>
        <w:t xml:space="preserve">дворовых территорий  </w:t>
      </w:r>
    </w:p>
    <w:p w:rsidR="00460DD7" w:rsidRPr="003F5739" w:rsidRDefault="00460DD7" w:rsidP="006A11DF">
      <w:pPr>
        <w:overflowPunct/>
        <w:jc w:val="center"/>
        <w:textAlignment w:val="auto"/>
        <w:rPr>
          <w:sz w:val="24"/>
          <w:szCs w:val="24"/>
          <w:lang w:eastAsia="en-US"/>
        </w:rPr>
      </w:pPr>
      <w:r w:rsidRPr="003F5739">
        <w:rPr>
          <w:sz w:val="24"/>
          <w:szCs w:val="24"/>
          <w:lang w:eastAsia="en-US"/>
        </w:rPr>
        <w:t>(</w:t>
      </w:r>
      <w:r>
        <w:rPr>
          <w:sz w:val="24"/>
          <w:szCs w:val="24"/>
          <w:lang w:eastAsia="en-US"/>
        </w:rPr>
        <w:t xml:space="preserve">по муниципальной </w:t>
      </w:r>
      <w:r w:rsidRPr="001304DE">
        <w:rPr>
          <w:sz w:val="24"/>
          <w:szCs w:val="24"/>
          <w:lang w:eastAsia="en-US"/>
        </w:rPr>
        <w:t>программ</w:t>
      </w:r>
      <w:r>
        <w:rPr>
          <w:sz w:val="24"/>
          <w:szCs w:val="24"/>
          <w:lang w:eastAsia="en-US"/>
        </w:rPr>
        <w:t>е</w:t>
      </w:r>
      <w:r w:rsidRPr="001304DE">
        <w:rPr>
          <w:sz w:val="24"/>
          <w:szCs w:val="24"/>
          <w:lang w:eastAsia="en-US"/>
        </w:rPr>
        <w:t xml:space="preserve"> «</w:t>
      </w:r>
      <w:r>
        <w:rPr>
          <w:sz w:val="24"/>
          <w:szCs w:val="24"/>
          <w:lang w:eastAsia="en-US"/>
        </w:rPr>
        <w:t xml:space="preserve">Формирование современной городской среды  городского округа </w:t>
      </w:r>
      <w:r w:rsidRPr="001304DE">
        <w:rPr>
          <w:sz w:val="24"/>
          <w:szCs w:val="24"/>
          <w:lang w:eastAsia="en-US"/>
        </w:rPr>
        <w:t>«Город Калининград»</w:t>
      </w:r>
      <w:r w:rsidRPr="003F5739">
        <w:rPr>
          <w:sz w:val="24"/>
          <w:szCs w:val="24"/>
          <w:lang w:eastAsia="en-US"/>
        </w:rPr>
        <w:t>)</w:t>
      </w:r>
    </w:p>
    <w:p w:rsidR="00460DD7" w:rsidRPr="003F5739" w:rsidRDefault="00460DD7" w:rsidP="006A11DF">
      <w:pPr>
        <w:overflowPunct/>
        <w:jc w:val="center"/>
        <w:textAlignment w:val="auto"/>
        <w:rPr>
          <w:sz w:val="24"/>
          <w:szCs w:val="24"/>
          <w:lang w:eastAsia="en-US"/>
        </w:rPr>
      </w:pPr>
    </w:p>
    <w:p w:rsidR="00460DD7" w:rsidRPr="003F5739" w:rsidRDefault="00460DD7" w:rsidP="006A11DF">
      <w:pPr>
        <w:overflowPunct/>
        <w:jc w:val="both"/>
        <w:textAlignment w:val="auto"/>
        <w:rPr>
          <w:sz w:val="24"/>
          <w:szCs w:val="24"/>
          <w:lang w:eastAsia="en-US"/>
        </w:rPr>
      </w:pPr>
      <w:r w:rsidRPr="003F5739">
        <w:rPr>
          <w:sz w:val="24"/>
          <w:szCs w:val="24"/>
          <w:lang w:eastAsia="en-US"/>
        </w:rPr>
        <w:t>1. Общие положения.</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1.1. Предметом настоящего конкурса является право заключения </w:t>
      </w:r>
      <w:r>
        <w:rPr>
          <w:sz w:val="24"/>
          <w:szCs w:val="24"/>
          <w:lang w:eastAsia="en-US"/>
        </w:rPr>
        <w:t xml:space="preserve">2-х </w:t>
      </w:r>
      <w:r w:rsidRPr="003F5739">
        <w:rPr>
          <w:sz w:val="24"/>
          <w:szCs w:val="24"/>
          <w:lang w:eastAsia="en-US"/>
        </w:rPr>
        <w:t>договор</w:t>
      </w:r>
      <w:r>
        <w:rPr>
          <w:sz w:val="24"/>
          <w:szCs w:val="24"/>
          <w:lang w:eastAsia="en-US"/>
        </w:rPr>
        <w:t>ов</w:t>
      </w:r>
      <w:r w:rsidRPr="003F5739">
        <w:rPr>
          <w:sz w:val="24"/>
          <w:szCs w:val="24"/>
          <w:lang w:eastAsia="en-US"/>
        </w:rPr>
        <w:t xml:space="preserve"> подряда на выполнение  работ</w:t>
      </w:r>
      <w:r>
        <w:rPr>
          <w:sz w:val="24"/>
          <w:szCs w:val="24"/>
          <w:lang w:eastAsia="en-US"/>
        </w:rPr>
        <w:t xml:space="preserve">  по</w:t>
      </w:r>
      <w:r w:rsidRPr="003F5739">
        <w:rPr>
          <w:sz w:val="24"/>
          <w:szCs w:val="24"/>
          <w:lang w:eastAsia="en-US"/>
        </w:rPr>
        <w:t xml:space="preserve"> </w:t>
      </w:r>
      <w:r w:rsidRPr="001304DE">
        <w:rPr>
          <w:sz w:val="24"/>
          <w:szCs w:val="24"/>
          <w:lang w:eastAsia="en-US"/>
        </w:rPr>
        <w:t xml:space="preserve">благоустройству </w:t>
      </w:r>
      <w:r w:rsidRPr="001A5376">
        <w:rPr>
          <w:sz w:val="24"/>
          <w:szCs w:val="24"/>
          <w:lang w:eastAsia="en-US"/>
        </w:rPr>
        <w:t>дворовой территории многоквартирн</w:t>
      </w:r>
      <w:r>
        <w:rPr>
          <w:sz w:val="24"/>
          <w:szCs w:val="24"/>
          <w:lang w:eastAsia="en-US"/>
        </w:rPr>
        <w:t>ых</w:t>
      </w:r>
      <w:r w:rsidRPr="001A5376">
        <w:rPr>
          <w:sz w:val="24"/>
          <w:szCs w:val="24"/>
          <w:lang w:eastAsia="en-US"/>
        </w:rPr>
        <w:t xml:space="preserve"> дом</w:t>
      </w:r>
      <w:r>
        <w:rPr>
          <w:sz w:val="24"/>
          <w:szCs w:val="24"/>
          <w:lang w:eastAsia="en-US"/>
        </w:rPr>
        <w:t>ов</w:t>
      </w:r>
      <w:r w:rsidRPr="001A5376">
        <w:rPr>
          <w:sz w:val="24"/>
          <w:szCs w:val="24"/>
          <w:lang w:eastAsia="en-US"/>
        </w:rPr>
        <w:t xml:space="preserve"> </w:t>
      </w:r>
      <w:r>
        <w:rPr>
          <w:sz w:val="24"/>
          <w:szCs w:val="24"/>
          <w:lang w:eastAsia="en-US"/>
        </w:rPr>
        <w:t xml:space="preserve">             </w:t>
      </w:r>
      <w:r w:rsidRPr="001A5376">
        <w:rPr>
          <w:sz w:val="24"/>
          <w:szCs w:val="24"/>
          <w:lang w:eastAsia="en-US"/>
        </w:rPr>
        <w:t xml:space="preserve"> № </w:t>
      </w:r>
      <w:r>
        <w:rPr>
          <w:sz w:val="24"/>
          <w:szCs w:val="24"/>
          <w:lang w:eastAsia="en-US"/>
        </w:rPr>
        <w:t>№</w:t>
      </w:r>
      <w:r w:rsidRPr="003F5739">
        <w:rPr>
          <w:sz w:val="24"/>
          <w:szCs w:val="24"/>
          <w:lang w:eastAsia="en-US"/>
        </w:rPr>
        <w:t xml:space="preserve"> </w:t>
      </w:r>
      <w:r>
        <w:rPr>
          <w:sz w:val="24"/>
          <w:szCs w:val="24"/>
          <w:lang w:eastAsia="en-US"/>
        </w:rPr>
        <w:t xml:space="preserve">87,89,91 </w:t>
      </w:r>
      <w:r w:rsidRPr="003F5739">
        <w:rPr>
          <w:sz w:val="24"/>
          <w:szCs w:val="24"/>
          <w:lang w:eastAsia="en-US"/>
        </w:rPr>
        <w:t>по ул</w:t>
      </w:r>
      <w:r>
        <w:rPr>
          <w:sz w:val="24"/>
          <w:szCs w:val="24"/>
          <w:lang w:eastAsia="en-US"/>
        </w:rPr>
        <w:t>.Беланова  г.</w:t>
      </w:r>
      <w:r w:rsidRPr="003F5739">
        <w:rPr>
          <w:sz w:val="24"/>
          <w:szCs w:val="24"/>
          <w:lang w:eastAsia="en-US"/>
        </w:rPr>
        <w:t>Калининграда.</w:t>
      </w:r>
    </w:p>
    <w:p w:rsidR="00460DD7" w:rsidRDefault="00460DD7" w:rsidP="006A11DF">
      <w:pPr>
        <w:jc w:val="both"/>
      </w:pPr>
      <w:r w:rsidRPr="003F5739">
        <w:rPr>
          <w:sz w:val="24"/>
          <w:szCs w:val="24"/>
        </w:rPr>
        <w:t xml:space="preserve">1.2. Заказчиком </w:t>
      </w:r>
      <w:r>
        <w:rPr>
          <w:sz w:val="24"/>
          <w:szCs w:val="24"/>
        </w:rPr>
        <w:t xml:space="preserve">по договору подряда № 1 по адресу: г.Калининград ул.Беланова,                   д. № № 87,91 </w:t>
      </w:r>
      <w:r w:rsidRPr="003F5739">
        <w:rPr>
          <w:sz w:val="24"/>
          <w:szCs w:val="24"/>
        </w:rPr>
        <w:t xml:space="preserve">является: </w:t>
      </w:r>
      <w:r w:rsidRPr="00B97212">
        <w:t xml:space="preserve"> </w:t>
      </w:r>
    </w:p>
    <w:p w:rsidR="00460DD7" w:rsidRPr="003F5739" w:rsidRDefault="00460DD7" w:rsidP="00CE7C50">
      <w:pPr>
        <w:snapToGrid w:val="0"/>
        <w:rPr>
          <w:sz w:val="24"/>
          <w:szCs w:val="24"/>
        </w:rPr>
      </w:pPr>
      <w:r w:rsidRPr="00B97212">
        <w:rPr>
          <w:sz w:val="24"/>
          <w:szCs w:val="24"/>
        </w:rPr>
        <w:t>ООО «ЖКХ «Чкаловск»</w:t>
      </w:r>
      <w:r>
        <w:rPr>
          <w:sz w:val="24"/>
          <w:szCs w:val="24"/>
        </w:rPr>
        <w:t>, директор А.В. Б</w:t>
      </w:r>
      <w:r w:rsidRPr="007443CA">
        <w:rPr>
          <w:sz w:val="24"/>
          <w:szCs w:val="24"/>
        </w:rPr>
        <w:t>резицкий</w:t>
      </w:r>
      <w:r>
        <w:rPr>
          <w:sz w:val="24"/>
          <w:szCs w:val="24"/>
        </w:rPr>
        <w:t>, ИНН 3904606922/КПП 390601001</w:t>
      </w:r>
    </w:p>
    <w:p w:rsidR="00460DD7" w:rsidRPr="003F5739" w:rsidRDefault="00460DD7" w:rsidP="00C27073">
      <w:pPr>
        <w:snapToGrid w:val="0"/>
        <w:rPr>
          <w:sz w:val="24"/>
          <w:szCs w:val="24"/>
        </w:rPr>
      </w:pPr>
      <w:r>
        <w:rPr>
          <w:sz w:val="24"/>
          <w:szCs w:val="24"/>
        </w:rPr>
        <w:t>Юридический адрес</w:t>
      </w:r>
      <w:r w:rsidRPr="0001668B">
        <w:rPr>
          <w:color w:val="000000"/>
          <w:sz w:val="24"/>
          <w:szCs w:val="24"/>
        </w:rPr>
        <w:t>: 236019, г. Калининград, ул. Горбунова, 3</w:t>
      </w:r>
    </w:p>
    <w:p w:rsidR="00460DD7" w:rsidRPr="002F6D79" w:rsidRDefault="00460DD7" w:rsidP="002F6D79">
      <w:pPr>
        <w:tabs>
          <w:tab w:val="left" w:pos="8445"/>
        </w:tabs>
        <w:suppressAutoHyphens/>
        <w:jc w:val="both"/>
        <w:rPr>
          <w:rFonts w:eastAsia="SimSunfalt"/>
          <w:kern w:val="3"/>
          <w:sz w:val="24"/>
          <w:szCs w:val="24"/>
          <w:lang w:eastAsia="en-US"/>
        </w:rPr>
      </w:pPr>
      <w:r w:rsidRPr="003F5739">
        <w:rPr>
          <w:sz w:val="24"/>
          <w:szCs w:val="24"/>
        </w:rPr>
        <w:t>Ф</w:t>
      </w:r>
      <w:r>
        <w:rPr>
          <w:sz w:val="24"/>
          <w:szCs w:val="24"/>
        </w:rPr>
        <w:t>акти</w:t>
      </w:r>
      <w:r w:rsidRPr="003F5739">
        <w:rPr>
          <w:sz w:val="24"/>
          <w:szCs w:val="24"/>
        </w:rPr>
        <w:t xml:space="preserve">ческий адрес: </w:t>
      </w:r>
      <w:r w:rsidRPr="00E051A5">
        <w:rPr>
          <w:sz w:val="24"/>
          <w:szCs w:val="24"/>
        </w:rPr>
        <w:t>236019, г</w:t>
      </w:r>
      <w:r>
        <w:rPr>
          <w:sz w:val="24"/>
          <w:szCs w:val="24"/>
        </w:rPr>
        <w:t xml:space="preserve">. Калининград, ул. Горбунова, 3, </w:t>
      </w:r>
      <w:r>
        <w:rPr>
          <w:rFonts w:eastAsia="SimSunfalt"/>
          <w:kern w:val="3"/>
          <w:sz w:val="24"/>
          <w:szCs w:val="24"/>
          <w:lang w:eastAsia="en-US"/>
        </w:rPr>
        <w:t>тел. 73-76-83</w:t>
      </w:r>
    </w:p>
    <w:p w:rsidR="00460DD7" w:rsidRDefault="00460DD7" w:rsidP="00C27073">
      <w:pPr>
        <w:snapToGrid w:val="0"/>
        <w:rPr>
          <w:sz w:val="24"/>
          <w:szCs w:val="24"/>
        </w:rPr>
      </w:pPr>
      <w:r>
        <w:rPr>
          <w:sz w:val="24"/>
          <w:szCs w:val="24"/>
        </w:rPr>
        <w:t>1.3 Заказчиком по договору подряда № 2 по адресу: г.Калининград, ул.Беланова, д. № 89</w:t>
      </w:r>
    </w:p>
    <w:p w:rsidR="00460DD7" w:rsidRDefault="00460DD7" w:rsidP="00C27073">
      <w:pPr>
        <w:snapToGrid w:val="0"/>
        <w:rPr>
          <w:sz w:val="24"/>
          <w:szCs w:val="24"/>
        </w:rPr>
      </w:pPr>
      <w:r w:rsidRPr="003F5739">
        <w:rPr>
          <w:sz w:val="24"/>
          <w:szCs w:val="24"/>
        </w:rPr>
        <w:t>является:</w:t>
      </w:r>
      <w:r>
        <w:rPr>
          <w:sz w:val="24"/>
          <w:szCs w:val="24"/>
        </w:rPr>
        <w:t xml:space="preserve"> </w:t>
      </w:r>
    </w:p>
    <w:p w:rsidR="00460DD7" w:rsidRDefault="00460DD7" w:rsidP="00C27073">
      <w:pPr>
        <w:snapToGrid w:val="0"/>
        <w:rPr>
          <w:sz w:val="24"/>
          <w:szCs w:val="24"/>
        </w:rPr>
      </w:pPr>
      <w:r>
        <w:rPr>
          <w:sz w:val="24"/>
          <w:szCs w:val="24"/>
        </w:rPr>
        <w:t>ООО «Центр», директор С.Ф.</w:t>
      </w:r>
      <w:r w:rsidRPr="007443CA">
        <w:t xml:space="preserve"> </w:t>
      </w:r>
      <w:r w:rsidRPr="007443CA">
        <w:rPr>
          <w:sz w:val="24"/>
          <w:szCs w:val="24"/>
        </w:rPr>
        <w:t>Федоров</w:t>
      </w:r>
      <w:r>
        <w:rPr>
          <w:sz w:val="24"/>
          <w:szCs w:val="24"/>
        </w:rPr>
        <w:t>, ИНН3905604660/КПП390601001</w:t>
      </w:r>
    </w:p>
    <w:p w:rsidR="00460DD7" w:rsidRDefault="00460DD7" w:rsidP="00C27073">
      <w:pPr>
        <w:snapToGrid w:val="0"/>
        <w:rPr>
          <w:sz w:val="24"/>
          <w:szCs w:val="24"/>
        </w:rPr>
      </w:pPr>
      <w:r>
        <w:rPr>
          <w:sz w:val="24"/>
          <w:szCs w:val="24"/>
        </w:rPr>
        <w:t>Юридический адрес: 236022, г. Калининград, ул. Комсомольская, 35, кв.1</w:t>
      </w:r>
    </w:p>
    <w:p w:rsidR="00460DD7" w:rsidRPr="003F5739" w:rsidRDefault="00460DD7" w:rsidP="00C27073">
      <w:pPr>
        <w:snapToGrid w:val="0"/>
        <w:rPr>
          <w:sz w:val="24"/>
          <w:szCs w:val="24"/>
        </w:rPr>
      </w:pPr>
      <w:r w:rsidRPr="003F5739">
        <w:rPr>
          <w:sz w:val="24"/>
          <w:szCs w:val="24"/>
        </w:rPr>
        <w:t>Ф</w:t>
      </w:r>
      <w:r>
        <w:rPr>
          <w:sz w:val="24"/>
          <w:szCs w:val="24"/>
        </w:rPr>
        <w:t>акти</w:t>
      </w:r>
      <w:r w:rsidRPr="003F5739">
        <w:rPr>
          <w:sz w:val="24"/>
          <w:szCs w:val="24"/>
        </w:rPr>
        <w:t>ческий адрес:</w:t>
      </w:r>
      <w:r>
        <w:rPr>
          <w:sz w:val="24"/>
          <w:szCs w:val="24"/>
        </w:rPr>
        <w:t xml:space="preserve"> 236022, г. Калининград, Проспект Мира, 5-7, каб. тел.509-513</w:t>
      </w:r>
    </w:p>
    <w:p w:rsidR="00460DD7" w:rsidRPr="003E7E59" w:rsidRDefault="00460DD7" w:rsidP="006A11DF">
      <w:pPr>
        <w:jc w:val="both"/>
        <w:rPr>
          <w:sz w:val="24"/>
          <w:szCs w:val="24"/>
        </w:rPr>
      </w:pPr>
      <w:r>
        <w:rPr>
          <w:sz w:val="24"/>
          <w:szCs w:val="24"/>
        </w:rPr>
        <w:t>1.4</w:t>
      </w:r>
      <w:r w:rsidRPr="003F5739">
        <w:rPr>
          <w:sz w:val="24"/>
          <w:szCs w:val="24"/>
        </w:rPr>
        <w:t xml:space="preserve">.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r w:rsidRPr="003F5739">
          <w:rPr>
            <w:color w:val="0000FF"/>
            <w:sz w:val="24"/>
            <w:szCs w:val="24"/>
            <w:u w:val="single"/>
            <w:lang w:val="en-US"/>
          </w:rPr>
          <w:t>ru</w:t>
        </w:r>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460DD7" w:rsidRPr="005D6DA7" w:rsidRDefault="00460DD7" w:rsidP="005D6DA7">
      <w:pPr>
        <w:jc w:val="both"/>
        <w:rPr>
          <w:color w:val="000000"/>
          <w:sz w:val="24"/>
          <w:szCs w:val="24"/>
        </w:rPr>
      </w:pPr>
      <w:r>
        <w:rPr>
          <w:color w:val="000000"/>
          <w:sz w:val="24"/>
          <w:szCs w:val="24"/>
          <w:lang w:eastAsia="en-US"/>
        </w:rPr>
        <w:t>1.5</w:t>
      </w:r>
      <w:r w:rsidRPr="003F5739">
        <w:rPr>
          <w:color w:val="000000"/>
          <w:sz w:val="24"/>
          <w:szCs w:val="24"/>
          <w:lang w:eastAsia="en-US"/>
        </w:rPr>
        <w:t xml:space="preserve">. Начальная (максимальная) цена договора подряда: </w:t>
      </w:r>
      <w:r>
        <w:rPr>
          <w:b/>
          <w:bCs/>
          <w:color w:val="000000"/>
          <w:sz w:val="24"/>
          <w:szCs w:val="24"/>
          <w:lang w:eastAsia="en-US"/>
        </w:rPr>
        <w:t xml:space="preserve"> </w:t>
      </w:r>
      <w:r w:rsidRPr="002B01F7">
        <w:rPr>
          <w:b/>
          <w:bCs/>
          <w:color w:val="000000"/>
          <w:sz w:val="24"/>
          <w:szCs w:val="24"/>
        </w:rPr>
        <w:t>1</w:t>
      </w:r>
      <w:r>
        <w:rPr>
          <w:b/>
          <w:bCs/>
          <w:color w:val="000000"/>
          <w:sz w:val="24"/>
          <w:szCs w:val="24"/>
        </w:rPr>
        <w:t>0 038 041</w:t>
      </w:r>
      <w:r>
        <w:rPr>
          <w:color w:val="000000"/>
          <w:sz w:val="24"/>
          <w:szCs w:val="24"/>
        </w:rPr>
        <w:t xml:space="preserve"> (десять</w:t>
      </w:r>
      <w:r w:rsidRPr="002B01F7">
        <w:rPr>
          <w:color w:val="000000"/>
          <w:sz w:val="24"/>
          <w:szCs w:val="24"/>
        </w:rPr>
        <w:t xml:space="preserve"> мил</w:t>
      </w:r>
      <w:r>
        <w:rPr>
          <w:color w:val="000000"/>
          <w:sz w:val="24"/>
          <w:szCs w:val="24"/>
        </w:rPr>
        <w:t>лионов тридцать восемь тысяч сорок один) рубль</w:t>
      </w:r>
      <w:r w:rsidRPr="002B01F7">
        <w:rPr>
          <w:color w:val="000000"/>
          <w:sz w:val="24"/>
          <w:szCs w:val="24"/>
        </w:rPr>
        <w:t xml:space="preserve">, в том числе НДС 20%: </w:t>
      </w:r>
      <w:r>
        <w:rPr>
          <w:b/>
          <w:bCs/>
          <w:color w:val="000000"/>
          <w:sz w:val="24"/>
          <w:szCs w:val="24"/>
        </w:rPr>
        <w:t>1 673 006</w:t>
      </w:r>
      <w:r>
        <w:rPr>
          <w:color w:val="000000"/>
          <w:sz w:val="24"/>
          <w:szCs w:val="24"/>
        </w:rPr>
        <w:t xml:space="preserve"> (один миллион шестьсот семьдесят три </w:t>
      </w:r>
      <w:r w:rsidRPr="002B01F7">
        <w:rPr>
          <w:color w:val="000000"/>
          <w:sz w:val="24"/>
          <w:szCs w:val="24"/>
        </w:rPr>
        <w:t>тысяч</w:t>
      </w:r>
      <w:r>
        <w:rPr>
          <w:color w:val="000000"/>
          <w:sz w:val="24"/>
          <w:szCs w:val="24"/>
        </w:rPr>
        <w:t xml:space="preserve">и шесть) рублей </w:t>
      </w:r>
      <w:r w:rsidRPr="002B01F7">
        <w:rPr>
          <w:color w:val="000000"/>
          <w:sz w:val="24"/>
          <w:szCs w:val="24"/>
        </w:rPr>
        <w:t xml:space="preserve"> </w:t>
      </w:r>
      <w:r>
        <w:rPr>
          <w:b/>
          <w:bCs/>
          <w:color w:val="000000"/>
          <w:sz w:val="24"/>
          <w:szCs w:val="24"/>
        </w:rPr>
        <w:t>83</w:t>
      </w:r>
      <w:r>
        <w:rPr>
          <w:color w:val="000000"/>
          <w:sz w:val="24"/>
          <w:szCs w:val="24"/>
        </w:rPr>
        <w:t xml:space="preserve"> коп. </w:t>
      </w:r>
    </w:p>
    <w:p w:rsidR="00460DD7" w:rsidRDefault="00460DD7" w:rsidP="006A11DF">
      <w:pPr>
        <w:overflowPunct/>
        <w:jc w:val="both"/>
        <w:textAlignment w:val="auto"/>
        <w:rPr>
          <w:color w:val="000000"/>
          <w:sz w:val="24"/>
          <w:szCs w:val="24"/>
          <w:lang w:eastAsia="en-US"/>
        </w:rPr>
      </w:pPr>
      <w:r>
        <w:rPr>
          <w:color w:val="000000"/>
          <w:sz w:val="24"/>
          <w:szCs w:val="24"/>
          <w:lang w:eastAsia="en-US"/>
        </w:rPr>
        <w:t>В том числе:</w:t>
      </w:r>
    </w:p>
    <w:p w:rsidR="00460DD7" w:rsidRPr="005D6DA7" w:rsidRDefault="00460DD7" w:rsidP="005D6DA7">
      <w:pPr>
        <w:jc w:val="both"/>
        <w:rPr>
          <w:color w:val="000000"/>
          <w:sz w:val="24"/>
          <w:szCs w:val="24"/>
        </w:rPr>
      </w:pPr>
      <w:r>
        <w:rPr>
          <w:color w:val="000000"/>
          <w:sz w:val="24"/>
          <w:szCs w:val="24"/>
          <w:lang w:eastAsia="en-US"/>
        </w:rPr>
        <w:t xml:space="preserve">-начальная (максимальная) цена договора подряда № 1 (ул.Беланова, д. №№ 87,91)            </w:t>
      </w:r>
      <w:r>
        <w:rPr>
          <w:b/>
          <w:bCs/>
          <w:color w:val="000000"/>
          <w:sz w:val="24"/>
          <w:szCs w:val="24"/>
        </w:rPr>
        <w:t>5 855 694</w:t>
      </w:r>
      <w:r>
        <w:rPr>
          <w:color w:val="000000"/>
          <w:sz w:val="24"/>
          <w:szCs w:val="24"/>
        </w:rPr>
        <w:t xml:space="preserve"> (пять миллионов восемьсот пятьдесят пять тысяч шестьсот девяносто четыре) рубля</w:t>
      </w:r>
      <w:r w:rsidRPr="002B01F7">
        <w:rPr>
          <w:color w:val="000000"/>
          <w:sz w:val="24"/>
          <w:szCs w:val="24"/>
        </w:rPr>
        <w:t xml:space="preserve">, в том числе НДС 20%: </w:t>
      </w:r>
      <w:r>
        <w:rPr>
          <w:b/>
          <w:bCs/>
          <w:color w:val="000000"/>
          <w:sz w:val="24"/>
          <w:szCs w:val="24"/>
        </w:rPr>
        <w:t>875 949</w:t>
      </w:r>
      <w:r>
        <w:rPr>
          <w:color w:val="000000"/>
          <w:sz w:val="24"/>
          <w:szCs w:val="24"/>
        </w:rPr>
        <w:t xml:space="preserve"> (восемьсот семьдесят пять тысяч девятьсот сорок девять) рублей 00</w:t>
      </w:r>
      <w:r w:rsidRPr="002B01F7">
        <w:rPr>
          <w:color w:val="000000"/>
          <w:sz w:val="24"/>
          <w:szCs w:val="24"/>
        </w:rPr>
        <w:t xml:space="preserve"> коп.</w:t>
      </w:r>
    </w:p>
    <w:p w:rsidR="00460DD7" w:rsidRDefault="00460DD7" w:rsidP="006A11DF">
      <w:pPr>
        <w:overflowPunct/>
        <w:jc w:val="both"/>
        <w:textAlignment w:val="auto"/>
        <w:rPr>
          <w:color w:val="000000"/>
          <w:sz w:val="24"/>
          <w:szCs w:val="24"/>
          <w:lang w:eastAsia="en-US"/>
        </w:rPr>
      </w:pPr>
      <w:r w:rsidRPr="00DE04DD">
        <w:rPr>
          <w:color w:val="000000"/>
          <w:sz w:val="24"/>
          <w:szCs w:val="24"/>
          <w:lang w:eastAsia="en-US"/>
        </w:rPr>
        <w:t>Срок выполнения работ</w:t>
      </w:r>
      <w:r>
        <w:rPr>
          <w:color w:val="000000"/>
          <w:sz w:val="24"/>
          <w:szCs w:val="24"/>
          <w:lang w:eastAsia="en-US"/>
        </w:rPr>
        <w:t>:</w:t>
      </w:r>
      <w:r w:rsidRPr="00DE04DD">
        <w:rPr>
          <w:color w:val="000000"/>
          <w:sz w:val="24"/>
          <w:szCs w:val="24"/>
          <w:lang w:eastAsia="en-US"/>
        </w:rPr>
        <w:t xml:space="preserve">  не более </w:t>
      </w:r>
      <w:r w:rsidRPr="00043704">
        <w:rPr>
          <w:b/>
          <w:bCs/>
          <w:color w:val="000000"/>
          <w:sz w:val="24"/>
          <w:szCs w:val="24"/>
          <w:lang w:eastAsia="en-US"/>
        </w:rPr>
        <w:t>110</w:t>
      </w:r>
      <w:r>
        <w:rPr>
          <w:color w:val="000000"/>
          <w:sz w:val="24"/>
          <w:szCs w:val="24"/>
          <w:lang w:eastAsia="en-US"/>
        </w:rPr>
        <w:t xml:space="preserve"> </w:t>
      </w:r>
      <w:r w:rsidRPr="00DE04DD">
        <w:rPr>
          <w:color w:val="000000"/>
          <w:sz w:val="24"/>
          <w:szCs w:val="24"/>
          <w:lang w:eastAsia="en-US"/>
        </w:rPr>
        <w:t xml:space="preserve">календарных дней, в том числе: </w:t>
      </w:r>
      <w:r w:rsidRPr="00043704">
        <w:rPr>
          <w:b/>
          <w:bCs/>
          <w:color w:val="000000"/>
          <w:sz w:val="24"/>
          <w:szCs w:val="24"/>
          <w:lang w:eastAsia="en-US"/>
        </w:rPr>
        <w:t xml:space="preserve">95 </w:t>
      </w:r>
      <w:r w:rsidRPr="00DE04DD">
        <w:rPr>
          <w:color w:val="000000"/>
          <w:sz w:val="24"/>
          <w:szCs w:val="24"/>
          <w:lang w:eastAsia="en-US"/>
        </w:rPr>
        <w:t xml:space="preserve"> на выполнение работ с учетом климатологии, </w:t>
      </w:r>
      <w:r w:rsidRPr="00043704">
        <w:rPr>
          <w:b/>
          <w:bCs/>
          <w:color w:val="000000"/>
          <w:sz w:val="24"/>
          <w:szCs w:val="24"/>
          <w:lang w:eastAsia="en-US"/>
        </w:rPr>
        <w:t>15</w:t>
      </w:r>
      <w:r w:rsidRPr="00DE04DD">
        <w:rPr>
          <w:color w:val="000000"/>
          <w:sz w:val="24"/>
          <w:szCs w:val="24"/>
          <w:lang w:eastAsia="en-US"/>
        </w:rPr>
        <w:t xml:space="preserve"> календарных дней на подготовку документов.</w:t>
      </w:r>
    </w:p>
    <w:p w:rsidR="00460DD7" w:rsidRPr="00FB7BED" w:rsidRDefault="00460DD7" w:rsidP="005D6DA7">
      <w:pPr>
        <w:jc w:val="both"/>
        <w:rPr>
          <w:sz w:val="24"/>
          <w:szCs w:val="24"/>
        </w:rPr>
      </w:pPr>
      <w:r>
        <w:rPr>
          <w:color w:val="000000"/>
          <w:sz w:val="24"/>
          <w:szCs w:val="24"/>
          <w:lang w:eastAsia="en-US"/>
        </w:rPr>
        <w:t xml:space="preserve">- начальная (максимальная) цена договора подряда № 2 (ул.Беланова, д. № 89)   </w:t>
      </w:r>
      <w:r w:rsidRPr="00FB7BED">
        <w:rPr>
          <w:b/>
          <w:bCs/>
          <w:sz w:val="24"/>
          <w:szCs w:val="24"/>
        </w:rPr>
        <w:t>4 182 347</w:t>
      </w:r>
      <w:r w:rsidRPr="00FB7BED">
        <w:rPr>
          <w:sz w:val="24"/>
          <w:szCs w:val="24"/>
        </w:rPr>
        <w:t xml:space="preserve"> (четыре миллиона сто восемьдесят две тысячи триста сорок семь) рублей, в том числе НДС 20%: </w:t>
      </w:r>
      <w:r w:rsidRPr="00FB7BED">
        <w:rPr>
          <w:b/>
          <w:bCs/>
          <w:sz w:val="24"/>
          <w:szCs w:val="24"/>
        </w:rPr>
        <w:t>697 057</w:t>
      </w:r>
      <w:r w:rsidRPr="00FB7BED">
        <w:rPr>
          <w:sz w:val="24"/>
          <w:szCs w:val="24"/>
        </w:rPr>
        <w:t xml:space="preserve"> (триста двадцать шесть тысяч двести десять) рублей 83 коп.</w:t>
      </w:r>
    </w:p>
    <w:p w:rsidR="00460DD7" w:rsidRDefault="00460DD7" w:rsidP="006A11DF">
      <w:pPr>
        <w:overflowPunct/>
        <w:jc w:val="both"/>
        <w:textAlignment w:val="auto"/>
        <w:rPr>
          <w:color w:val="000000"/>
          <w:sz w:val="24"/>
          <w:szCs w:val="24"/>
          <w:lang w:eastAsia="en-US"/>
        </w:rPr>
      </w:pPr>
      <w:r w:rsidRPr="00DE04DD">
        <w:rPr>
          <w:color w:val="000000"/>
          <w:sz w:val="24"/>
          <w:szCs w:val="24"/>
          <w:lang w:eastAsia="en-US"/>
        </w:rPr>
        <w:t xml:space="preserve">Срок выполнения работ  не более </w:t>
      </w:r>
      <w:r>
        <w:rPr>
          <w:color w:val="000000"/>
          <w:sz w:val="24"/>
          <w:szCs w:val="24"/>
          <w:lang w:eastAsia="en-US"/>
        </w:rPr>
        <w:t xml:space="preserve">110 </w:t>
      </w:r>
      <w:r w:rsidRPr="00DE04DD">
        <w:rPr>
          <w:color w:val="000000"/>
          <w:sz w:val="24"/>
          <w:szCs w:val="24"/>
          <w:lang w:eastAsia="en-US"/>
        </w:rPr>
        <w:t xml:space="preserve">календарных дней, в том числе: </w:t>
      </w:r>
      <w:r>
        <w:rPr>
          <w:color w:val="000000"/>
          <w:sz w:val="24"/>
          <w:szCs w:val="24"/>
          <w:lang w:eastAsia="en-US"/>
        </w:rPr>
        <w:t>95</w:t>
      </w:r>
      <w:r w:rsidRPr="00DE04DD">
        <w:rPr>
          <w:color w:val="000000"/>
          <w:sz w:val="24"/>
          <w:szCs w:val="24"/>
          <w:lang w:eastAsia="en-US"/>
        </w:rPr>
        <w:t xml:space="preserve">  на выполнение работ с учетом климатологии, </w:t>
      </w:r>
      <w:r>
        <w:rPr>
          <w:color w:val="000000"/>
          <w:sz w:val="24"/>
          <w:szCs w:val="24"/>
          <w:lang w:eastAsia="en-US"/>
        </w:rPr>
        <w:t>15</w:t>
      </w:r>
      <w:r w:rsidRPr="00DE04DD">
        <w:rPr>
          <w:color w:val="000000"/>
          <w:sz w:val="24"/>
          <w:szCs w:val="24"/>
          <w:lang w:eastAsia="en-US"/>
        </w:rPr>
        <w:t xml:space="preserve"> календарных дней на подготовку документов.</w:t>
      </w:r>
    </w:p>
    <w:p w:rsidR="00460DD7" w:rsidRPr="00FA0682" w:rsidRDefault="00460DD7" w:rsidP="00FA0682">
      <w:pPr>
        <w:jc w:val="both"/>
        <w:rPr>
          <w:b/>
          <w:bCs/>
          <w:color w:val="000000"/>
          <w:sz w:val="24"/>
          <w:szCs w:val="24"/>
        </w:rPr>
      </w:pPr>
      <w:r w:rsidRPr="007443CA">
        <w:rPr>
          <w:b/>
          <w:bCs/>
          <w:sz w:val="24"/>
          <w:szCs w:val="24"/>
        </w:rPr>
        <w:t>ОСОБЫЕ УСЛОВИЯ</w:t>
      </w:r>
      <w:r>
        <w:rPr>
          <w:b/>
          <w:bCs/>
          <w:sz w:val="24"/>
          <w:szCs w:val="24"/>
        </w:rPr>
        <w:t xml:space="preserve">: работы необходимо выполнить на сумму не более  </w:t>
      </w:r>
      <w:r>
        <w:rPr>
          <w:b/>
          <w:bCs/>
          <w:color w:val="000000"/>
          <w:sz w:val="24"/>
          <w:szCs w:val="24"/>
        </w:rPr>
        <w:t xml:space="preserve">9 </w:t>
      </w:r>
      <w:r w:rsidRPr="002B01F7">
        <w:rPr>
          <w:b/>
          <w:bCs/>
          <w:color w:val="000000"/>
          <w:sz w:val="24"/>
          <w:szCs w:val="24"/>
        </w:rPr>
        <w:t>0</w:t>
      </w:r>
      <w:r>
        <w:rPr>
          <w:b/>
          <w:bCs/>
          <w:color w:val="000000"/>
          <w:sz w:val="24"/>
          <w:szCs w:val="24"/>
        </w:rPr>
        <w:t>92 2</w:t>
      </w:r>
      <w:r w:rsidRPr="002B01F7">
        <w:rPr>
          <w:b/>
          <w:bCs/>
          <w:color w:val="000000"/>
          <w:sz w:val="24"/>
          <w:szCs w:val="24"/>
        </w:rPr>
        <w:t>1</w:t>
      </w:r>
      <w:r>
        <w:rPr>
          <w:b/>
          <w:bCs/>
          <w:color w:val="000000"/>
          <w:sz w:val="24"/>
          <w:szCs w:val="24"/>
        </w:rPr>
        <w:t>0</w:t>
      </w:r>
      <w:r>
        <w:rPr>
          <w:color w:val="000000"/>
          <w:sz w:val="24"/>
          <w:szCs w:val="24"/>
        </w:rPr>
        <w:t xml:space="preserve">       </w:t>
      </w:r>
      <w:r w:rsidRPr="00FA0682">
        <w:rPr>
          <w:b/>
          <w:bCs/>
          <w:color w:val="000000"/>
          <w:sz w:val="24"/>
          <w:szCs w:val="24"/>
        </w:rPr>
        <w:t>(девять миллионов девяносто две тысячи двести десять) рублей, в том числе:</w:t>
      </w:r>
    </w:p>
    <w:p w:rsidR="00460DD7" w:rsidRPr="00FA0682" w:rsidRDefault="00460DD7" w:rsidP="00FA0682">
      <w:pPr>
        <w:jc w:val="both"/>
        <w:rPr>
          <w:b/>
          <w:bCs/>
          <w:color w:val="000000"/>
          <w:sz w:val="24"/>
          <w:szCs w:val="24"/>
        </w:rPr>
      </w:pPr>
      <w:r w:rsidRPr="00FA0682">
        <w:rPr>
          <w:b/>
          <w:bCs/>
          <w:color w:val="000000"/>
          <w:sz w:val="24"/>
          <w:szCs w:val="24"/>
        </w:rPr>
        <w:t>-договор подряда № 1: 5 283 465 (пять миллионов двести восемьдесят три тысячи четыреста шестьдесят пять) рублей;</w:t>
      </w:r>
    </w:p>
    <w:p w:rsidR="00460DD7" w:rsidRPr="00FA0682" w:rsidRDefault="00460DD7" w:rsidP="00FA0682">
      <w:pPr>
        <w:jc w:val="both"/>
        <w:rPr>
          <w:b/>
          <w:bCs/>
          <w:color w:val="000000"/>
          <w:sz w:val="24"/>
          <w:szCs w:val="24"/>
        </w:rPr>
      </w:pPr>
      <w:r w:rsidRPr="00FA0682">
        <w:rPr>
          <w:b/>
          <w:bCs/>
          <w:color w:val="000000"/>
          <w:sz w:val="24"/>
          <w:szCs w:val="24"/>
        </w:rPr>
        <w:t>- договор подряда № 2: 3 808 745 (три миллиона восемьсот восемь тысяч семьсот сорок пять) рублей.</w:t>
      </w:r>
    </w:p>
    <w:p w:rsidR="00460DD7" w:rsidRPr="003F5739" w:rsidRDefault="00460DD7" w:rsidP="006A11DF">
      <w:pPr>
        <w:jc w:val="both"/>
        <w:rPr>
          <w:sz w:val="24"/>
          <w:szCs w:val="24"/>
        </w:rPr>
      </w:pPr>
      <w:r w:rsidRPr="003F5739">
        <w:rPr>
          <w:sz w:val="24"/>
          <w:szCs w:val="24"/>
        </w:rPr>
        <w:t>1.</w:t>
      </w:r>
      <w:r>
        <w:rPr>
          <w:sz w:val="24"/>
          <w:szCs w:val="24"/>
        </w:rPr>
        <w:t>6</w:t>
      </w:r>
      <w:r w:rsidRPr="003F5739">
        <w:rPr>
          <w:sz w:val="24"/>
          <w:szCs w:val="24"/>
        </w:rPr>
        <w:t xml:space="preserve">. Крайним сроком подачи конкурсных заявок является  9 час. 45 мин. дня вскрытия </w:t>
      </w:r>
      <w:r>
        <w:rPr>
          <w:sz w:val="24"/>
          <w:szCs w:val="24"/>
        </w:rPr>
        <w:t>пакет</w:t>
      </w:r>
      <w:r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460DD7" w:rsidRPr="003F5739" w:rsidRDefault="00460DD7" w:rsidP="006A11DF">
      <w:pPr>
        <w:overflowPunct/>
        <w:jc w:val="both"/>
        <w:textAlignment w:val="auto"/>
        <w:rPr>
          <w:sz w:val="24"/>
          <w:szCs w:val="24"/>
          <w:lang w:eastAsia="en-US"/>
        </w:rPr>
      </w:pPr>
      <w:r>
        <w:rPr>
          <w:sz w:val="24"/>
          <w:szCs w:val="24"/>
          <w:lang w:eastAsia="en-US"/>
        </w:rPr>
        <w:t>1.7</w:t>
      </w:r>
      <w:r w:rsidRPr="003F5739">
        <w:rPr>
          <w:sz w:val="24"/>
          <w:szCs w:val="24"/>
          <w:lang w:eastAsia="en-US"/>
        </w:rPr>
        <w:t xml:space="preserve">. Вскрытие </w:t>
      </w:r>
      <w:r>
        <w:rPr>
          <w:sz w:val="24"/>
          <w:szCs w:val="24"/>
          <w:lang w:eastAsia="en-US"/>
        </w:rPr>
        <w:t>пакет</w:t>
      </w:r>
      <w:r w:rsidRPr="003F5739">
        <w:rPr>
          <w:sz w:val="24"/>
          <w:szCs w:val="24"/>
          <w:lang w:eastAsia="en-US"/>
        </w:rPr>
        <w:t xml:space="preserve">ов с конкурсными заявками будет произведено с 10 часов 00 минут </w:t>
      </w:r>
      <w:r>
        <w:rPr>
          <w:b/>
          <w:bCs/>
          <w:sz w:val="24"/>
          <w:szCs w:val="24"/>
          <w:lang w:eastAsia="en-US"/>
        </w:rPr>
        <w:t>«16»  декабря</w:t>
      </w:r>
      <w:r w:rsidRPr="00CD3891">
        <w:rPr>
          <w:b/>
          <w:bCs/>
          <w:sz w:val="24"/>
          <w:szCs w:val="24"/>
          <w:lang w:eastAsia="en-US"/>
        </w:rPr>
        <w:t xml:space="preserve"> 2019</w:t>
      </w:r>
      <w:r w:rsidRPr="003F5739">
        <w:rPr>
          <w:sz w:val="24"/>
          <w:szCs w:val="24"/>
          <w:lang w:eastAsia="en-US"/>
        </w:rPr>
        <w:t xml:space="preserve"> года по адресу: г. Калининград, ул</w:t>
      </w:r>
      <w:bookmarkStart w:id="0" w:name="_GoBack"/>
      <w:bookmarkEnd w:id="0"/>
      <w:r w:rsidRPr="003F5739">
        <w:rPr>
          <w:sz w:val="24"/>
          <w:szCs w:val="24"/>
          <w:lang w:eastAsia="en-US"/>
        </w:rPr>
        <w:t xml:space="preserve">. Фрунзе, дом 71, каб.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460DD7" w:rsidRPr="003F5739" w:rsidRDefault="00460DD7" w:rsidP="006A11DF">
      <w:pPr>
        <w:overflowPunct/>
        <w:jc w:val="both"/>
        <w:textAlignment w:val="auto"/>
        <w:rPr>
          <w:sz w:val="24"/>
          <w:szCs w:val="24"/>
          <w:lang w:eastAsia="en-US"/>
        </w:rPr>
      </w:pPr>
      <w:r>
        <w:rPr>
          <w:sz w:val="24"/>
          <w:szCs w:val="24"/>
          <w:lang w:eastAsia="en-US"/>
        </w:rPr>
        <w:t>1.8</w:t>
      </w:r>
      <w:r w:rsidRPr="003F5739">
        <w:rPr>
          <w:sz w:val="24"/>
          <w:szCs w:val="24"/>
          <w:lang w:eastAsia="en-US"/>
        </w:rPr>
        <w:t xml:space="preserve">.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не позднее, чем за 30 дней до даты проведения конкурса. </w:t>
      </w:r>
    </w:p>
    <w:p w:rsidR="00460DD7" w:rsidRPr="003F5739" w:rsidRDefault="00460DD7" w:rsidP="006A11DF">
      <w:pPr>
        <w:overflowPunct/>
        <w:jc w:val="both"/>
        <w:textAlignment w:val="auto"/>
        <w:rPr>
          <w:sz w:val="24"/>
          <w:szCs w:val="24"/>
          <w:lang w:eastAsia="en-US"/>
        </w:rPr>
      </w:pPr>
      <w:r>
        <w:rPr>
          <w:sz w:val="24"/>
          <w:szCs w:val="24"/>
          <w:lang w:eastAsia="en-US"/>
        </w:rPr>
        <w:t>1.9</w:t>
      </w:r>
      <w:r w:rsidRPr="003F5739">
        <w:rPr>
          <w:sz w:val="24"/>
          <w:szCs w:val="24"/>
          <w:lang w:eastAsia="en-US"/>
        </w:rPr>
        <w:t xml:space="preserve">.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460DD7" w:rsidRPr="004B7909" w:rsidRDefault="00460DD7" w:rsidP="004B7909">
      <w:pPr>
        <w:overflowPunct/>
        <w:jc w:val="both"/>
        <w:textAlignment w:val="auto"/>
        <w:rPr>
          <w:sz w:val="24"/>
          <w:szCs w:val="24"/>
        </w:rPr>
      </w:pPr>
      <w:r>
        <w:rPr>
          <w:sz w:val="24"/>
          <w:szCs w:val="24"/>
          <w:lang w:eastAsia="en-US"/>
        </w:rPr>
        <w:t>1.10</w:t>
      </w:r>
      <w:r w:rsidRPr="003F5739">
        <w:rPr>
          <w:sz w:val="24"/>
          <w:szCs w:val="24"/>
          <w:lang w:eastAsia="en-US"/>
        </w:rPr>
        <w:t>. Участники конкурса должны перечислить сумму в размере</w:t>
      </w:r>
      <w:r>
        <w:rPr>
          <w:sz w:val="24"/>
          <w:szCs w:val="24"/>
          <w:lang w:eastAsia="en-US"/>
        </w:rPr>
        <w:t xml:space="preserve"> </w:t>
      </w:r>
      <w:r>
        <w:rPr>
          <w:b/>
          <w:bCs/>
          <w:sz w:val="24"/>
          <w:szCs w:val="24"/>
          <w:lang w:eastAsia="en-US"/>
        </w:rPr>
        <w:t xml:space="preserve">272 766 </w:t>
      </w:r>
      <w:r w:rsidRPr="003F5739">
        <w:rPr>
          <w:sz w:val="24"/>
          <w:szCs w:val="24"/>
          <w:lang w:eastAsia="en-US"/>
        </w:rPr>
        <w:t>(</w:t>
      </w:r>
      <w:r>
        <w:rPr>
          <w:sz w:val="24"/>
          <w:szCs w:val="24"/>
          <w:lang w:eastAsia="en-US"/>
        </w:rPr>
        <w:t>двести семьдесят две тысячи семьсот шестьдесят шесть</w:t>
      </w:r>
      <w:r w:rsidRPr="003F5739">
        <w:rPr>
          <w:sz w:val="24"/>
          <w:szCs w:val="24"/>
          <w:lang w:eastAsia="en-US"/>
        </w:rPr>
        <w:t xml:space="preserve">) </w:t>
      </w:r>
      <w:r w:rsidRPr="00D63A3F">
        <w:rPr>
          <w:b/>
          <w:bCs/>
          <w:sz w:val="24"/>
          <w:szCs w:val="24"/>
          <w:lang w:eastAsia="en-US"/>
        </w:rPr>
        <w:t>рубл</w:t>
      </w:r>
      <w:r>
        <w:rPr>
          <w:b/>
          <w:bCs/>
          <w:sz w:val="24"/>
          <w:szCs w:val="24"/>
          <w:lang w:eastAsia="en-US"/>
        </w:rPr>
        <w:t>ей</w:t>
      </w:r>
      <w:r w:rsidRPr="00D63A3F">
        <w:rPr>
          <w:b/>
          <w:bCs/>
          <w:sz w:val="24"/>
          <w:szCs w:val="24"/>
          <w:lang w:eastAsia="en-US"/>
        </w:rPr>
        <w:t xml:space="preserve"> </w:t>
      </w:r>
      <w:r>
        <w:rPr>
          <w:b/>
          <w:bCs/>
          <w:sz w:val="24"/>
          <w:szCs w:val="24"/>
          <w:lang w:eastAsia="en-US"/>
        </w:rPr>
        <w:t>30</w:t>
      </w:r>
      <w:r w:rsidRPr="00D63A3F">
        <w:rPr>
          <w:b/>
          <w:bCs/>
          <w:sz w:val="24"/>
          <w:szCs w:val="24"/>
          <w:lang w:eastAsia="en-US"/>
        </w:rPr>
        <w:t xml:space="preserve"> коп</w:t>
      </w:r>
      <w:r w:rsidRPr="003F5739">
        <w:rPr>
          <w:sz w:val="24"/>
          <w:szCs w:val="24"/>
          <w:lang w:eastAsia="en-US"/>
        </w:rPr>
        <w:t>. (</w:t>
      </w:r>
      <w:r>
        <w:rPr>
          <w:sz w:val="24"/>
          <w:szCs w:val="24"/>
          <w:lang w:eastAsia="en-US"/>
        </w:rPr>
        <w:t>3</w:t>
      </w:r>
      <w:r w:rsidRPr="003F5739">
        <w:rPr>
          <w:sz w:val="24"/>
          <w:szCs w:val="24"/>
          <w:lang w:eastAsia="en-US"/>
        </w:rPr>
        <w:t xml:space="preserve">% от начальной цены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Отделение Калининград г. Калининград, </w:t>
      </w:r>
    </w:p>
    <w:p w:rsidR="00460DD7" w:rsidRPr="004B7909" w:rsidRDefault="00460DD7"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60DD7" w:rsidRPr="004B7909" w:rsidRDefault="00460DD7" w:rsidP="004B7909">
      <w:pPr>
        <w:overflowPunct/>
        <w:jc w:val="both"/>
        <w:textAlignment w:val="auto"/>
        <w:rPr>
          <w:sz w:val="24"/>
          <w:szCs w:val="24"/>
          <w:lang w:eastAsia="en-US"/>
        </w:rPr>
      </w:pPr>
      <w:r w:rsidRPr="004B7909">
        <w:rPr>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460DD7" w:rsidRPr="003F5739" w:rsidRDefault="00460DD7" w:rsidP="006A11DF">
      <w:pPr>
        <w:overflowPunct/>
        <w:jc w:val="both"/>
        <w:textAlignment w:val="auto"/>
        <w:rPr>
          <w:sz w:val="24"/>
          <w:szCs w:val="24"/>
          <w:lang w:eastAsia="en-US"/>
        </w:rPr>
      </w:pPr>
      <w:r w:rsidRPr="003F5739">
        <w:rPr>
          <w:sz w:val="24"/>
          <w:szCs w:val="24"/>
          <w:lang w:eastAsia="en-US"/>
        </w:rPr>
        <w:t>1.1</w:t>
      </w:r>
      <w:r>
        <w:rPr>
          <w:sz w:val="24"/>
          <w:szCs w:val="24"/>
          <w:lang w:eastAsia="en-US"/>
        </w:rPr>
        <w:t>1</w:t>
      </w:r>
      <w:r w:rsidRPr="003F5739">
        <w:rPr>
          <w:sz w:val="24"/>
          <w:szCs w:val="24"/>
          <w:lang w:eastAsia="en-US"/>
        </w:rPr>
        <w:t xml:space="preserve">.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с даты вскрытия </w:t>
      </w:r>
      <w:r>
        <w:rPr>
          <w:sz w:val="24"/>
          <w:szCs w:val="24"/>
          <w:lang w:eastAsia="en-US"/>
        </w:rPr>
        <w:t>пакет</w:t>
      </w:r>
      <w:r w:rsidRPr="003F5739">
        <w:rPr>
          <w:sz w:val="24"/>
          <w:szCs w:val="24"/>
          <w:lang w:eastAsia="en-US"/>
        </w:rPr>
        <w:t xml:space="preserve">ов. </w:t>
      </w:r>
    </w:p>
    <w:p w:rsidR="00460DD7" w:rsidRPr="003F5739" w:rsidRDefault="00460DD7" w:rsidP="006A11DF">
      <w:pPr>
        <w:overflowPunct/>
        <w:autoSpaceDE/>
        <w:autoSpaceDN/>
        <w:adjustRightInd/>
        <w:spacing w:after="160" w:line="276" w:lineRule="auto"/>
        <w:jc w:val="both"/>
        <w:textAlignment w:val="auto"/>
        <w:rPr>
          <w:sz w:val="24"/>
          <w:szCs w:val="24"/>
          <w:lang w:eastAsia="en-US"/>
        </w:rPr>
      </w:pPr>
      <w:r>
        <w:rPr>
          <w:sz w:val="24"/>
          <w:szCs w:val="24"/>
          <w:lang w:eastAsia="en-US"/>
        </w:rPr>
        <w:t>1.12</w:t>
      </w:r>
      <w:r w:rsidRPr="003F5739">
        <w:rPr>
          <w:sz w:val="24"/>
          <w:szCs w:val="24"/>
          <w:lang w:eastAsia="en-US"/>
        </w:rPr>
        <w:t>.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sz w:val="24"/>
          <w:szCs w:val="24"/>
          <w:lang w:eastAsia="en-US"/>
        </w:rPr>
        <w:t>Подряд</w:t>
      </w:r>
      <w:r>
        <w:rPr>
          <w:sz w:val="24"/>
          <w:szCs w:val="24"/>
          <w:lang w:eastAsia="en-US"/>
        </w:rPr>
        <w:t>чик обязан представить Техническому заказчику</w:t>
      </w:r>
      <w:r w:rsidRPr="009E58FD">
        <w:rPr>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Pr>
          <w:sz w:val="24"/>
          <w:szCs w:val="24"/>
          <w:lang w:eastAsia="en-US"/>
        </w:rPr>
        <w:t xml:space="preserve">Техническому </w:t>
      </w:r>
      <w:r w:rsidRPr="009E58FD">
        <w:rPr>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Pr>
          <w:sz w:val="24"/>
          <w:szCs w:val="24"/>
          <w:lang w:eastAsia="en-US"/>
        </w:rPr>
        <w:t>1.13</w:t>
      </w:r>
      <w:r w:rsidRPr="003F5739">
        <w:rPr>
          <w:sz w:val="24"/>
          <w:szCs w:val="24"/>
          <w:lang w:eastAsia="en-US"/>
        </w:rPr>
        <w:t>. Банковская гарантия должна быть безотзывной и должна содержать:</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60DD7" w:rsidRPr="003F5739" w:rsidRDefault="00460DD7" w:rsidP="006A11DF">
      <w:pPr>
        <w:widowControl w:val="0"/>
        <w:suppressAutoHyphens/>
        <w:overflowPunct/>
        <w:autoSpaceDE/>
        <w:autoSpaceDN/>
        <w:adjustRightInd/>
        <w:spacing w:after="160" w:line="259" w:lineRule="auto"/>
        <w:jc w:val="both"/>
        <w:textAlignment w:val="auto"/>
        <w:rPr>
          <w:sz w:val="24"/>
          <w:szCs w:val="24"/>
          <w:lang w:eastAsia="en-US"/>
        </w:rPr>
      </w:pPr>
      <w:r>
        <w:rPr>
          <w:sz w:val="24"/>
          <w:szCs w:val="24"/>
          <w:lang w:eastAsia="en-US"/>
        </w:rPr>
        <w:t>1.14</w:t>
      </w:r>
      <w:r w:rsidRPr="003F5739">
        <w:rPr>
          <w:sz w:val="24"/>
          <w:szCs w:val="24"/>
          <w:lang w:eastAsia="en-US"/>
        </w:rPr>
        <w:t xml:space="preserve">.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460DD7" w:rsidRPr="003F5739" w:rsidRDefault="00460DD7" w:rsidP="006A11DF">
      <w:pPr>
        <w:overflowPunct/>
        <w:autoSpaceDE/>
        <w:autoSpaceDN/>
        <w:adjustRightInd/>
        <w:spacing w:after="160" w:line="259" w:lineRule="auto"/>
        <w:jc w:val="both"/>
        <w:textAlignment w:val="auto"/>
        <w:outlineLvl w:val="0"/>
        <w:rPr>
          <w:sz w:val="24"/>
          <w:szCs w:val="24"/>
          <w:lang w:eastAsia="en-US"/>
        </w:rPr>
      </w:pPr>
      <w:r>
        <w:rPr>
          <w:sz w:val="24"/>
          <w:szCs w:val="24"/>
          <w:lang w:eastAsia="en-US"/>
        </w:rPr>
        <w:t>1.15</w:t>
      </w:r>
      <w:r w:rsidRPr="003F5739">
        <w:rPr>
          <w:sz w:val="24"/>
          <w:szCs w:val="24"/>
          <w:lang w:eastAsia="en-US"/>
        </w:rPr>
        <w:t>.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460DD7" w:rsidRPr="003F5739" w:rsidRDefault="00460DD7" w:rsidP="006A11DF">
      <w:pPr>
        <w:widowControl w:val="0"/>
        <w:suppressAutoHyphens/>
        <w:overflowPunct/>
        <w:autoSpaceDE/>
        <w:autoSpaceDN/>
        <w:adjustRightInd/>
        <w:spacing w:after="160" w:line="259" w:lineRule="auto"/>
        <w:jc w:val="both"/>
        <w:textAlignment w:val="auto"/>
        <w:rPr>
          <w:sz w:val="24"/>
          <w:szCs w:val="24"/>
          <w:lang w:eastAsia="en-US"/>
        </w:rPr>
      </w:pPr>
      <w:r>
        <w:rPr>
          <w:sz w:val="24"/>
          <w:szCs w:val="24"/>
          <w:lang w:eastAsia="en-US"/>
        </w:rPr>
        <w:t>1.16</w:t>
      </w:r>
      <w:r w:rsidRPr="003F5739">
        <w:rPr>
          <w:sz w:val="24"/>
          <w:szCs w:val="24"/>
          <w:lang w:eastAsia="en-US"/>
        </w:rPr>
        <w:t xml:space="preserve">. Внесение залога </w:t>
      </w:r>
      <w:r>
        <w:rPr>
          <w:sz w:val="24"/>
          <w:szCs w:val="24"/>
          <w:lang w:eastAsia="en-US"/>
        </w:rPr>
        <w:t xml:space="preserve">денежных средств </w:t>
      </w:r>
      <w:r w:rsidRPr="003F5739">
        <w:rPr>
          <w:sz w:val="24"/>
          <w:szCs w:val="24"/>
          <w:lang w:eastAsia="en-US"/>
        </w:rPr>
        <w:t xml:space="preserve"> подтверждается фактом поступления  денежных средств на расчетный счет </w:t>
      </w:r>
      <w:r>
        <w:rPr>
          <w:sz w:val="24"/>
          <w:szCs w:val="24"/>
          <w:lang w:eastAsia="en-US"/>
        </w:rPr>
        <w:t>Технического з</w:t>
      </w:r>
      <w:r w:rsidRPr="003F5739">
        <w:rPr>
          <w:sz w:val="24"/>
          <w:szCs w:val="24"/>
          <w:lang w:eastAsia="en-US"/>
        </w:rPr>
        <w:t>аказчика, указанный в конкурсной документации.</w:t>
      </w:r>
    </w:p>
    <w:p w:rsidR="00460DD7" w:rsidRPr="003F5739" w:rsidRDefault="00460DD7"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осуществляется для каждого лота отдельно.</w:t>
      </w:r>
    </w:p>
    <w:p w:rsidR="00460DD7" w:rsidRPr="003F5739" w:rsidRDefault="00460DD7" w:rsidP="006A11DF">
      <w:pPr>
        <w:widowControl w:val="0"/>
        <w:suppressAutoHyphens/>
        <w:overflowPunct/>
        <w:autoSpaceDE/>
        <w:autoSpaceDN/>
        <w:adjustRightInd/>
        <w:spacing w:after="160" w:line="259" w:lineRule="auto"/>
        <w:jc w:val="both"/>
        <w:textAlignment w:val="auto"/>
        <w:rPr>
          <w:sz w:val="24"/>
          <w:szCs w:val="24"/>
          <w:lang w:eastAsia="en-US"/>
        </w:rPr>
      </w:pPr>
      <w:r>
        <w:rPr>
          <w:sz w:val="24"/>
          <w:szCs w:val="24"/>
          <w:lang w:eastAsia="en-US"/>
        </w:rPr>
        <w:t>1.17</w:t>
      </w:r>
      <w:r w:rsidRPr="003F5739">
        <w:rPr>
          <w:sz w:val="24"/>
          <w:szCs w:val="24"/>
          <w:lang w:eastAsia="en-US"/>
        </w:rPr>
        <w:t>. Осуществление страхования работ по договору подтверждается предоставлением договора страхования.</w:t>
      </w:r>
    </w:p>
    <w:p w:rsidR="00460DD7" w:rsidRPr="003F5739" w:rsidRDefault="00460DD7" w:rsidP="006A11DF">
      <w:pPr>
        <w:jc w:val="both"/>
        <w:rPr>
          <w:sz w:val="24"/>
          <w:szCs w:val="24"/>
        </w:rPr>
      </w:pPr>
      <w:r>
        <w:rPr>
          <w:sz w:val="24"/>
          <w:szCs w:val="24"/>
        </w:rPr>
        <w:t>1.18</w:t>
      </w:r>
      <w:r w:rsidRPr="003F5739">
        <w:rPr>
          <w:sz w:val="24"/>
          <w:szCs w:val="24"/>
        </w:rPr>
        <w:t>.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Pr>
          <w:sz w:val="24"/>
          <w:szCs w:val="24"/>
        </w:rPr>
        <w:t xml:space="preserve">онкурса, </w:t>
      </w:r>
      <w:r w:rsidRPr="003F5739">
        <w:rPr>
          <w:sz w:val="24"/>
          <w:szCs w:val="24"/>
        </w:rPr>
        <w:t xml:space="preserve"> 92-35-30, </w:t>
      </w:r>
      <w:r w:rsidRPr="003F5739">
        <w:rPr>
          <w:sz w:val="24"/>
          <w:szCs w:val="24"/>
          <w:lang w:val="en-US"/>
        </w:rPr>
        <w:t>mkukrmkd</w:t>
      </w:r>
      <w:r w:rsidRPr="003F5739">
        <w:rPr>
          <w:sz w:val="24"/>
          <w:szCs w:val="24"/>
        </w:rPr>
        <w:t>@</w:t>
      </w:r>
      <w:r w:rsidRPr="003F5739">
        <w:rPr>
          <w:sz w:val="24"/>
          <w:szCs w:val="24"/>
          <w:lang w:val="en-US"/>
        </w:rPr>
        <w:t>klgd</w:t>
      </w:r>
      <w:r w:rsidRPr="003F5739">
        <w:rPr>
          <w:sz w:val="24"/>
          <w:szCs w:val="24"/>
        </w:rPr>
        <w:t>.</w:t>
      </w:r>
      <w:r w:rsidRPr="003F5739">
        <w:rPr>
          <w:sz w:val="24"/>
          <w:szCs w:val="24"/>
          <w:lang w:val="en-US"/>
        </w:rPr>
        <w:t>ru</w:t>
      </w:r>
      <w:r w:rsidRPr="003F5739">
        <w:rPr>
          <w:sz w:val="24"/>
          <w:szCs w:val="24"/>
        </w:rPr>
        <w:t>.</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460DD7" w:rsidRPr="003F5739" w:rsidRDefault="00460DD7"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460DD7" w:rsidRPr="003F5739" w:rsidRDefault="00460DD7"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2.5. </w:t>
      </w:r>
      <w:r w:rsidRPr="003D701A">
        <w:rPr>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460DD7" w:rsidRPr="003F5739" w:rsidRDefault="00460DD7"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460DD7" w:rsidRPr="003F5739" w:rsidRDefault="00460DD7"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460DD7" w:rsidRPr="007B6663" w:rsidRDefault="00460DD7" w:rsidP="008414AE">
      <w:pPr>
        <w:widowControl w:val="0"/>
        <w:overflowPunct/>
        <w:autoSpaceDE/>
        <w:autoSpaceDN/>
        <w:adjustRightInd/>
        <w:spacing w:line="259" w:lineRule="auto"/>
        <w:jc w:val="both"/>
        <w:textAlignment w:val="auto"/>
        <w:rPr>
          <w:sz w:val="24"/>
          <w:szCs w:val="24"/>
          <w:lang w:eastAsia="en-US"/>
        </w:rPr>
      </w:pPr>
      <w:r w:rsidRPr="003F5739">
        <w:rPr>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60DD7" w:rsidRPr="007B6663" w:rsidRDefault="00460DD7" w:rsidP="008414AE">
      <w:pPr>
        <w:widowControl w:val="0"/>
        <w:overflowPunct/>
        <w:autoSpaceDE/>
        <w:autoSpaceDN/>
        <w:adjustRightInd/>
        <w:spacing w:line="259" w:lineRule="auto"/>
        <w:jc w:val="both"/>
        <w:textAlignment w:val="auto"/>
        <w:rPr>
          <w:sz w:val="24"/>
          <w:szCs w:val="24"/>
          <w:lang w:eastAsia="en-US"/>
        </w:rPr>
      </w:pPr>
      <w:r w:rsidRPr="007B6663">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460DD7" w:rsidRPr="007B6663" w:rsidRDefault="00460DD7" w:rsidP="008414AE">
      <w:pPr>
        <w:overflowPunct/>
        <w:jc w:val="both"/>
        <w:textAlignment w:val="auto"/>
        <w:rPr>
          <w:sz w:val="24"/>
          <w:szCs w:val="24"/>
          <w:lang w:eastAsia="en-US"/>
        </w:rPr>
      </w:pPr>
      <w:r w:rsidRPr="007B6663">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460DD7" w:rsidRPr="007B6663" w:rsidRDefault="00460DD7" w:rsidP="006A11DF">
      <w:pPr>
        <w:overflowPunct/>
        <w:jc w:val="both"/>
        <w:textAlignment w:val="auto"/>
        <w:rPr>
          <w:sz w:val="24"/>
          <w:szCs w:val="24"/>
          <w:lang w:eastAsia="en-US"/>
        </w:rPr>
      </w:pPr>
      <w:r w:rsidRPr="007B6663">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b/>
          <w:bCs/>
          <w:sz w:val="24"/>
          <w:szCs w:val="24"/>
          <w:lang w:eastAsia="en-US"/>
        </w:rPr>
        <w:t xml:space="preserve">), </w:t>
      </w:r>
      <w:r w:rsidRPr="007B6663">
        <w:rPr>
          <w:sz w:val="24"/>
          <w:szCs w:val="24"/>
          <w:lang w:eastAsia="en-US"/>
        </w:rPr>
        <w:t>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w:t>
      </w:r>
    </w:p>
    <w:p w:rsidR="00460DD7" w:rsidRPr="007B6663" w:rsidRDefault="00460DD7" w:rsidP="006A11DF">
      <w:pPr>
        <w:overflowPunct/>
        <w:jc w:val="both"/>
        <w:textAlignment w:val="auto"/>
        <w:rPr>
          <w:sz w:val="24"/>
          <w:szCs w:val="24"/>
          <w:lang w:eastAsia="en-US"/>
        </w:rPr>
      </w:pPr>
      <w:r w:rsidRPr="007B6663">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60DD7" w:rsidRPr="007B6663" w:rsidRDefault="00460DD7" w:rsidP="006A11DF">
      <w:pPr>
        <w:overflowPunct/>
        <w:jc w:val="both"/>
        <w:textAlignment w:val="auto"/>
        <w:rPr>
          <w:sz w:val="24"/>
          <w:szCs w:val="24"/>
          <w:lang w:eastAsia="en-US"/>
        </w:rPr>
      </w:pPr>
      <w:r w:rsidRPr="007B6663">
        <w:rPr>
          <w:sz w:val="24"/>
          <w:szCs w:val="24"/>
          <w:lang w:eastAsia="en-US"/>
        </w:rPr>
        <w:t xml:space="preserve">3.1.7. нотариально заверенная копия свидетельства о постановке на учет в налоговом органе;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460DD7" w:rsidRPr="00CB5856" w:rsidRDefault="00460DD7" w:rsidP="00CB5856">
      <w:pPr>
        <w:jc w:val="both"/>
        <w:rPr>
          <w:sz w:val="24"/>
          <w:szCs w:val="24"/>
        </w:rPr>
      </w:pPr>
      <w:r w:rsidRPr="003F5739">
        <w:rPr>
          <w:sz w:val="24"/>
          <w:szCs w:val="24"/>
          <w:lang w:eastAsia="en-US"/>
        </w:rPr>
        <w:t>3.1.10</w:t>
      </w:r>
      <w:r w:rsidRPr="00CB5856">
        <w:rPr>
          <w:sz w:val="24"/>
          <w:szCs w:val="24"/>
          <w:lang w:eastAsia="en-US"/>
        </w:rPr>
        <w:t>.</w:t>
      </w:r>
      <w:r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r w:rsidRPr="00CB5856">
        <w:rPr>
          <w:sz w:val="24"/>
          <w:szCs w:val="24"/>
        </w:rPr>
        <w:t xml:space="preserve"> </w:t>
      </w:r>
    </w:p>
    <w:p w:rsidR="00460DD7" w:rsidRPr="00CB5856" w:rsidRDefault="00460DD7" w:rsidP="00C8076A">
      <w:pPr>
        <w:jc w:val="both"/>
        <w:rPr>
          <w:sz w:val="24"/>
          <w:szCs w:val="24"/>
          <w:lang w:eastAsia="en-US"/>
        </w:rPr>
      </w:pPr>
      <w:r w:rsidRPr="00CB5856">
        <w:rPr>
          <w:sz w:val="24"/>
          <w:szCs w:val="24"/>
        </w:rPr>
        <w:t>3.1.11.  копия выписки из реестра членов саморегулируемой организации</w:t>
      </w:r>
      <w:r>
        <w:rPr>
          <w:sz w:val="24"/>
          <w:szCs w:val="24"/>
        </w:rPr>
        <w:t xml:space="preserve"> </w:t>
      </w:r>
      <w:r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w:t>
      </w:r>
      <w:r>
        <w:rPr>
          <w:sz w:val="24"/>
          <w:szCs w:val="24"/>
        </w:rPr>
        <w:t>;</w:t>
      </w:r>
      <w:r w:rsidRPr="00CB5856">
        <w:rPr>
          <w:sz w:val="24"/>
          <w:szCs w:val="24"/>
          <w:lang w:eastAsia="en-US"/>
        </w:rPr>
        <w:t xml:space="preserve"> </w:t>
      </w:r>
    </w:p>
    <w:p w:rsidR="00460DD7" w:rsidRPr="003F5739" w:rsidRDefault="00460DD7" w:rsidP="006A11DF">
      <w:pPr>
        <w:overflowPunct/>
        <w:jc w:val="both"/>
        <w:textAlignment w:val="auto"/>
        <w:rPr>
          <w:sz w:val="24"/>
          <w:szCs w:val="24"/>
          <w:lang w:eastAsia="en-US"/>
        </w:rPr>
      </w:pPr>
      <w:r w:rsidRPr="003F5739">
        <w:rPr>
          <w:sz w:val="24"/>
          <w:szCs w:val="24"/>
          <w:lang w:eastAsia="en-US"/>
        </w:rPr>
        <w:t>3.1.12. справка о наличии материально-технического обеспечения фирмы, находящегося на балансе учас</w:t>
      </w:r>
      <w:r>
        <w:rPr>
          <w:sz w:val="24"/>
          <w:szCs w:val="24"/>
          <w:lang w:eastAsia="en-US"/>
        </w:rPr>
        <w:t>тника конкурса ( Приложение №5);</w:t>
      </w:r>
    </w:p>
    <w:p w:rsidR="00460DD7" w:rsidRPr="003F5739" w:rsidRDefault="00460DD7"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Pr>
          <w:sz w:val="24"/>
          <w:szCs w:val="24"/>
          <w:lang w:eastAsia="en-US"/>
        </w:rPr>
        <w:t>тва и без изменения технологии);</w:t>
      </w:r>
    </w:p>
    <w:p w:rsidR="00460DD7" w:rsidRPr="003F5739" w:rsidRDefault="00460DD7"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60DD7"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sz w:val="24"/>
          <w:szCs w:val="24"/>
          <w:lang w:eastAsia="en-US"/>
        </w:rPr>
        <w:t>.</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60DD7" w:rsidRPr="003F5739" w:rsidRDefault="00460DD7"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60DD7" w:rsidRPr="003F5739" w:rsidRDefault="00460DD7"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460DD7" w:rsidRPr="003F5739" w:rsidRDefault="00460DD7"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r>
        <w:rPr>
          <w:kern w:val="3"/>
          <w:sz w:val="24"/>
          <w:szCs w:val="24"/>
          <w:lang w:eastAsia="en-US"/>
        </w:rPr>
        <w:t xml:space="preserve"> </w:t>
      </w:r>
      <w:r w:rsidRPr="00280525">
        <w:rPr>
          <w:kern w:val="3"/>
          <w:sz w:val="24"/>
          <w:szCs w:val="24"/>
          <w:lang w:eastAsia="en-US"/>
        </w:rPr>
        <w:t xml:space="preserve">(при предоставлении соответствующего </w:t>
      </w:r>
      <w:r>
        <w:rPr>
          <w:kern w:val="3"/>
          <w:sz w:val="24"/>
          <w:szCs w:val="24"/>
          <w:lang w:eastAsia="en-US"/>
        </w:rPr>
        <w:t xml:space="preserve">письменного </w:t>
      </w:r>
      <w:r w:rsidRPr="00280525">
        <w:rPr>
          <w:kern w:val="3"/>
          <w:sz w:val="24"/>
          <w:szCs w:val="24"/>
          <w:lang w:eastAsia="en-US"/>
        </w:rPr>
        <w:t>заявления от участника)</w:t>
      </w:r>
      <w:r w:rsidRPr="003F5739">
        <w:rPr>
          <w:kern w:val="3"/>
          <w:sz w:val="24"/>
          <w:szCs w:val="24"/>
          <w:lang w:eastAsia="en-US"/>
        </w:rPr>
        <w:t>:</w:t>
      </w:r>
    </w:p>
    <w:p w:rsidR="00460DD7" w:rsidRPr="003F5739" w:rsidRDefault="00460DD7"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460DD7" w:rsidRPr="003F5739" w:rsidRDefault="00460DD7"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460DD7" w:rsidRPr="003F5739" w:rsidRDefault="00460DD7"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460DD7" w:rsidRPr="003F5739" w:rsidRDefault="00460DD7"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460DD7" w:rsidRPr="003F5739" w:rsidRDefault="00460DD7"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460DD7" w:rsidRPr="003F5739" w:rsidRDefault="00460DD7" w:rsidP="006A11DF">
      <w:pPr>
        <w:overflowPunct/>
        <w:jc w:val="both"/>
        <w:textAlignment w:val="auto"/>
        <w:rPr>
          <w:sz w:val="24"/>
          <w:szCs w:val="24"/>
          <w:lang w:eastAsia="en-US"/>
        </w:rPr>
      </w:pPr>
      <w:r w:rsidRPr="003F5739">
        <w:rPr>
          <w:sz w:val="24"/>
          <w:szCs w:val="24"/>
          <w:lang w:eastAsia="en-US"/>
        </w:rPr>
        <w:t>5</w:t>
      </w:r>
      <w:r w:rsidRPr="003F5739">
        <w:rPr>
          <w:b/>
          <w:bCs/>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460DD7" w:rsidRPr="003F5739" w:rsidRDefault="00460DD7"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460DD7" w:rsidRPr="003F5739" w:rsidRDefault="00460DD7"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460DD7" w:rsidRPr="003F5739" w:rsidRDefault="00460DD7"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sz w:val="24"/>
          <w:szCs w:val="24"/>
          <w:lang w:eastAsia="en-US"/>
        </w:rPr>
        <w:t xml:space="preserve">; </w:t>
      </w:r>
    </w:p>
    <w:p w:rsidR="00460DD7" w:rsidRPr="003F5739" w:rsidRDefault="00460DD7"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460DD7" w:rsidRPr="003F5739" w:rsidRDefault="00460DD7"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460DD7" w:rsidRPr="003F5739" w:rsidRDefault="00460DD7"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60DD7" w:rsidRPr="003F5739" w:rsidRDefault="00460DD7"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460DD7" w:rsidRPr="003F5739" w:rsidRDefault="00460DD7"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bCs/>
          <w:sz w:val="24"/>
          <w:szCs w:val="24"/>
          <w:lang w:eastAsia="en-US"/>
        </w:rPr>
        <w:t>):</w:t>
      </w:r>
      <w:r w:rsidRPr="003F5739">
        <w:rPr>
          <w:sz w:val="24"/>
          <w:szCs w:val="24"/>
          <w:lang w:eastAsia="en-US"/>
        </w:rPr>
        <w:t xml:space="preserve"> максимальное количество баллов - 60;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за последние 2 года);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460DD7" w:rsidRPr="003F5739" w:rsidRDefault="00460DD7" w:rsidP="006A11DF">
      <w:pPr>
        <w:overflowPunct/>
        <w:jc w:val="both"/>
        <w:textAlignment w:val="auto"/>
        <w:rPr>
          <w:sz w:val="24"/>
          <w:szCs w:val="24"/>
          <w:lang w:eastAsia="en-US"/>
        </w:rPr>
      </w:pPr>
      <w:r w:rsidRPr="003F5739">
        <w:rPr>
          <w:sz w:val="24"/>
          <w:szCs w:val="24"/>
          <w:lang w:eastAsia="en-US"/>
        </w:rPr>
        <w:t>6.2</w:t>
      </w:r>
      <w:r w:rsidRPr="00F04462">
        <w:rPr>
          <w:sz w:val="24"/>
          <w:szCs w:val="24"/>
          <w:lang w:eastAsia="en-US"/>
        </w:rPr>
        <w:t>.3</w:t>
      </w:r>
      <w:r w:rsidRPr="00F67302">
        <w:rPr>
          <w:i/>
          <w:iCs/>
          <w:sz w:val="24"/>
          <w:szCs w:val="24"/>
          <w:lang w:eastAsia="en-US"/>
        </w:rPr>
        <w:t xml:space="preserve">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60DD7" w:rsidRPr="003F5739" w:rsidRDefault="00460DD7"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460DD7" w:rsidRPr="003F5739" w:rsidRDefault="00460DD7" w:rsidP="006A11DF">
      <w:pPr>
        <w:overflowPunct/>
        <w:textAlignment w:val="auto"/>
        <w:rPr>
          <w:sz w:val="24"/>
          <w:szCs w:val="24"/>
          <w:lang w:eastAsia="en-US"/>
        </w:rPr>
      </w:pPr>
    </w:p>
    <w:p w:rsidR="00460DD7" w:rsidRPr="003F5739" w:rsidRDefault="00460DD7" w:rsidP="006A11DF">
      <w:pPr>
        <w:overflowPunct/>
        <w:textAlignment w:val="auto"/>
        <w:rPr>
          <w:sz w:val="24"/>
          <w:szCs w:val="24"/>
          <w:lang w:eastAsia="en-US"/>
        </w:rPr>
      </w:pPr>
    </w:p>
    <w:p w:rsidR="00460DD7" w:rsidRPr="003F5739" w:rsidRDefault="00460DD7" w:rsidP="006A11DF">
      <w:pPr>
        <w:overflowPunct/>
        <w:jc w:val="right"/>
        <w:textAlignment w:val="auto"/>
        <w:rPr>
          <w:sz w:val="24"/>
          <w:szCs w:val="24"/>
          <w:lang w:eastAsia="en-US"/>
        </w:rPr>
      </w:pPr>
      <w:r w:rsidRPr="003F5739">
        <w:rPr>
          <w:sz w:val="24"/>
          <w:szCs w:val="24"/>
          <w:lang w:eastAsia="en-US"/>
        </w:rPr>
        <w:t>Таблица 1</w:t>
      </w:r>
    </w:p>
    <w:p w:rsidR="00460DD7" w:rsidRPr="003F5739" w:rsidRDefault="00460DD7"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460DD7" w:rsidRPr="003F5739" w:rsidRDefault="00460DD7"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460DD7" w:rsidRPr="003F5739" w:rsidRDefault="00460DD7"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60DD7" w:rsidRPr="003F5739">
        <w:trPr>
          <w:trHeight w:val="247"/>
          <w:jc w:val="center"/>
        </w:trPr>
        <w:tc>
          <w:tcPr>
            <w:tcW w:w="959"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460DD7" w:rsidRPr="003F5739">
        <w:trPr>
          <w:trHeight w:val="307"/>
          <w:jc w:val="center"/>
        </w:trPr>
        <w:tc>
          <w:tcPr>
            <w:tcW w:w="959" w:type="dxa"/>
            <w:vMerge w:val="restart"/>
            <w:vAlign w:val="center"/>
          </w:tcPr>
          <w:p w:rsidR="00460DD7" w:rsidRPr="003F5739" w:rsidRDefault="00460DD7" w:rsidP="00A96EC5">
            <w:pPr>
              <w:overflowPunct/>
              <w:jc w:val="center"/>
              <w:textAlignment w:val="auto"/>
              <w:rPr>
                <w:sz w:val="24"/>
                <w:szCs w:val="24"/>
                <w:lang w:eastAsia="en-US"/>
              </w:rPr>
            </w:pPr>
          </w:p>
        </w:tc>
        <w:tc>
          <w:tcPr>
            <w:tcW w:w="1559"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60</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55</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50</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45</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40</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35</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30</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25</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20</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15</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10</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5</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0</w:t>
            </w:r>
          </w:p>
        </w:tc>
      </w:tr>
    </w:tbl>
    <w:p w:rsidR="00460DD7" w:rsidRPr="003F5739" w:rsidRDefault="00460DD7" w:rsidP="006A11DF">
      <w:pPr>
        <w:overflowPunct/>
        <w:autoSpaceDE/>
        <w:autoSpaceDN/>
        <w:adjustRightInd/>
        <w:spacing w:after="160" w:line="259" w:lineRule="auto"/>
        <w:ind w:firstLine="708"/>
        <w:jc w:val="center"/>
        <w:textAlignment w:val="auto"/>
        <w:rPr>
          <w:sz w:val="24"/>
          <w:szCs w:val="24"/>
          <w:lang w:eastAsia="en-US"/>
        </w:rPr>
      </w:pPr>
    </w:p>
    <w:p w:rsidR="00460DD7" w:rsidRPr="003F5739" w:rsidRDefault="00460DD7" w:rsidP="006A11DF">
      <w:pPr>
        <w:overflowPunct/>
        <w:jc w:val="right"/>
        <w:textAlignment w:val="auto"/>
        <w:rPr>
          <w:sz w:val="24"/>
          <w:szCs w:val="24"/>
          <w:lang w:eastAsia="en-US"/>
        </w:rPr>
      </w:pPr>
    </w:p>
    <w:p w:rsidR="00460DD7" w:rsidRPr="003F5739" w:rsidRDefault="00460DD7" w:rsidP="006A11DF">
      <w:pPr>
        <w:overflowPunct/>
        <w:jc w:val="right"/>
        <w:textAlignment w:val="auto"/>
        <w:rPr>
          <w:sz w:val="24"/>
          <w:szCs w:val="24"/>
          <w:lang w:eastAsia="en-US"/>
        </w:rPr>
      </w:pPr>
    </w:p>
    <w:p w:rsidR="00460DD7" w:rsidRPr="003F5739" w:rsidRDefault="00460DD7" w:rsidP="006A11DF">
      <w:pPr>
        <w:overflowPunct/>
        <w:jc w:val="right"/>
        <w:textAlignment w:val="auto"/>
        <w:rPr>
          <w:sz w:val="24"/>
          <w:szCs w:val="24"/>
          <w:lang w:eastAsia="en-US"/>
        </w:rPr>
      </w:pPr>
    </w:p>
    <w:p w:rsidR="00460DD7" w:rsidRPr="003F5739" w:rsidRDefault="00460DD7" w:rsidP="006A11DF">
      <w:pPr>
        <w:overflowPunct/>
        <w:jc w:val="right"/>
        <w:textAlignment w:val="auto"/>
        <w:rPr>
          <w:sz w:val="24"/>
          <w:szCs w:val="24"/>
          <w:lang w:eastAsia="en-US"/>
        </w:rPr>
      </w:pPr>
    </w:p>
    <w:p w:rsidR="00460DD7" w:rsidRPr="003F5739" w:rsidRDefault="00460DD7" w:rsidP="006A11DF">
      <w:pPr>
        <w:overflowPunct/>
        <w:jc w:val="right"/>
        <w:textAlignment w:val="auto"/>
        <w:rPr>
          <w:sz w:val="24"/>
          <w:szCs w:val="24"/>
          <w:lang w:eastAsia="en-US"/>
        </w:rPr>
      </w:pPr>
      <w:r w:rsidRPr="003F5739">
        <w:rPr>
          <w:sz w:val="24"/>
          <w:szCs w:val="24"/>
          <w:lang w:eastAsia="en-US"/>
        </w:rPr>
        <w:t>Таблица 2</w:t>
      </w:r>
    </w:p>
    <w:p w:rsidR="00460DD7" w:rsidRPr="003F5739" w:rsidRDefault="00460DD7" w:rsidP="006A11DF">
      <w:pPr>
        <w:overflowPunct/>
        <w:jc w:val="right"/>
        <w:textAlignment w:val="auto"/>
        <w:rPr>
          <w:sz w:val="24"/>
          <w:szCs w:val="24"/>
          <w:lang w:eastAsia="en-US"/>
        </w:rPr>
      </w:pPr>
      <w:r w:rsidRPr="003F5739">
        <w:rPr>
          <w:sz w:val="24"/>
          <w:szCs w:val="24"/>
          <w:lang w:eastAsia="en-US"/>
        </w:rPr>
        <w:t xml:space="preserve"> </w:t>
      </w:r>
    </w:p>
    <w:p w:rsidR="00460DD7" w:rsidRPr="003F5739" w:rsidRDefault="00460DD7"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460DD7" w:rsidRPr="003F5739" w:rsidRDefault="00460DD7"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460DD7" w:rsidRPr="003F5739" w:rsidRDefault="00460DD7"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60DD7" w:rsidRPr="003F5739">
        <w:trPr>
          <w:trHeight w:val="247"/>
          <w:jc w:val="center"/>
        </w:trPr>
        <w:tc>
          <w:tcPr>
            <w:tcW w:w="959"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460DD7" w:rsidRPr="003F5739">
        <w:trPr>
          <w:trHeight w:val="307"/>
          <w:jc w:val="center"/>
        </w:trPr>
        <w:tc>
          <w:tcPr>
            <w:tcW w:w="959" w:type="dxa"/>
            <w:vMerge w:val="restart"/>
            <w:vAlign w:val="center"/>
          </w:tcPr>
          <w:p w:rsidR="00460DD7" w:rsidRPr="003F5739" w:rsidRDefault="00460DD7" w:rsidP="00A96EC5">
            <w:pPr>
              <w:overflowPunct/>
              <w:jc w:val="center"/>
              <w:textAlignment w:val="auto"/>
              <w:rPr>
                <w:sz w:val="24"/>
                <w:szCs w:val="24"/>
                <w:lang w:eastAsia="en-US"/>
              </w:rPr>
            </w:pPr>
          </w:p>
        </w:tc>
        <w:tc>
          <w:tcPr>
            <w:tcW w:w="1559"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20</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18</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16</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14</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12</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10</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8</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6</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4</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0</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0</w:t>
            </w:r>
          </w:p>
        </w:tc>
      </w:tr>
      <w:tr w:rsidR="00460DD7" w:rsidRPr="003F5739">
        <w:trPr>
          <w:trHeight w:val="109"/>
          <w:jc w:val="center"/>
        </w:trPr>
        <w:tc>
          <w:tcPr>
            <w:tcW w:w="959" w:type="dxa"/>
            <w:vMerge/>
            <w:vAlign w:val="center"/>
          </w:tcPr>
          <w:p w:rsidR="00460DD7" w:rsidRPr="003F5739" w:rsidRDefault="00460DD7" w:rsidP="00A96EC5">
            <w:pPr>
              <w:overflowPunct/>
              <w:jc w:val="center"/>
              <w:textAlignment w:val="auto"/>
              <w:rPr>
                <w:sz w:val="24"/>
                <w:szCs w:val="24"/>
                <w:lang w:eastAsia="en-US"/>
              </w:rPr>
            </w:pPr>
          </w:p>
        </w:tc>
        <w:tc>
          <w:tcPr>
            <w:tcW w:w="1559" w:type="dxa"/>
            <w:vMerge/>
            <w:vAlign w:val="center"/>
          </w:tcPr>
          <w:p w:rsidR="00460DD7" w:rsidRPr="003F5739" w:rsidRDefault="00460DD7" w:rsidP="00A96EC5">
            <w:pPr>
              <w:overflowPunct/>
              <w:jc w:val="center"/>
              <w:textAlignment w:val="auto"/>
              <w:rPr>
                <w:sz w:val="24"/>
                <w:szCs w:val="24"/>
                <w:lang w:eastAsia="en-US"/>
              </w:rPr>
            </w:pPr>
          </w:p>
        </w:tc>
        <w:tc>
          <w:tcPr>
            <w:tcW w:w="2126" w:type="dxa"/>
            <w:vMerge/>
            <w:vAlign w:val="center"/>
          </w:tcPr>
          <w:p w:rsidR="00460DD7" w:rsidRPr="003F5739" w:rsidRDefault="00460DD7" w:rsidP="00A96EC5">
            <w:pPr>
              <w:overflowPunct/>
              <w:jc w:val="center"/>
              <w:textAlignment w:val="auto"/>
              <w:rPr>
                <w:sz w:val="24"/>
                <w:szCs w:val="24"/>
                <w:lang w:eastAsia="en-US"/>
              </w:rPr>
            </w:pPr>
          </w:p>
        </w:tc>
        <w:tc>
          <w:tcPr>
            <w:tcW w:w="241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0</w:t>
            </w:r>
          </w:p>
        </w:tc>
      </w:tr>
    </w:tbl>
    <w:p w:rsidR="00460DD7" w:rsidRPr="003F5739" w:rsidRDefault="00460DD7" w:rsidP="006A11DF">
      <w:pPr>
        <w:overflowPunct/>
        <w:autoSpaceDE/>
        <w:autoSpaceDN/>
        <w:adjustRightInd/>
        <w:spacing w:after="160" w:line="259" w:lineRule="auto"/>
        <w:textAlignment w:val="auto"/>
        <w:rPr>
          <w:sz w:val="24"/>
          <w:szCs w:val="24"/>
          <w:lang w:eastAsia="en-US"/>
        </w:rPr>
      </w:pPr>
    </w:p>
    <w:p w:rsidR="00460DD7" w:rsidRPr="003F5739" w:rsidRDefault="00460DD7"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60DD7" w:rsidRPr="003F5739" w:rsidRDefault="00460DD7" w:rsidP="006A11DF">
      <w:pPr>
        <w:overflowPunct/>
        <w:autoSpaceDE/>
        <w:autoSpaceDN/>
        <w:adjustRightInd/>
        <w:spacing w:after="160" w:line="259" w:lineRule="auto"/>
        <w:jc w:val="both"/>
        <w:textAlignment w:val="auto"/>
        <w:rPr>
          <w:sz w:val="24"/>
          <w:szCs w:val="24"/>
          <w:lang w:eastAsia="en-US"/>
        </w:rPr>
      </w:pPr>
    </w:p>
    <w:p w:rsidR="00460DD7" w:rsidRPr="003F5739" w:rsidRDefault="00460DD7" w:rsidP="006A11DF">
      <w:pPr>
        <w:overflowPunct/>
        <w:jc w:val="right"/>
        <w:textAlignment w:val="auto"/>
        <w:rPr>
          <w:sz w:val="24"/>
          <w:szCs w:val="24"/>
          <w:lang w:eastAsia="en-US"/>
        </w:rPr>
      </w:pPr>
      <w:r w:rsidRPr="003F5739">
        <w:rPr>
          <w:sz w:val="24"/>
          <w:szCs w:val="24"/>
          <w:lang w:eastAsia="en-US"/>
        </w:rPr>
        <w:t>Таблица 3</w:t>
      </w:r>
    </w:p>
    <w:p w:rsidR="00460DD7" w:rsidRPr="003F5739" w:rsidRDefault="00460DD7" w:rsidP="006A11DF">
      <w:pPr>
        <w:overflowPunct/>
        <w:textAlignment w:val="auto"/>
        <w:rPr>
          <w:sz w:val="24"/>
          <w:szCs w:val="24"/>
          <w:lang w:eastAsia="en-US"/>
        </w:rPr>
      </w:pPr>
      <w:r w:rsidRPr="003F5739">
        <w:rPr>
          <w:sz w:val="24"/>
          <w:szCs w:val="24"/>
          <w:lang w:eastAsia="en-US"/>
        </w:rPr>
        <w:t xml:space="preserve"> </w:t>
      </w:r>
    </w:p>
    <w:p w:rsidR="00460DD7" w:rsidRPr="003F5739" w:rsidRDefault="00460DD7"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460DD7" w:rsidRPr="003F5739" w:rsidRDefault="00460DD7"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460DD7" w:rsidRPr="003F5739" w:rsidRDefault="00460DD7"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460DD7" w:rsidRPr="003F5739">
        <w:trPr>
          <w:trHeight w:val="434"/>
          <w:jc w:val="center"/>
        </w:trPr>
        <w:tc>
          <w:tcPr>
            <w:tcW w:w="566"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460DD7" w:rsidRPr="003F5739">
        <w:trPr>
          <w:trHeight w:val="381"/>
          <w:jc w:val="center"/>
        </w:trPr>
        <w:tc>
          <w:tcPr>
            <w:tcW w:w="566" w:type="dxa"/>
            <w:vMerge w:val="restart"/>
            <w:vAlign w:val="center"/>
          </w:tcPr>
          <w:p w:rsidR="00460DD7" w:rsidRPr="003F5739" w:rsidRDefault="00460DD7" w:rsidP="00A96EC5">
            <w:pPr>
              <w:overflowPunct/>
              <w:jc w:val="center"/>
              <w:textAlignment w:val="auto"/>
              <w:rPr>
                <w:sz w:val="24"/>
                <w:szCs w:val="24"/>
                <w:lang w:eastAsia="en-US"/>
              </w:rPr>
            </w:pPr>
          </w:p>
        </w:tc>
        <w:tc>
          <w:tcPr>
            <w:tcW w:w="1819"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0</w:t>
            </w:r>
          </w:p>
        </w:tc>
      </w:tr>
      <w:tr w:rsidR="00460DD7" w:rsidRPr="003F5739">
        <w:trPr>
          <w:trHeight w:val="401"/>
          <w:jc w:val="center"/>
        </w:trPr>
        <w:tc>
          <w:tcPr>
            <w:tcW w:w="566" w:type="dxa"/>
            <w:vMerge/>
            <w:vAlign w:val="center"/>
          </w:tcPr>
          <w:p w:rsidR="00460DD7" w:rsidRPr="003F5739" w:rsidRDefault="00460DD7" w:rsidP="00A96EC5">
            <w:pPr>
              <w:overflowPunct/>
              <w:jc w:val="center"/>
              <w:textAlignment w:val="auto"/>
              <w:rPr>
                <w:sz w:val="24"/>
                <w:szCs w:val="24"/>
                <w:lang w:eastAsia="en-US"/>
              </w:rPr>
            </w:pPr>
          </w:p>
        </w:tc>
        <w:tc>
          <w:tcPr>
            <w:tcW w:w="1819" w:type="dxa"/>
            <w:vMerge/>
            <w:vAlign w:val="center"/>
          </w:tcPr>
          <w:p w:rsidR="00460DD7" w:rsidRPr="003F5739" w:rsidRDefault="00460DD7" w:rsidP="00A96EC5">
            <w:pPr>
              <w:overflowPunct/>
              <w:jc w:val="center"/>
              <w:textAlignment w:val="auto"/>
              <w:rPr>
                <w:sz w:val="24"/>
                <w:szCs w:val="24"/>
                <w:lang w:eastAsia="en-US"/>
              </w:rPr>
            </w:pPr>
          </w:p>
        </w:tc>
        <w:tc>
          <w:tcPr>
            <w:tcW w:w="1843" w:type="dxa"/>
            <w:vMerge/>
            <w:vAlign w:val="center"/>
          </w:tcPr>
          <w:p w:rsidR="00460DD7" w:rsidRPr="003F5739" w:rsidRDefault="00460DD7" w:rsidP="00A96EC5">
            <w:pPr>
              <w:overflowPunct/>
              <w:jc w:val="center"/>
              <w:textAlignment w:val="auto"/>
              <w:rPr>
                <w:sz w:val="24"/>
                <w:szCs w:val="24"/>
                <w:lang w:eastAsia="en-US"/>
              </w:rPr>
            </w:pPr>
          </w:p>
        </w:tc>
        <w:tc>
          <w:tcPr>
            <w:tcW w:w="2280" w:type="dxa"/>
            <w:vMerge/>
            <w:vAlign w:val="center"/>
          </w:tcPr>
          <w:p w:rsidR="00460DD7" w:rsidRPr="003F5739" w:rsidRDefault="00460DD7" w:rsidP="00A96EC5">
            <w:pPr>
              <w:overflowPunct/>
              <w:jc w:val="center"/>
              <w:textAlignment w:val="auto"/>
              <w:rPr>
                <w:sz w:val="24"/>
                <w:szCs w:val="24"/>
                <w:lang w:eastAsia="en-US"/>
              </w:rPr>
            </w:pP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5</w:t>
            </w:r>
          </w:p>
        </w:tc>
      </w:tr>
      <w:tr w:rsidR="00460DD7" w:rsidRPr="003F5739">
        <w:trPr>
          <w:trHeight w:val="517"/>
          <w:jc w:val="center"/>
        </w:trPr>
        <w:tc>
          <w:tcPr>
            <w:tcW w:w="566" w:type="dxa"/>
            <w:vMerge/>
            <w:vAlign w:val="center"/>
          </w:tcPr>
          <w:p w:rsidR="00460DD7" w:rsidRPr="003F5739" w:rsidRDefault="00460DD7" w:rsidP="00A96EC5">
            <w:pPr>
              <w:overflowPunct/>
              <w:jc w:val="center"/>
              <w:textAlignment w:val="auto"/>
              <w:rPr>
                <w:sz w:val="24"/>
                <w:szCs w:val="24"/>
                <w:lang w:eastAsia="en-US"/>
              </w:rPr>
            </w:pPr>
          </w:p>
        </w:tc>
        <w:tc>
          <w:tcPr>
            <w:tcW w:w="1819" w:type="dxa"/>
            <w:vMerge/>
            <w:vAlign w:val="center"/>
          </w:tcPr>
          <w:p w:rsidR="00460DD7" w:rsidRPr="003F5739" w:rsidRDefault="00460DD7" w:rsidP="00A96EC5">
            <w:pPr>
              <w:overflowPunct/>
              <w:jc w:val="center"/>
              <w:textAlignment w:val="auto"/>
              <w:rPr>
                <w:sz w:val="24"/>
                <w:szCs w:val="24"/>
                <w:lang w:eastAsia="en-US"/>
              </w:rPr>
            </w:pPr>
          </w:p>
        </w:tc>
        <w:tc>
          <w:tcPr>
            <w:tcW w:w="1843" w:type="dxa"/>
            <w:vMerge/>
            <w:vAlign w:val="center"/>
          </w:tcPr>
          <w:p w:rsidR="00460DD7" w:rsidRPr="003F5739" w:rsidRDefault="00460DD7" w:rsidP="00A96EC5">
            <w:pPr>
              <w:overflowPunct/>
              <w:jc w:val="center"/>
              <w:textAlignment w:val="auto"/>
              <w:rPr>
                <w:sz w:val="24"/>
                <w:szCs w:val="24"/>
                <w:lang w:eastAsia="en-US"/>
              </w:rPr>
            </w:pPr>
          </w:p>
        </w:tc>
        <w:tc>
          <w:tcPr>
            <w:tcW w:w="2280" w:type="dxa"/>
            <w:vMerge/>
            <w:vAlign w:val="center"/>
          </w:tcPr>
          <w:p w:rsidR="00460DD7" w:rsidRPr="003F5739" w:rsidRDefault="00460DD7" w:rsidP="00A96EC5">
            <w:pPr>
              <w:overflowPunct/>
              <w:jc w:val="center"/>
              <w:textAlignment w:val="auto"/>
              <w:rPr>
                <w:sz w:val="24"/>
                <w:szCs w:val="24"/>
                <w:lang w:eastAsia="en-US"/>
              </w:rPr>
            </w:pP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10</w:t>
            </w:r>
          </w:p>
        </w:tc>
      </w:tr>
      <w:tr w:rsidR="00460DD7" w:rsidRPr="003F5739">
        <w:trPr>
          <w:trHeight w:val="870"/>
          <w:jc w:val="center"/>
        </w:trPr>
        <w:tc>
          <w:tcPr>
            <w:tcW w:w="566" w:type="dxa"/>
            <w:vMerge/>
            <w:vAlign w:val="center"/>
          </w:tcPr>
          <w:p w:rsidR="00460DD7" w:rsidRPr="003F5739" w:rsidRDefault="00460DD7" w:rsidP="00A96EC5">
            <w:pPr>
              <w:overflowPunct/>
              <w:jc w:val="center"/>
              <w:textAlignment w:val="auto"/>
              <w:rPr>
                <w:sz w:val="24"/>
                <w:szCs w:val="24"/>
                <w:lang w:eastAsia="en-US"/>
              </w:rPr>
            </w:pPr>
          </w:p>
        </w:tc>
        <w:tc>
          <w:tcPr>
            <w:tcW w:w="1819" w:type="dxa"/>
            <w:vMerge/>
            <w:vAlign w:val="center"/>
          </w:tcPr>
          <w:p w:rsidR="00460DD7" w:rsidRPr="003F5739" w:rsidRDefault="00460DD7" w:rsidP="00A96EC5">
            <w:pPr>
              <w:overflowPunct/>
              <w:jc w:val="center"/>
              <w:textAlignment w:val="auto"/>
              <w:rPr>
                <w:sz w:val="24"/>
                <w:szCs w:val="24"/>
                <w:lang w:eastAsia="en-US"/>
              </w:rPr>
            </w:pPr>
          </w:p>
        </w:tc>
        <w:tc>
          <w:tcPr>
            <w:tcW w:w="1843" w:type="dxa"/>
            <w:vMerge/>
            <w:vAlign w:val="center"/>
          </w:tcPr>
          <w:p w:rsidR="00460DD7" w:rsidRPr="003F5739" w:rsidRDefault="00460DD7" w:rsidP="00A96EC5">
            <w:pPr>
              <w:overflowPunct/>
              <w:jc w:val="center"/>
              <w:textAlignment w:val="auto"/>
              <w:rPr>
                <w:sz w:val="24"/>
                <w:szCs w:val="24"/>
                <w:lang w:eastAsia="en-US"/>
              </w:rPr>
            </w:pPr>
          </w:p>
        </w:tc>
        <w:tc>
          <w:tcPr>
            <w:tcW w:w="2280"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460DD7" w:rsidRPr="003F5739" w:rsidRDefault="00460DD7" w:rsidP="00A96EC5">
            <w:pPr>
              <w:overflowPunct/>
              <w:jc w:val="center"/>
              <w:textAlignment w:val="auto"/>
              <w:rPr>
                <w:sz w:val="24"/>
                <w:szCs w:val="24"/>
                <w:lang w:eastAsia="en-US"/>
              </w:rPr>
            </w:pP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0</w:t>
            </w:r>
          </w:p>
        </w:tc>
      </w:tr>
      <w:tr w:rsidR="00460DD7" w:rsidRPr="003F5739">
        <w:trPr>
          <w:trHeight w:val="205"/>
          <w:jc w:val="center"/>
        </w:trPr>
        <w:tc>
          <w:tcPr>
            <w:tcW w:w="566" w:type="dxa"/>
            <w:vMerge/>
            <w:vAlign w:val="center"/>
          </w:tcPr>
          <w:p w:rsidR="00460DD7" w:rsidRPr="003F5739" w:rsidRDefault="00460DD7" w:rsidP="00A96EC5">
            <w:pPr>
              <w:overflowPunct/>
              <w:jc w:val="center"/>
              <w:textAlignment w:val="auto"/>
              <w:rPr>
                <w:sz w:val="24"/>
                <w:szCs w:val="24"/>
                <w:lang w:eastAsia="en-US"/>
              </w:rPr>
            </w:pPr>
          </w:p>
        </w:tc>
        <w:tc>
          <w:tcPr>
            <w:tcW w:w="1819" w:type="dxa"/>
            <w:vMerge/>
            <w:vAlign w:val="center"/>
          </w:tcPr>
          <w:p w:rsidR="00460DD7" w:rsidRPr="003F5739" w:rsidRDefault="00460DD7" w:rsidP="00A96EC5">
            <w:pPr>
              <w:overflowPunct/>
              <w:jc w:val="center"/>
              <w:textAlignment w:val="auto"/>
              <w:rPr>
                <w:sz w:val="24"/>
                <w:szCs w:val="24"/>
                <w:lang w:eastAsia="en-US"/>
              </w:rPr>
            </w:pPr>
          </w:p>
        </w:tc>
        <w:tc>
          <w:tcPr>
            <w:tcW w:w="1843" w:type="dxa"/>
            <w:vMerge/>
            <w:vAlign w:val="center"/>
          </w:tcPr>
          <w:p w:rsidR="00460DD7" w:rsidRPr="003F5739" w:rsidRDefault="00460DD7" w:rsidP="00A96EC5">
            <w:pPr>
              <w:overflowPunct/>
              <w:jc w:val="center"/>
              <w:textAlignment w:val="auto"/>
              <w:rPr>
                <w:sz w:val="24"/>
                <w:szCs w:val="24"/>
                <w:lang w:eastAsia="en-US"/>
              </w:rPr>
            </w:pPr>
          </w:p>
        </w:tc>
        <w:tc>
          <w:tcPr>
            <w:tcW w:w="2280" w:type="dxa"/>
            <w:vMerge/>
            <w:vAlign w:val="center"/>
          </w:tcPr>
          <w:p w:rsidR="00460DD7" w:rsidRPr="003F5739" w:rsidRDefault="00460DD7" w:rsidP="00A96EC5">
            <w:pPr>
              <w:overflowPunct/>
              <w:jc w:val="center"/>
              <w:textAlignment w:val="auto"/>
              <w:rPr>
                <w:sz w:val="24"/>
                <w:szCs w:val="24"/>
                <w:lang w:eastAsia="en-US"/>
              </w:rPr>
            </w:pP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5</w:t>
            </w:r>
          </w:p>
        </w:tc>
      </w:tr>
      <w:tr w:rsidR="00460DD7" w:rsidRPr="003F5739">
        <w:trPr>
          <w:trHeight w:val="90"/>
          <w:jc w:val="center"/>
        </w:trPr>
        <w:tc>
          <w:tcPr>
            <w:tcW w:w="566" w:type="dxa"/>
            <w:vMerge/>
            <w:vAlign w:val="center"/>
          </w:tcPr>
          <w:p w:rsidR="00460DD7" w:rsidRPr="003F5739" w:rsidRDefault="00460DD7" w:rsidP="00A96EC5">
            <w:pPr>
              <w:overflowPunct/>
              <w:jc w:val="center"/>
              <w:textAlignment w:val="auto"/>
              <w:rPr>
                <w:sz w:val="24"/>
                <w:szCs w:val="24"/>
                <w:lang w:eastAsia="en-US"/>
              </w:rPr>
            </w:pPr>
          </w:p>
        </w:tc>
        <w:tc>
          <w:tcPr>
            <w:tcW w:w="1819" w:type="dxa"/>
            <w:vMerge/>
            <w:vAlign w:val="center"/>
          </w:tcPr>
          <w:p w:rsidR="00460DD7" w:rsidRPr="003F5739" w:rsidRDefault="00460DD7" w:rsidP="00A96EC5">
            <w:pPr>
              <w:overflowPunct/>
              <w:jc w:val="center"/>
              <w:textAlignment w:val="auto"/>
              <w:rPr>
                <w:sz w:val="24"/>
                <w:szCs w:val="24"/>
                <w:lang w:eastAsia="en-US"/>
              </w:rPr>
            </w:pPr>
          </w:p>
        </w:tc>
        <w:tc>
          <w:tcPr>
            <w:tcW w:w="1843" w:type="dxa"/>
            <w:vMerge/>
            <w:vAlign w:val="center"/>
          </w:tcPr>
          <w:p w:rsidR="00460DD7" w:rsidRPr="003F5739" w:rsidRDefault="00460DD7" w:rsidP="00A96EC5">
            <w:pPr>
              <w:overflowPunct/>
              <w:jc w:val="center"/>
              <w:textAlignment w:val="auto"/>
              <w:rPr>
                <w:sz w:val="24"/>
                <w:szCs w:val="24"/>
                <w:lang w:eastAsia="en-US"/>
              </w:rPr>
            </w:pPr>
          </w:p>
        </w:tc>
        <w:tc>
          <w:tcPr>
            <w:tcW w:w="2280" w:type="dxa"/>
            <w:vMerge/>
            <w:vAlign w:val="center"/>
          </w:tcPr>
          <w:p w:rsidR="00460DD7" w:rsidRPr="003F5739" w:rsidRDefault="00460DD7" w:rsidP="00A96EC5">
            <w:pPr>
              <w:overflowPunct/>
              <w:jc w:val="center"/>
              <w:textAlignment w:val="auto"/>
              <w:rPr>
                <w:sz w:val="24"/>
                <w:szCs w:val="24"/>
                <w:lang w:eastAsia="en-US"/>
              </w:rPr>
            </w:pP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10</w:t>
            </w:r>
          </w:p>
        </w:tc>
      </w:tr>
      <w:tr w:rsidR="00460DD7" w:rsidRPr="003F5739">
        <w:trPr>
          <w:trHeight w:val="1518"/>
          <w:jc w:val="center"/>
        </w:trPr>
        <w:tc>
          <w:tcPr>
            <w:tcW w:w="566" w:type="dxa"/>
            <w:vMerge/>
            <w:vAlign w:val="center"/>
          </w:tcPr>
          <w:p w:rsidR="00460DD7" w:rsidRPr="003F5739" w:rsidRDefault="00460DD7" w:rsidP="00A96EC5">
            <w:pPr>
              <w:overflowPunct/>
              <w:jc w:val="center"/>
              <w:textAlignment w:val="auto"/>
              <w:rPr>
                <w:sz w:val="24"/>
                <w:szCs w:val="24"/>
                <w:lang w:eastAsia="en-US"/>
              </w:rPr>
            </w:pPr>
          </w:p>
        </w:tc>
        <w:tc>
          <w:tcPr>
            <w:tcW w:w="1819" w:type="dxa"/>
            <w:vMerge/>
            <w:vAlign w:val="center"/>
          </w:tcPr>
          <w:p w:rsidR="00460DD7" w:rsidRPr="003F5739" w:rsidRDefault="00460DD7" w:rsidP="00A96EC5">
            <w:pPr>
              <w:overflowPunct/>
              <w:jc w:val="center"/>
              <w:textAlignment w:val="auto"/>
              <w:rPr>
                <w:sz w:val="24"/>
                <w:szCs w:val="24"/>
                <w:lang w:eastAsia="en-US"/>
              </w:rPr>
            </w:pPr>
          </w:p>
        </w:tc>
        <w:tc>
          <w:tcPr>
            <w:tcW w:w="1843" w:type="dxa"/>
            <w:vMerge/>
            <w:vAlign w:val="center"/>
          </w:tcPr>
          <w:p w:rsidR="00460DD7" w:rsidRPr="003F5739" w:rsidRDefault="00460DD7" w:rsidP="00A96EC5">
            <w:pPr>
              <w:overflowPunct/>
              <w:jc w:val="center"/>
              <w:textAlignment w:val="auto"/>
              <w:rPr>
                <w:sz w:val="24"/>
                <w:szCs w:val="24"/>
                <w:lang w:eastAsia="en-US"/>
              </w:rPr>
            </w:pPr>
          </w:p>
        </w:tc>
        <w:tc>
          <w:tcPr>
            <w:tcW w:w="2280" w:type="dxa"/>
            <w:vMerge w:val="restart"/>
            <w:vAlign w:val="center"/>
          </w:tcPr>
          <w:p w:rsidR="00460DD7" w:rsidRPr="009E58FD" w:rsidRDefault="00460DD7"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работам по капитальному ремонту </w:t>
            </w:r>
            <w:r>
              <w:rPr>
                <w:sz w:val="24"/>
                <w:szCs w:val="24"/>
                <w:lang w:eastAsia="en-US"/>
              </w:rPr>
              <w:t>двор.тер.</w:t>
            </w:r>
            <w:r w:rsidRPr="009E58FD">
              <w:rPr>
                <w:sz w:val="24"/>
                <w:szCs w:val="24"/>
                <w:lang w:eastAsia="en-US"/>
              </w:rPr>
              <w:t>объектов</w:t>
            </w:r>
          </w:p>
        </w:tc>
        <w:tc>
          <w:tcPr>
            <w:tcW w:w="1850" w:type="dxa"/>
            <w:vAlign w:val="center"/>
          </w:tcPr>
          <w:p w:rsidR="00460DD7" w:rsidRPr="003F5739" w:rsidRDefault="00460DD7" w:rsidP="00A96EC5">
            <w:pPr>
              <w:overflowPunct/>
              <w:jc w:val="center"/>
              <w:textAlignment w:val="auto"/>
              <w:rPr>
                <w:sz w:val="24"/>
                <w:szCs w:val="24"/>
                <w:lang w:eastAsia="en-US"/>
              </w:rPr>
            </w:pPr>
          </w:p>
          <w:p w:rsidR="00460DD7" w:rsidRPr="003F5739" w:rsidRDefault="00460DD7" w:rsidP="00A96EC5">
            <w:pPr>
              <w:overflowPunct/>
              <w:jc w:val="center"/>
              <w:textAlignment w:val="auto"/>
              <w:rPr>
                <w:sz w:val="24"/>
                <w:szCs w:val="24"/>
                <w:lang w:eastAsia="en-US"/>
              </w:rPr>
            </w:pPr>
          </w:p>
          <w:p w:rsidR="00460DD7" w:rsidRPr="003F5739" w:rsidRDefault="00460DD7" w:rsidP="00A96EC5">
            <w:pPr>
              <w:overflowPunct/>
              <w:jc w:val="center"/>
              <w:textAlignment w:val="auto"/>
              <w:rPr>
                <w:sz w:val="24"/>
                <w:szCs w:val="24"/>
                <w:lang w:eastAsia="en-US"/>
              </w:rPr>
            </w:pPr>
            <w:r w:rsidRPr="003F5739">
              <w:rPr>
                <w:sz w:val="24"/>
                <w:szCs w:val="24"/>
                <w:lang w:eastAsia="en-US"/>
              </w:rPr>
              <w:t>0</w:t>
            </w:r>
          </w:p>
          <w:p w:rsidR="00460DD7" w:rsidRPr="003F5739" w:rsidRDefault="00460DD7" w:rsidP="00A96EC5">
            <w:pPr>
              <w:overflowPunct/>
              <w:jc w:val="center"/>
              <w:textAlignment w:val="auto"/>
              <w:rPr>
                <w:sz w:val="24"/>
                <w:szCs w:val="24"/>
                <w:lang w:eastAsia="en-US"/>
              </w:rPr>
            </w:pPr>
          </w:p>
          <w:p w:rsidR="00460DD7" w:rsidRPr="003F5739" w:rsidRDefault="00460DD7" w:rsidP="00A96EC5">
            <w:pPr>
              <w:overflowPunct/>
              <w:jc w:val="center"/>
              <w:textAlignment w:val="auto"/>
              <w:rPr>
                <w:sz w:val="24"/>
                <w:szCs w:val="24"/>
                <w:lang w:eastAsia="en-US"/>
              </w:rPr>
            </w:pP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5</w:t>
            </w:r>
          </w:p>
        </w:tc>
      </w:tr>
      <w:tr w:rsidR="00460DD7" w:rsidRPr="003F5739">
        <w:trPr>
          <w:trHeight w:val="1518"/>
          <w:jc w:val="center"/>
        </w:trPr>
        <w:tc>
          <w:tcPr>
            <w:tcW w:w="566" w:type="dxa"/>
            <w:vMerge/>
            <w:vAlign w:val="center"/>
          </w:tcPr>
          <w:p w:rsidR="00460DD7" w:rsidRPr="003F5739" w:rsidRDefault="00460DD7" w:rsidP="00A96EC5">
            <w:pPr>
              <w:overflowPunct/>
              <w:jc w:val="center"/>
              <w:textAlignment w:val="auto"/>
              <w:rPr>
                <w:sz w:val="24"/>
                <w:szCs w:val="24"/>
                <w:lang w:eastAsia="en-US"/>
              </w:rPr>
            </w:pPr>
          </w:p>
        </w:tc>
        <w:tc>
          <w:tcPr>
            <w:tcW w:w="1819" w:type="dxa"/>
            <w:vMerge/>
            <w:vAlign w:val="center"/>
          </w:tcPr>
          <w:p w:rsidR="00460DD7" w:rsidRPr="003F5739" w:rsidRDefault="00460DD7" w:rsidP="00A96EC5">
            <w:pPr>
              <w:overflowPunct/>
              <w:jc w:val="center"/>
              <w:textAlignment w:val="auto"/>
              <w:rPr>
                <w:sz w:val="24"/>
                <w:szCs w:val="24"/>
                <w:lang w:eastAsia="en-US"/>
              </w:rPr>
            </w:pPr>
          </w:p>
        </w:tc>
        <w:tc>
          <w:tcPr>
            <w:tcW w:w="1843" w:type="dxa"/>
            <w:vMerge/>
            <w:vAlign w:val="center"/>
          </w:tcPr>
          <w:p w:rsidR="00460DD7" w:rsidRPr="003F5739" w:rsidRDefault="00460DD7" w:rsidP="00A96EC5">
            <w:pPr>
              <w:overflowPunct/>
              <w:jc w:val="center"/>
              <w:textAlignment w:val="auto"/>
              <w:rPr>
                <w:sz w:val="24"/>
                <w:szCs w:val="24"/>
                <w:lang w:eastAsia="en-US"/>
              </w:rPr>
            </w:pPr>
          </w:p>
        </w:tc>
        <w:tc>
          <w:tcPr>
            <w:tcW w:w="2280" w:type="dxa"/>
            <w:vMerge/>
            <w:vAlign w:val="center"/>
          </w:tcPr>
          <w:p w:rsidR="00460DD7" w:rsidRPr="003F5739" w:rsidRDefault="00460DD7" w:rsidP="00A96EC5">
            <w:pPr>
              <w:overflowPunct/>
              <w:jc w:val="center"/>
              <w:textAlignment w:val="auto"/>
              <w:rPr>
                <w:sz w:val="24"/>
                <w:szCs w:val="24"/>
                <w:lang w:eastAsia="en-US"/>
              </w:rPr>
            </w:pP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0</w:t>
            </w:r>
          </w:p>
        </w:tc>
      </w:tr>
      <w:tr w:rsidR="00460DD7" w:rsidRPr="003F5739">
        <w:trPr>
          <w:trHeight w:val="890"/>
          <w:jc w:val="center"/>
        </w:trPr>
        <w:tc>
          <w:tcPr>
            <w:tcW w:w="566" w:type="dxa"/>
            <w:vMerge/>
            <w:vAlign w:val="center"/>
          </w:tcPr>
          <w:p w:rsidR="00460DD7" w:rsidRPr="003F5739" w:rsidRDefault="00460DD7" w:rsidP="00A96EC5">
            <w:pPr>
              <w:overflowPunct/>
              <w:jc w:val="center"/>
              <w:textAlignment w:val="auto"/>
              <w:rPr>
                <w:sz w:val="24"/>
                <w:szCs w:val="24"/>
                <w:lang w:eastAsia="en-US"/>
              </w:rPr>
            </w:pPr>
          </w:p>
        </w:tc>
        <w:tc>
          <w:tcPr>
            <w:tcW w:w="1819" w:type="dxa"/>
            <w:vMerge/>
            <w:vAlign w:val="center"/>
          </w:tcPr>
          <w:p w:rsidR="00460DD7" w:rsidRPr="003F5739" w:rsidRDefault="00460DD7" w:rsidP="00A96EC5">
            <w:pPr>
              <w:overflowPunct/>
              <w:jc w:val="center"/>
              <w:textAlignment w:val="auto"/>
              <w:rPr>
                <w:sz w:val="24"/>
                <w:szCs w:val="24"/>
                <w:lang w:eastAsia="en-US"/>
              </w:rPr>
            </w:pPr>
          </w:p>
        </w:tc>
        <w:tc>
          <w:tcPr>
            <w:tcW w:w="1843" w:type="dxa"/>
            <w:vMerge/>
            <w:vAlign w:val="center"/>
          </w:tcPr>
          <w:p w:rsidR="00460DD7" w:rsidRPr="003F5739" w:rsidRDefault="00460DD7" w:rsidP="00A96EC5">
            <w:pPr>
              <w:overflowPunct/>
              <w:jc w:val="center"/>
              <w:textAlignment w:val="auto"/>
              <w:rPr>
                <w:sz w:val="24"/>
                <w:szCs w:val="24"/>
                <w:lang w:eastAsia="en-US"/>
              </w:rPr>
            </w:pPr>
          </w:p>
        </w:tc>
        <w:tc>
          <w:tcPr>
            <w:tcW w:w="2280"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0</w:t>
            </w:r>
          </w:p>
        </w:tc>
      </w:tr>
      <w:tr w:rsidR="00460DD7" w:rsidRPr="003F5739">
        <w:trPr>
          <w:trHeight w:val="90"/>
          <w:jc w:val="center"/>
        </w:trPr>
        <w:tc>
          <w:tcPr>
            <w:tcW w:w="566" w:type="dxa"/>
            <w:vMerge/>
            <w:vAlign w:val="center"/>
          </w:tcPr>
          <w:p w:rsidR="00460DD7" w:rsidRPr="003F5739" w:rsidRDefault="00460DD7" w:rsidP="00A96EC5">
            <w:pPr>
              <w:overflowPunct/>
              <w:jc w:val="center"/>
              <w:textAlignment w:val="auto"/>
              <w:rPr>
                <w:sz w:val="24"/>
                <w:szCs w:val="24"/>
                <w:lang w:eastAsia="en-US"/>
              </w:rPr>
            </w:pPr>
          </w:p>
        </w:tc>
        <w:tc>
          <w:tcPr>
            <w:tcW w:w="1819" w:type="dxa"/>
            <w:vMerge/>
            <w:vAlign w:val="center"/>
          </w:tcPr>
          <w:p w:rsidR="00460DD7" w:rsidRPr="003F5739" w:rsidRDefault="00460DD7" w:rsidP="00A96EC5">
            <w:pPr>
              <w:overflowPunct/>
              <w:jc w:val="center"/>
              <w:textAlignment w:val="auto"/>
              <w:rPr>
                <w:sz w:val="24"/>
                <w:szCs w:val="24"/>
                <w:lang w:eastAsia="en-US"/>
              </w:rPr>
            </w:pPr>
          </w:p>
        </w:tc>
        <w:tc>
          <w:tcPr>
            <w:tcW w:w="1843" w:type="dxa"/>
            <w:vMerge/>
            <w:vAlign w:val="center"/>
          </w:tcPr>
          <w:p w:rsidR="00460DD7" w:rsidRPr="003F5739" w:rsidRDefault="00460DD7" w:rsidP="00A96EC5">
            <w:pPr>
              <w:overflowPunct/>
              <w:jc w:val="center"/>
              <w:textAlignment w:val="auto"/>
              <w:rPr>
                <w:sz w:val="24"/>
                <w:szCs w:val="24"/>
                <w:lang w:eastAsia="en-US"/>
              </w:rPr>
            </w:pPr>
          </w:p>
        </w:tc>
        <w:tc>
          <w:tcPr>
            <w:tcW w:w="2280" w:type="dxa"/>
            <w:vMerge/>
            <w:vAlign w:val="center"/>
          </w:tcPr>
          <w:p w:rsidR="00460DD7" w:rsidRPr="003F5739" w:rsidRDefault="00460DD7" w:rsidP="00A96EC5">
            <w:pPr>
              <w:overflowPunct/>
              <w:jc w:val="center"/>
              <w:textAlignment w:val="auto"/>
              <w:rPr>
                <w:sz w:val="24"/>
                <w:szCs w:val="24"/>
                <w:lang w:eastAsia="en-US"/>
              </w:rPr>
            </w:pP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5</w:t>
            </w:r>
          </w:p>
        </w:tc>
      </w:tr>
      <w:tr w:rsidR="00460DD7" w:rsidRPr="003F5739">
        <w:trPr>
          <w:trHeight w:val="90"/>
          <w:jc w:val="center"/>
        </w:trPr>
        <w:tc>
          <w:tcPr>
            <w:tcW w:w="566" w:type="dxa"/>
            <w:vMerge/>
            <w:vAlign w:val="center"/>
          </w:tcPr>
          <w:p w:rsidR="00460DD7" w:rsidRPr="003F5739" w:rsidRDefault="00460DD7" w:rsidP="00A96EC5">
            <w:pPr>
              <w:overflowPunct/>
              <w:jc w:val="center"/>
              <w:textAlignment w:val="auto"/>
              <w:rPr>
                <w:sz w:val="24"/>
                <w:szCs w:val="24"/>
                <w:lang w:eastAsia="en-US"/>
              </w:rPr>
            </w:pPr>
          </w:p>
        </w:tc>
        <w:tc>
          <w:tcPr>
            <w:tcW w:w="1819" w:type="dxa"/>
            <w:vMerge/>
            <w:vAlign w:val="center"/>
          </w:tcPr>
          <w:p w:rsidR="00460DD7" w:rsidRPr="003F5739" w:rsidRDefault="00460DD7" w:rsidP="00A96EC5">
            <w:pPr>
              <w:overflowPunct/>
              <w:jc w:val="center"/>
              <w:textAlignment w:val="auto"/>
              <w:rPr>
                <w:sz w:val="24"/>
                <w:szCs w:val="24"/>
                <w:lang w:eastAsia="en-US"/>
              </w:rPr>
            </w:pPr>
          </w:p>
        </w:tc>
        <w:tc>
          <w:tcPr>
            <w:tcW w:w="1843" w:type="dxa"/>
            <w:vMerge/>
            <w:vAlign w:val="center"/>
          </w:tcPr>
          <w:p w:rsidR="00460DD7" w:rsidRPr="003F5739" w:rsidRDefault="00460DD7" w:rsidP="00A96EC5">
            <w:pPr>
              <w:overflowPunct/>
              <w:jc w:val="center"/>
              <w:textAlignment w:val="auto"/>
              <w:rPr>
                <w:sz w:val="24"/>
                <w:szCs w:val="24"/>
                <w:lang w:eastAsia="en-US"/>
              </w:rPr>
            </w:pPr>
          </w:p>
        </w:tc>
        <w:tc>
          <w:tcPr>
            <w:tcW w:w="2280" w:type="dxa"/>
            <w:vMerge/>
            <w:vAlign w:val="center"/>
          </w:tcPr>
          <w:p w:rsidR="00460DD7" w:rsidRPr="003F5739" w:rsidRDefault="00460DD7" w:rsidP="00A96EC5">
            <w:pPr>
              <w:overflowPunct/>
              <w:jc w:val="center"/>
              <w:textAlignment w:val="auto"/>
              <w:rPr>
                <w:sz w:val="24"/>
                <w:szCs w:val="24"/>
                <w:lang w:eastAsia="en-US"/>
              </w:rPr>
            </w:pPr>
          </w:p>
        </w:tc>
        <w:tc>
          <w:tcPr>
            <w:tcW w:w="185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10</w:t>
            </w:r>
          </w:p>
        </w:tc>
      </w:tr>
    </w:tbl>
    <w:p w:rsidR="00460DD7" w:rsidRPr="003F5739" w:rsidRDefault="00460DD7" w:rsidP="006A11DF">
      <w:pPr>
        <w:overflowPunct/>
        <w:autoSpaceDE/>
        <w:autoSpaceDN/>
        <w:adjustRightInd/>
        <w:spacing w:after="160" w:line="259" w:lineRule="auto"/>
        <w:jc w:val="center"/>
        <w:textAlignment w:val="auto"/>
        <w:rPr>
          <w:sz w:val="24"/>
          <w:szCs w:val="24"/>
          <w:lang w:eastAsia="en-US"/>
        </w:rPr>
      </w:pPr>
    </w:p>
    <w:p w:rsidR="00460DD7" w:rsidRPr="003F5739" w:rsidRDefault="00460DD7" w:rsidP="006A11DF">
      <w:pPr>
        <w:overflowPunct/>
        <w:ind w:firstLine="709"/>
        <w:jc w:val="both"/>
        <w:textAlignment w:val="auto"/>
        <w:rPr>
          <w:sz w:val="24"/>
          <w:szCs w:val="24"/>
          <w:lang w:eastAsia="en-US"/>
        </w:rPr>
      </w:pPr>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460DD7" w:rsidRPr="003F5739" w:rsidRDefault="00460DD7"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60DD7" w:rsidRPr="003F5739" w:rsidRDefault="00460DD7"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460DD7" w:rsidRPr="003F5739" w:rsidRDefault="00460DD7"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460DD7" w:rsidRPr="003F5739" w:rsidRDefault="00460DD7" w:rsidP="006A11DF">
      <w:pPr>
        <w:overflowPunct/>
        <w:autoSpaceDE/>
        <w:autoSpaceDN/>
        <w:adjustRightInd/>
        <w:spacing w:after="160" w:line="259" w:lineRule="auto"/>
        <w:ind w:firstLine="709"/>
        <w:jc w:val="both"/>
        <w:textAlignment w:val="auto"/>
        <w:rPr>
          <w:sz w:val="24"/>
          <w:szCs w:val="24"/>
          <w:lang w:eastAsia="en-US"/>
        </w:rPr>
      </w:pPr>
    </w:p>
    <w:p w:rsidR="00460DD7" w:rsidRPr="003F5739" w:rsidRDefault="00460DD7" w:rsidP="006A11DF">
      <w:pPr>
        <w:overflowPunct/>
        <w:autoSpaceDE/>
        <w:autoSpaceDN/>
        <w:adjustRightInd/>
        <w:spacing w:after="160" w:line="259" w:lineRule="auto"/>
        <w:ind w:firstLine="709"/>
        <w:jc w:val="both"/>
        <w:textAlignment w:val="auto"/>
        <w:rPr>
          <w:sz w:val="24"/>
          <w:szCs w:val="24"/>
          <w:lang w:eastAsia="en-US"/>
        </w:rPr>
      </w:pPr>
    </w:p>
    <w:p w:rsidR="00460DD7" w:rsidRPr="003F5739" w:rsidRDefault="00460DD7" w:rsidP="006A11DF">
      <w:pPr>
        <w:overflowPunct/>
        <w:jc w:val="right"/>
        <w:textAlignment w:val="auto"/>
        <w:rPr>
          <w:sz w:val="24"/>
          <w:szCs w:val="24"/>
          <w:lang w:eastAsia="en-US"/>
        </w:rPr>
      </w:pPr>
      <w:r w:rsidRPr="003F5739">
        <w:rPr>
          <w:sz w:val="24"/>
          <w:szCs w:val="24"/>
          <w:lang w:eastAsia="en-US"/>
        </w:rPr>
        <w:t xml:space="preserve">Приложение N 1 </w:t>
      </w:r>
    </w:p>
    <w:p w:rsidR="00460DD7" w:rsidRPr="003F5739" w:rsidRDefault="00460DD7"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460DD7" w:rsidRPr="003F5739" w:rsidRDefault="00460DD7"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460DD7" w:rsidRDefault="00460DD7"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w:t>
      </w:r>
    </w:p>
    <w:p w:rsidR="00460DD7" w:rsidRPr="003F5739" w:rsidRDefault="00460DD7" w:rsidP="007E6D72">
      <w:pPr>
        <w:overflowPunct/>
        <w:jc w:val="right"/>
        <w:textAlignment w:val="auto"/>
        <w:rPr>
          <w:sz w:val="24"/>
          <w:szCs w:val="24"/>
          <w:lang w:eastAsia="en-US"/>
        </w:rPr>
      </w:pPr>
      <w:r>
        <w:rPr>
          <w:sz w:val="24"/>
          <w:szCs w:val="24"/>
          <w:lang w:eastAsia="en-US"/>
        </w:rPr>
        <w:t>дворовых территорий</w:t>
      </w:r>
      <w:r w:rsidRPr="003F5739">
        <w:rPr>
          <w:sz w:val="24"/>
          <w:szCs w:val="24"/>
          <w:lang w:eastAsia="en-US"/>
        </w:rPr>
        <w:t xml:space="preserve"> </w:t>
      </w:r>
    </w:p>
    <w:p w:rsidR="00460DD7" w:rsidRPr="003F5739" w:rsidRDefault="00460DD7" w:rsidP="006A11DF">
      <w:pPr>
        <w:overflowPunct/>
        <w:jc w:val="center"/>
        <w:textAlignment w:val="auto"/>
        <w:rPr>
          <w:sz w:val="24"/>
          <w:szCs w:val="24"/>
          <w:lang w:eastAsia="en-US"/>
        </w:rPr>
      </w:pPr>
    </w:p>
    <w:p w:rsidR="00460DD7" w:rsidRPr="003F5739" w:rsidRDefault="00460DD7" w:rsidP="006A11DF">
      <w:pPr>
        <w:overflowPunct/>
        <w:jc w:val="center"/>
        <w:textAlignment w:val="auto"/>
        <w:rPr>
          <w:sz w:val="24"/>
          <w:szCs w:val="24"/>
          <w:lang w:eastAsia="en-US"/>
        </w:rPr>
      </w:pPr>
    </w:p>
    <w:p w:rsidR="00460DD7" w:rsidRPr="003F5739" w:rsidRDefault="00460DD7" w:rsidP="006A11DF">
      <w:pPr>
        <w:overflowPunct/>
        <w:jc w:val="center"/>
        <w:textAlignment w:val="auto"/>
        <w:rPr>
          <w:sz w:val="24"/>
          <w:szCs w:val="24"/>
          <w:lang w:eastAsia="en-US"/>
        </w:rPr>
      </w:pPr>
      <w:r w:rsidRPr="003F5739">
        <w:rPr>
          <w:sz w:val="24"/>
          <w:szCs w:val="24"/>
          <w:lang w:eastAsia="en-US"/>
        </w:rPr>
        <w:t>Заявка</w:t>
      </w:r>
    </w:p>
    <w:p w:rsidR="00460DD7" w:rsidRDefault="00460DD7"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460DD7" w:rsidRPr="003F5739" w:rsidRDefault="00460DD7" w:rsidP="00A45466">
      <w:pPr>
        <w:overflowPunct/>
        <w:jc w:val="center"/>
        <w:textAlignment w:val="auto"/>
        <w:rPr>
          <w:sz w:val="24"/>
          <w:szCs w:val="24"/>
          <w:lang w:eastAsia="en-US"/>
        </w:rPr>
      </w:pPr>
      <w:r>
        <w:rPr>
          <w:sz w:val="24"/>
          <w:szCs w:val="24"/>
          <w:lang w:eastAsia="en-US"/>
        </w:rPr>
        <w:t>территорий</w:t>
      </w:r>
    </w:p>
    <w:p w:rsidR="00460DD7" w:rsidRPr="003F5739" w:rsidRDefault="00460DD7" w:rsidP="006A11DF">
      <w:pPr>
        <w:overflowPunct/>
        <w:jc w:val="center"/>
        <w:textAlignment w:val="auto"/>
        <w:rPr>
          <w:sz w:val="24"/>
          <w:szCs w:val="24"/>
          <w:lang w:eastAsia="en-US"/>
        </w:rPr>
      </w:pPr>
      <w:r w:rsidRPr="003F5739">
        <w:rPr>
          <w:sz w:val="24"/>
          <w:szCs w:val="24"/>
          <w:lang w:eastAsia="en-US"/>
        </w:rPr>
        <w:t>_________ МКД №_____ по ул. ____________________, г.Калининград</w:t>
      </w:r>
    </w:p>
    <w:p w:rsidR="00460DD7" w:rsidRPr="003F5739" w:rsidRDefault="00460DD7" w:rsidP="006A11DF">
      <w:pPr>
        <w:overflowPunct/>
        <w:jc w:val="center"/>
        <w:textAlignment w:val="auto"/>
        <w:rPr>
          <w:sz w:val="24"/>
          <w:szCs w:val="24"/>
          <w:lang w:eastAsia="en-US"/>
        </w:rPr>
      </w:pPr>
    </w:p>
    <w:p w:rsidR="00460DD7" w:rsidRPr="003F5739" w:rsidRDefault="00460DD7" w:rsidP="006A11DF">
      <w:pPr>
        <w:overflowPunct/>
        <w:jc w:val="both"/>
        <w:textAlignment w:val="auto"/>
        <w:rPr>
          <w:sz w:val="24"/>
          <w:szCs w:val="24"/>
          <w:lang w:eastAsia="en-US"/>
        </w:rPr>
      </w:pPr>
      <w:r w:rsidRPr="003F5739">
        <w:rPr>
          <w:sz w:val="24"/>
          <w:szCs w:val="24"/>
          <w:lang w:eastAsia="en-US"/>
        </w:rPr>
        <w:t>1. Участник:</w:t>
      </w:r>
    </w:p>
    <w:p w:rsidR="00460DD7" w:rsidRPr="003F5739" w:rsidRDefault="00460DD7"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460DD7" w:rsidRPr="003F5739">
        <w:trPr>
          <w:trHeight w:val="109"/>
          <w:jc w:val="center"/>
        </w:trPr>
        <w:tc>
          <w:tcPr>
            <w:tcW w:w="4503" w:type="dxa"/>
          </w:tcPr>
          <w:p w:rsidR="00460DD7" w:rsidRPr="003F5739" w:rsidRDefault="00460DD7"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460DD7" w:rsidRPr="003F5739" w:rsidRDefault="00460DD7" w:rsidP="00A96EC5">
            <w:pPr>
              <w:overflowPunct/>
              <w:jc w:val="both"/>
              <w:textAlignment w:val="auto"/>
              <w:rPr>
                <w:sz w:val="24"/>
                <w:szCs w:val="24"/>
                <w:lang w:eastAsia="en-US"/>
              </w:rPr>
            </w:pPr>
          </w:p>
        </w:tc>
      </w:tr>
      <w:tr w:rsidR="00460DD7" w:rsidRPr="003F5739">
        <w:trPr>
          <w:trHeight w:val="109"/>
          <w:jc w:val="center"/>
        </w:trPr>
        <w:tc>
          <w:tcPr>
            <w:tcW w:w="4503" w:type="dxa"/>
          </w:tcPr>
          <w:p w:rsidR="00460DD7" w:rsidRPr="003F5739" w:rsidRDefault="00460DD7"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460DD7" w:rsidRPr="003F5739" w:rsidRDefault="00460DD7" w:rsidP="00A96EC5">
            <w:pPr>
              <w:overflowPunct/>
              <w:jc w:val="both"/>
              <w:textAlignment w:val="auto"/>
              <w:rPr>
                <w:sz w:val="24"/>
                <w:szCs w:val="24"/>
                <w:lang w:eastAsia="en-US"/>
              </w:rPr>
            </w:pPr>
          </w:p>
        </w:tc>
      </w:tr>
      <w:tr w:rsidR="00460DD7" w:rsidRPr="003F5739">
        <w:trPr>
          <w:trHeight w:val="109"/>
          <w:jc w:val="center"/>
        </w:trPr>
        <w:tc>
          <w:tcPr>
            <w:tcW w:w="4503" w:type="dxa"/>
          </w:tcPr>
          <w:p w:rsidR="00460DD7" w:rsidRPr="003F5739" w:rsidRDefault="00460DD7"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460DD7" w:rsidRPr="003F5739" w:rsidRDefault="00460DD7" w:rsidP="00A96EC5">
            <w:pPr>
              <w:overflowPunct/>
              <w:jc w:val="both"/>
              <w:textAlignment w:val="auto"/>
              <w:rPr>
                <w:sz w:val="24"/>
                <w:szCs w:val="24"/>
                <w:lang w:eastAsia="en-US"/>
              </w:rPr>
            </w:pPr>
          </w:p>
        </w:tc>
      </w:tr>
      <w:tr w:rsidR="00460DD7" w:rsidRPr="003F5739">
        <w:trPr>
          <w:trHeight w:val="109"/>
          <w:jc w:val="center"/>
        </w:trPr>
        <w:tc>
          <w:tcPr>
            <w:tcW w:w="4503" w:type="dxa"/>
          </w:tcPr>
          <w:p w:rsidR="00460DD7" w:rsidRPr="003F5739" w:rsidRDefault="00460DD7"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460DD7" w:rsidRPr="003F5739" w:rsidRDefault="00460DD7" w:rsidP="00A96EC5">
            <w:pPr>
              <w:overflowPunct/>
              <w:jc w:val="both"/>
              <w:textAlignment w:val="auto"/>
              <w:rPr>
                <w:sz w:val="24"/>
                <w:szCs w:val="24"/>
                <w:lang w:eastAsia="en-US"/>
              </w:rPr>
            </w:pPr>
          </w:p>
        </w:tc>
      </w:tr>
      <w:tr w:rsidR="00460DD7" w:rsidRPr="003F5739">
        <w:trPr>
          <w:trHeight w:val="109"/>
          <w:jc w:val="center"/>
        </w:trPr>
        <w:tc>
          <w:tcPr>
            <w:tcW w:w="4503" w:type="dxa"/>
          </w:tcPr>
          <w:p w:rsidR="00460DD7" w:rsidRPr="003F5739" w:rsidRDefault="00460DD7"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460DD7" w:rsidRPr="003F5739" w:rsidRDefault="00460DD7" w:rsidP="00A96EC5">
            <w:pPr>
              <w:overflowPunct/>
              <w:jc w:val="both"/>
              <w:textAlignment w:val="auto"/>
              <w:rPr>
                <w:sz w:val="24"/>
                <w:szCs w:val="24"/>
                <w:lang w:eastAsia="en-US"/>
              </w:rPr>
            </w:pPr>
          </w:p>
        </w:tc>
      </w:tr>
      <w:tr w:rsidR="00460DD7" w:rsidRPr="003F5739">
        <w:trPr>
          <w:trHeight w:val="109"/>
          <w:jc w:val="center"/>
        </w:trPr>
        <w:tc>
          <w:tcPr>
            <w:tcW w:w="4503" w:type="dxa"/>
          </w:tcPr>
          <w:p w:rsidR="00460DD7" w:rsidRPr="003F5739" w:rsidRDefault="00460DD7"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460DD7" w:rsidRPr="003F5739" w:rsidRDefault="00460DD7" w:rsidP="00A96EC5">
            <w:pPr>
              <w:overflowPunct/>
              <w:jc w:val="both"/>
              <w:textAlignment w:val="auto"/>
              <w:rPr>
                <w:sz w:val="24"/>
                <w:szCs w:val="24"/>
                <w:lang w:eastAsia="en-US"/>
              </w:rPr>
            </w:pPr>
          </w:p>
        </w:tc>
      </w:tr>
    </w:tbl>
    <w:p w:rsidR="00460DD7" w:rsidRPr="003F5739" w:rsidRDefault="00460DD7" w:rsidP="006A11DF">
      <w:pPr>
        <w:overflowPunct/>
        <w:autoSpaceDE/>
        <w:autoSpaceDN/>
        <w:adjustRightInd/>
        <w:spacing w:after="160" w:line="259" w:lineRule="auto"/>
        <w:jc w:val="both"/>
        <w:textAlignment w:val="auto"/>
        <w:rPr>
          <w:sz w:val="24"/>
          <w:szCs w:val="24"/>
          <w:lang w:eastAsia="en-US"/>
        </w:rPr>
      </w:pPr>
    </w:p>
    <w:p w:rsidR="00460DD7" w:rsidRPr="003F5739" w:rsidRDefault="00460DD7"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добавленную  </w:t>
      </w:r>
    </w:p>
    <w:p w:rsidR="00460DD7" w:rsidRPr="003F5739" w:rsidRDefault="00460DD7"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стоимость, основание освобождения от уплаты НДС в случае наличия. </w:t>
      </w:r>
    </w:p>
    <w:p w:rsidR="00460DD7" w:rsidRPr="00EB692A" w:rsidRDefault="00460DD7" w:rsidP="00EB692A">
      <w:pPr>
        <w:overflowPunct/>
        <w:jc w:val="both"/>
        <w:textAlignment w:val="auto"/>
        <w:rPr>
          <w:sz w:val="24"/>
          <w:szCs w:val="24"/>
          <w:lang w:eastAsia="en-US"/>
        </w:rPr>
      </w:pPr>
      <w:r w:rsidRPr="003F5739">
        <w:rPr>
          <w:sz w:val="24"/>
          <w:szCs w:val="24"/>
          <w:lang w:eastAsia="en-US"/>
        </w:rPr>
        <w:t>4.</w:t>
      </w:r>
      <w:r w:rsidRPr="00EB692A">
        <w:t xml:space="preserve"> </w:t>
      </w:r>
      <w:r w:rsidRPr="00EB692A">
        <w:rPr>
          <w:sz w:val="24"/>
          <w:szCs w:val="24"/>
          <w:lang w:eastAsia="en-US"/>
        </w:rPr>
        <w:t xml:space="preserve">Участник _________________________________ членом саморегулируемой </w:t>
      </w:r>
    </w:p>
    <w:p w:rsidR="00460DD7" w:rsidRPr="00EB692A" w:rsidRDefault="00460DD7" w:rsidP="00EB692A">
      <w:pPr>
        <w:overflowPunct/>
        <w:jc w:val="both"/>
        <w:textAlignment w:val="auto"/>
        <w:rPr>
          <w:sz w:val="24"/>
          <w:szCs w:val="24"/>
          <w:lang w:eastAsia="en-US"/>
        </w:rPr>
      </w:pPr>
      <w:r w:rsidRPr="00EB692A">
        <w:rPr>
          <w:sz w:val="24"/>
          <w:szCs w:val="24"/>
          <w:lang w:eastAsia="en-US"/>
        </w:rPr>
        <w:t xml:space="preserve">                                         (не)является </w:t>
      </w:r>
    </w:p>
    <w:p w:rsidR="00460DD7" w:rsidRPr="00EB692A" w:rsidRDefault="00460DD7" w:rsidP="00EB692A">
      <w:pPr>
        <w:overflowPunct/>
        <w:jc w:val="both"/>
        <w:textAlignment w:val="auto"/>
        <w:rPr>
          <w:sz w:val="24"/>
          <w:szCs w:val="24"/>
          <w:lang w:eastAsia="en-US"/>
        </w:rPr>
      </w:pPr>
      <w:r w:rsidRPr="00EB692A">
        <w:rPr>
          <w:sz w:val="24"/>
          <w:szCs w:val="24"/>
          <w:lang w:eastAsia="en-US"/>
        </w:rPr>
        <w:t xml:space="preserve">организации ________________________________________________________________ </w:t>
      </w:r>
    </w:p>
    <w:p w:rsidR="00460DD7" w:rsidRPr="00EB692A" w:rsidRDefault="00460DD7" w:rsidP="00EB692A">
      <w:pPr>
        <w:overflowPunct/>
        <w:jc w:val="both"/>
        <w:textAlignment w:val="auto"/>
        <w:rPr>
          <w:sz w:val="24"/>
          <w:szCs w:val="24"/>
          <w:lang w:eastAsia="en-US"/>
        </w:rPr>
      </w:pPr>
      <w:r w:rsidRPr="00EB692A">
        <w:rPr>
          <w:sz w:val="24"/>
          <w:szCs w:val="24"/>
          <w:lang w:eastAsia="en-US"/>
        </w:rPr>
        <w:t xml:space="preserve">(при проведении работ, указанных в перечне, утвержденном приказом </w:t>
      </w:r>
    </w:p>
    <w:p w:rsidR="00460DD7" w:rsidRPr="003F5739" w:rsidRDefault="00460DD7" w:rsidP="00EB692A">
      <w:pPr>
        <w:overflowPunct/>
        <w:jc w:val="both"/>
        <w:textAlignment w:val="auto"/>
        <w:rPr>
          <w:sz w:val="24"/>
          <w:szCs w:val="24"/>
          <w:lang w:eastAsia="en-US"/>
        </w:rPr>
      </w:pPr>
      <w:r w:rsidRPr="00EB692A">
        <w:rPr>
          <w:sz w:val="24"/>
          <w:szCs w:val="24"/>
          <w:lang w:eastAsia="en-US"/>
        </w:rPr>
        <w:t xml:space="preserve">Министерства регионального развития Российской Федерации от 30.12.2009 № 624). </w:t>
      </w:r>
      <w:r w:rsidRPr="003F5739">
        <w:rPr>
          <w:sz w:val="24"/>
          <w:szCs w:val="24"/>
          <w:lang w:eastAsia="en-US"/>
        </w:rPr>
        <w:t xml:space="preserve"> </w:t>
      </w:r>
    </w:p>
    <w:p w:rsidR="00460DD7" w:rsidRPr="003F5739" w:rsidRDefault="00460DD7" w:rsidP="006A11DF">
      <w:pPr>
        <w:overflowPunct/>
        <w:jc w:val="both"/>
        <w:textAlignment w:val="auto"/>
        <w:rPr>
          <w:b/>
          <w:bCs/>
          <w:sz w:val="24"/>
          <w:szCs w:val="24"/>
          <w:lang w:eastAsia="en-US"/>
        </w:rPr>
      </w:pPr>
      <w:r w:rsidRPr="003F5739">
        <w:rPr>
          <w:sz w:val="24"/>
          <w:szCs w:val="24"/>
          <w:lang w:eastAsia="en-US"/>
        </w:rPr>
        <w:t>5. Данные об участнике.</w:t>
      </w:r>
      <w:r w:rsidRPr="003F5739">
        <w:rPr>
          <w:b/>
          <w:bCs/>
          <w:sz w:val="24"/>
          <w:szCs w:val="24"/>
          <w:lang w:eastAsia="en-US"/>
        </w:rPr>
        <w:t xml:space="preserve"> </w:t>
      </w:r>
    </w:p>
    <w:p w:rsidR="00460DD7" w:rsidRPr="003F5739" w:rsidRDefault="00460DD7"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460DD7" w:rsidRPr="003F5739" w:rsidRDefault="00460DD7"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460DD7" w:rsidRPr="003F5739" w:rsidRDefault="00460DD7"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460DD7" w:rsidRPr="003F5739">
        <w:trPr>
          <w:trHeight w:val="109"/>
          <w:jc w:val="center"/>
        </w:trPr>
        <w:tc>
          <w:tcPr>
            <w:tcW w:w="3613" w:type="dxa"/>
            <w:vAlign w:val="center"/>
          </w:tcPr>
          <w:p w:rsidR="00460DD7" w:rsidRPr="003F5739" w:rsidRDefault="00460DD7"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460DD7" w:rsidRPr="003F5739" w:rsidRDefault="00460DD7"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460DD7" w:rsidRPr="003F5739" w:rsidRDefault="00460DD7" w:rsidP="00A96EC5">
            <w:pPr>
              <w:overflowPunct/>
              <w:jc w:val="both"/>
              <w:textAlignment w:val="auto"/>
              <w:rPr>
                <w:sz w:val="24"/>
                <w:szCs w:val="24"/>
                <w:lang w:eastAsia="en-US"/>
              </w:rPr>
            </w:pPr>
            <w:r w:rsidRPr="003F5739">
              <w:rPr>
                <w:sz w:val="24"/>
                <w:szCs w:val="24"/>
                <w:lang w:eastAsia="en-US"/>
              </w:rPr>
              <w:t>Значение</w:t>
            </w:r>
          </w:p>
        </w:tc>
      </w:tr>
      <w:tr w:rsidR="00460DD7" w:rsidRPr="003F5739">
        <w:trPr>
          <w:trHeight w:val="523"/>
          <w:jc w:val="center"/>
        </w:trPr>
        <w:tc>
          <w:tcPr>
            <w:tcW w:w="3613" w:type="dxa"/>
            <w:vAlign w:val="center"/>
          </w:tcPr>
          <w:p w:rsidR="00460DD7" w:rsidRPr="003F5739" w:rsidRDefault="00460DD7"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460DD7" w:rsidRPr="003F5739" w:rsidRDefault="00460DD7"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460DD7" w:rsidRPr="003F5739" w:rsidRDefault="00460DD7" w:rsidP="00A96EC5">
            <w:pPr>
              <w:overflowPunct/>
              <w:jc w:val="both"/>
              <w:textAlignment w:val="auto"/>
              <w:rPr>
                <w:sz w:val="24"/>
                <w:szCs w:val="24"/>
                <w:lang w:eastAsia="en-US"/>
              </w:rPr>
            </w:pPr>
          </w:p>
        </w:tc>
      </w:tr>
      <w:tr w:rsidR="00460DD7" w:rsidRPr="003F5739">
        <w:trPr>
          <w:trHeight w:val="385"/>
          <w:jc w:val="center"/>
        </w:trPr>
        <w:tc>
          <w:tcPr>
            <w:tcW w:w="3613" w:type="dxa"/>
            <w:vAlign w:val="center"/>
          </w:tcPr>
          <w:p w:rsidR="00460DD7" w:rsidRPr="003F5739" w:rsidRDefault="00460DD7"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460DD7" w:rsidRPr="003F5739" w:rsidRDefault="00460DD7"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460DD7" w:rsidRPr="003F5739" w:rsidRDefault="00460DD7" w:rsidP="00A96EC5">
            <w:pPr>
              <w:overflowPunct/>
              <w:jc w:val="both"/>
              <w:textAlignment w:val="auto"/>
              <w:rPr>
                <w:sz w:val="24"/>
                <w:szCs w:val="24"/>
                <w:lang w:eastAsia="en-US"/>
              </w:rPr>
            </w:pPr>
          </w:p>
        </w:tc>
      </w:tr>
      <w:tr w:rsidR="00460DD7" w:rsidRPr="003F5739">
        <w:trPr>
          <w:trHeight w:val="385"/>
          <w:jc w:val="center"/>
        </w:trPr>
        <w:tc>
          <w:tcPr>
            <w:tcW w:w="3613" w:type="dxa"/>
            <w:vAlign w:val="center"/>
          </w:tcPr>
          <w:p w:rsidR="00460DD7" w:rsidRPr="003F5739" w:rsidRDefault="00460DD7"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460DD7" w:rsidRPr="003F5739" w:rsidRDefault="00460DD7"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460DD7" w:rsidRPr="003F5739" w:rsidRDefault="00460DD7" w:rsidP="00A96EC5">
            <w:pPr>
              <w:overflowPunct/>
              <w:jc w:val="both"/>
              <w:textAlignment w:val="auto"/>
              <w:rPr>
                <w:sz w:val="24"/>
                <w:szCs w:val="24"/>
                <w:lang w:eastAsia="en-US"/>
              </w:rPr>
            </w:pPr>
          </w:p>
        </w:tc>
      </w:tr>
    </w:tbl>
    <w:p w:rsidR="00460DD7" w:rsidRPr="003F5739" w:rsidRDefault="00460DD7" w:rsidP="006A11DF">
      <w:pPr>
        <w:overflowPunct/>
        <w:autoSpaceDE/>
        <w:autoSpaceDN/>
        <w:adjustRightInd/>
        <w:spacing w:after="160" w:line="259" w:lineRule="auto"/>
        <w:ind w:firstLine="708"/>
        <w:jc w:val="both"/>
        <w:textAlignment w:val="auto"/>
        <w:rPr>
          <w:sz w:val="24"/>
          <w:szCs w:val="24"/>
          <w:lang w:eastAsia="en-US"/>
        </w:rPr>
      </w:pPr>
    </w:p>
    <w:p w:rsidR="00460DD7" w:rsidRPr="003F5739" w:rsidRDefault="00460DD7"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460DD7" w:rsidRPr="003F5739" w:rsidRDefault="00460DD7"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460DD7" w:rsidRPr="003F5739" w:rsidRDefault="00460DD7"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460DD7" w:rsidRPr="003F5739" w:rsidRDefault="00460DD7"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460DD7" w:rsidRPr="003F5739">
        <w:trPr>
          <w:trHeight w:val="523"/>
          <w:jc w:val="center"/>
        </w:trPr>
        <w:tc>
          <w:tcPr>
            <w:tcW w:w="817"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N п/п</w:t>
            </w:r>
          </w:p>
        </w:tc>
        <w:tc>
          <w:tcPr>
            <w:tcW w:w="4299" w:type="dxa"/>
            <w:gridSpan w:val="2"/>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460DD7" w:rsidRPr="003F5739">
        <w:trPr>
          <w:trHeight w:val="109"/>
          <w:jc w:val="center"/>
        </w:trPr>
        <w:tc>
          <w:tcPr>
            <w:tcW w:w="817"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4</w:t>
            </w:r>
          </w:p>
        </w:tc>
      </w:tr>
      <w:tr w:rsidR="00460DD7" w:rsidRPr="003F5739">
        <w:trPr>
          <w:trHeight w:val="277"/>
          <w:jc w:val="center"/>
        </w:trPr>
        <w:tc>
          <w:tcPr>
            <w:tcW w:w="817"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460DD7" w:rsidRPr="003F5739" w:rsidRDefault="00460DD7" w:rsidP="00A96EC5">
            <w:pPr>
              <w:overflowPunct/>
              <w:jc w:val="center"/>
              <w:textAlignment w:val="auto"/>
              <w:rPr>
                <w:sz w:val="24"/>
                <w:szCs w:val="24"/>
                <w:lang w:eastAsia="en-US"/>
              </w:rPr>
            </w:pPr>
          </w:p>
        </w:tc>
      </w:tr>
      <w:tr w:rsidR="00460DD7" w:rsidRPr="003F5739">
        <w:trPr>
          <w:trHeight w:val="276"/>
          <w:jc w:val="center"/>
        </w:trPr>
        <w:tc>
          <w:tcPr>
            <w:tcW w:w="817" w:type="dxa"/>
            <w:vMerge/>
            <w:vAlign w:val="center"/>
          </w:tcPr>
          <w:p w:rsidR="00460DD7" w:rsidRPr="003F5739" w:rsidRDefault="00460DD7" w:rsidP="00A96EC5">
            <w:pPr>
              <w:overflowPunct/>
              <w:jc w:val="center"/>
              <w:textAlignment w:val="auto"/>
              <w:rPr>
                <w:sz w:val="24"/>
                <w:szCs w:val="24"/>
                <w:lang w:eastAsia="en-US"/>
              </w:rPr>
            </w:pPr>
          </w:p>
        </w:tc>
        <w:tc>
          <w:tcPr>
            <w:tcW w:w="1772" w:type="dxa"/>
            <w:vMerge/>
            <w:vAlign w:val="center"/>
          </w:tcPr>
          <w:p w:rsidR="00460DD7" w:rsidRPr="003F5739" w:rsidRDefault="00460DD7" w:rsidP="00A96EC5">
            <w:pPr>
              <w:overflowPunct/>
              <w:jc w:val="center"/>
              <w:textAlignment w:val="auto"/>
              <w:rPr>
                <w:sz w:val="24"/>
                <w:szCs w:val="24"/>
                <w:lang w:eastAsia="en-US"/>
              </w:rPr>
            </w:pPr>
          </w:p>
        </w:tc>
        <w:tc>
          <w:tcPr>
            <w:tcW w:w="2527"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460DD7" w:rsidRPr="003F5739" w:rsidRDefault="00460DD7" w:rsidP="00A96EC5">
            <w:pPr>
              <w:overflowPunct/>
              <w:jc w:val="center"/>
              <w:textAlignment w:val="auto"/>
              <w:rPr>
                <w:sz w:val="24"/>
                <w:szCs w:val="24"/>
                <w:lang w:eastAsia="en-US"/>
              </w:rPr>
            </w:pPr>
          </w:p>
        </w:tc>
        <w:tc>
          <w:tcPr>
            <w:tcW w:w="1929" w:type="dxa"/>
            <w:vAlign w:val="center"/>
          </w:tcPr>
          <w:p w:rsidR="00460DD7" w:rsidRPr="003F5739" w:rsidRDefault="00460DD7" w:rsidP="00A96EC5">
            <w:pPr>
              <w:overflowPunct/>
              <w:jc w:val="center"/>
              <w:textAlignment w:val="auto"/>
              <w:rPr>
                <w:sz w:val="24"/>
                <w:szCs w:val="24"/>
                <w:lang w:eastAsia="en-US"/>
              </w:rPr>
            </w:pPr>
          </w:p>
        </w:tc>
      </w:tr>
      <w:tr w:rsidR="00460DD7" w:rsidRPr="003F5739">
        <w:trPr>
          <w:trHeight w:val="276"/>
          <w:jc w:val="center"/>
        </w:trPr>
        <w:tc>
          <w:tcPr>
            <w:tcW w:w="817" w:type="dxa"/>
            <w:vMerge/>
            <w:vAlign w:val="center"/>
          </w:tcPr>
          <w:p w:rsidR="00460DD7" w:rsidRPr="003F5739" w:rsidRDefault="00460DD7" w:rsidP="00A96EC5">
            <w:pPr>
              <w:overflowPunct/>
              <w:jc w:val="center"/>
              <w:textAlignment w:val="auto"/>
              <w:rPr>
                <w:sz w:val="24"/>
                <w:szCs w:val="24"/>
                <w:lang w:eastAsia="en-US"/>
              </w:rPr>
            </w:pPr>
          </w:p>
        </w:tc>
        <w:tc>
          <w:tcPr>
            <w:tcW w:w="1772" w:type="dxa"/>
            <w:vMerge/>
            <w:vAlign w:val="center"/>
          </w:tcPr>
          <w:p w:rsidR="00460DD7" w:rsidRPr="003F5739" w:rsidRDefault="00460DD7" w:rsidP="00A96EC5">
            <w:pPr>
              <w:overflowPunct/>
              <w:jc w:val="center"/>
              <w:textAlignment w:val="auto"/>
              <w:rPr>
                <w:sz w:val="24"/>
                <w:szCs w:val="24"/>
                <w:lang w:eastAsia="en-US"/>
              </w:rPr>
            </w:pPr>
          </w:p>
        </w:tc>
        <w:tc>
          <w:tcPr>
            <w:tcW w:w="2527"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460DD7" w:rsidRPr="003F5739" w:rsidRDefault="00460DD7" w:rsidP="00A96EC5">
            <w:pPr>
              <w:overflowPunct/>
              <w:jc w:val="center"/>
              <w:textAlignment w:val="auto"/>
              <w:rPr>
                <w:sz w:val="24"/>
                <w:szCs w:val="24"/>
                <w:lang w:eastAsia="en-US"/>
              </w:rPr>
            </w:pPr>
          </w:p>
        </w:tc>
        <w:tc>
          <w:tcPr>
            <w:tcW w:w="1929" w:type="dxa"/>
            <w:vAlign w:val="center"/>
          </w:tcPr>
          <w:p w:rsidR="00460DD7" w:rsidRPr="003F5739" w:rsidRDefault="00460DD7" w:rsidP="00A96EC5">
            <w:pPr>
              <w:overflowPunct/>
              <w:jc w:val="center"/>
              <w:textAlignment w:val="auto"/>
              <w:rPr>
                <w:sz w:val="24"/>
                <w:szCs w:val="24"/>
                <w:lang w:eastAsia="en-US"/>
              </w:rPr>
            </w:pPr>
          </w:p>
        </w:tc>
      </w:tr>
      <w:tr w:rsidR="00460DD7" w:rsidRPr="003F5739">
        <w:trPr>
          <w:trHeight w:val="615"/>
          <w:jc w:val="center"/>
        </w:trPr>
        <w:tc>
          <w:tcPr>
            <w:tcW w:w="817"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Календарные дни с даты начала работ</w:t>
            </w:r>
          </w:p>
        </w:tc>
        <w:tc>
          <w:tcPr>
            <w:tcW w:w="1929" w:type="dxa"/>
            <w:vAlign w:val="center"/>
          </w:tcPr>
          <w:p w:rsidR="00460DD7" w:rsidRPr="003F5739" w:rsidRDefault="00460DD7" w:rsidP="00A96EC5">
            <w:pPr>
              <w:overflowPunct/>
              <w:jc w:val="center"/>
              <w:textAlignment w:val="auto"/>
              <w:rPr>
                <w:sz w:val="24"/>
                <w:szCs w:val="24"/>
                <w:lang w:eastAsia="en-US"/>
              </w:rPr>
            </w:pPr>
          </w:p>
        </w:tc>
      </w:tr>
    </w:tbl>
    <w:p w:rsidR="00460DD7" w:rsidRPr="003F5739" w:rsidRDefault="00460DD7"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460DD7" w:rsidRPr="003F5739" w:rsidRDefault="00460DD7"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460DD7" w:rsidRPr="003F5739" w:rsidRDefault="00460DD7"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460DD7" w:rsidRPr="003F57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460DD7" w:rsidRPr="003F57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p>
        </w:tc>
      </w:tr>
      <w:tr w:rsidR="00460DD7" w:rsidRPr="003F57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p>
        </w:tc>
      </w:tr>
      <w:tr w:rsidR="00460DD7" w:rsidRPr="003F57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460DD7" w:rsidRPr="003F5739" w:rsidRDefault="00460DD7" w:rsidP="00A96EC5">
            <w:pPr>
              <w:overflowPunct/>
              <w:jc w:val="center"/>
              <w:textAlignment w:val="auto"/>
              <w:rPr>
                <w:sz w:val="24"/>
                <w:szCs w:val="24"/>
              </w:rPr>
            </w:pPr>
          </w:p>
        </w:tc>
      </w:tr>
      <w:tr w:rsidR="00460DD7" w:rsidRPr="003F5739">
        <w:trPr>
          <w:cantSplit/>
          <w:trHeight w:val="358"/>
          <w:jc w:val="center"/>
        </w:trPr>
        <w:tc>
          <w:tcPr>
            <w:tcW w:w="512" w:type="dxa"/>
            <w:vMerge/>
            <w:tcBorders>
              <w:top w:val="nil"/>
              <w:left w:val="single" w:sz="6" w:space="0" w:color="auto"/>
              <w:bottom w:val="nil"/>
              <w:right w:val="single" w:sz="6" w:space="0" w:color="auto"/>
            </w:tcBorders>
            <w:vAlign w:val="center"/>
          </w:tcPr>
          <w:p w:rsidR="00460DD7" w:rsidRPr="003F5739" w:rsidRDefault="00460DD7"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460DD7" w:rsidRPr="003F5739" w:rsidRDefault="00460DD7"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p>
          <w:p w:rsidR="00460DD7" w:rsidRPr="003F5739" w:rsidRDefault="00460DD7" w:rsidP="00A96EC5">
            <w:pPr>
              <w:overflowPunct/>
              <w:jc w:val="center"/>
              <w:textAlignment w:val="auto"/>
              <w:rPr>
                <w:sz w:val="24"/>
                <w:szCs w:val="24"/>
              </w:rPr>
            </w:pPr>
          </w:p>
        </w:tc>
      </w:tr>
      <w:tr w:rsidR="00460DD7" w:rsidRPr="003F57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p>
        </w:tc>
      </w:tr>
      <w:tr w:rsidR="00460DD7" w:rsidRPr="003F57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460DD7" w:rsidRPr="009E58FD" w:rsidRDefault="00460DD7"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p>
        </w:tc>
      </w:tr>
      <w:tr w:rsidR="00460DD7" w:rsidRPr="003F57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60DD7" w:rsidRPr="003F5739" w:rsidRDefault="00460DD7" w:rsidP="00A96EC5">
            <w:pPr>
              <w:overflowPunct/>
              <w:jc w:val="center"/>
              <w:textAlignment w:val="auto"/>
              <w:rPr>
                <w:sz w:val="24"/>
                <w:szCs w:val="24"/>
              </w:rPr>
            </w:pPr>
          </w:p>
        </w:tc>
      </w:tr>
    </w:tbl>
    <w:p w:rsidR="00460DD7" w:rsidRPr="003F5739" w:rsidRDefault="00460DD7" w:rsidP="006A11DF">
      <w:pPr>
        <w:overflowPunct/>
        <w:jc w:val="both"/>
        <w:textAlignment w:val="auto"/>
        <w:rPr>
          <w:sz w:val="24"/>
          <w:szCs w:val="24"/>
          <w:lang w:eastAsia="en-US"/>
        </w:rPr>
      </w:pPr>
    </w:p>
    <w:p w:rsidR="00460DD7" w:rsidRPr="003F5739" w:rsidRDefault="00460DD7"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460DD7" w:rsidRPr="003F5739" w:rsidRDefault="00460DD7" w:rsidP="006A11DF">
      <w:pPr>
        <w:overflowPunct/>
        <w:jc w:val="center"/>
        <w:textAlignment w:val="auto"/>
        <w:rPr>
          <w:sz w:val="24"/>
          <w:szCs w:val="24"/>
          <w:lang w:eastAsia="en-US"/>
        </w:rPr>
      </w:pPr>
      <w:r w:rsidRPr="003F5739">
        <w:rPr>
          <w:sz w:val="24"/>
          <w:szCs w:val="24"/>
          <w:lang w:eastAsia="en-US"/>
        </w:rPr>
        <w:t>(дата, номер платежного поручения)</w:t>
      </w:r>
    </w:p>
    <w:p w:rsidR="00460DD7" w:rsidRPr="003F5739" w:rsidRDefault="00460DD7" w:rsidP="006A11DF">
      <w:pPr>
        <w:overflowPunct/>
        <w:jc w:val="center"/>
        <w:textAlignment w:val="auto"/>
        <w:rPr>
          <w:sz w:val="24"/>
          <w:szCs w:val="24"/>
          <w:lang w:eastAsia="en-US"/>
        </w:rPr>
      </w:pPr>
    </w:p>
    <w:p w:rsidR="00460DD7" w:rsidRPr="003F5739" w:rsidRDefault="00460DD7"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460DD7" w:rsidRPr="003F5739" w:rsidRDefault="00460DD7"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460DD7" w:rsidRPr="003F5739" w:rsidRDefault="00460DD7" w:rsidP="006A11DF">
      <w:pPr>
        <w:overflowPunct/>
        <w:jc w:val="center"/>
        <w:textAlignment w:val="auto"/>
        <w:rPr>
          <w:sz w:val="24"/>
          <w:szCs w:val="24"/>
          <w:lang w:eastAsia="en-US"/>
        </w:rPr>
      </w:pPr>
    </w:p>
    <w:p w:rsidR="00460DD7" w:rsidRPr="003F5739" w:rsidRDefault="00460DD7"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60DD7" w:rsidRPr="003F5739" w:rsidRDefault="00460DD7"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460DD7" w:rsidRPr="003F5739" w:rsidRDefault="00460DD7"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460DD7" w:rsidRPr="003F5739" w:rsidRDefault="00460DD7" w:rsidP="006A11DF">
      <w:pPr>
        <w:overflowPunct/>
        <w:jc w:val="right"/>
        <w:textAlignment w:val="auto"/>
        <w:rPr>
          <w:sz w:val="24"/>
          <w:szCs w:val="24"/>
          <w:lang w:eastAsia="en-US"/>
        </w:rPr>
      </w:pPr>
    </w:p>
    <w:p w:rsidR="00460DD7" w:rsidRPr="003F5739" w:rsidRDefault="00460DD7" w:rsidP="006A11DF">
      <w:pPr>
        <w:overflowPunct/>
        <w:jc w:val="right"/>
        <w:textAlignment w:val="auto"/>
        <w:rPr>
          <w:sz w:val="24"/>
          <w:szCs w:val="24"/>
          <w:lang w:eastAsia="en-US"/>
        </w:rPr>
      </w:pPr>
      <w:r w:rsidRPr="003F5739">
        <w:rPr>
          <w:sz w:val="24"/>
          <w:szCs w:val="24"/>
          <w:lang w:eastAsia="en-US"/>
        </w:rPr>
        <w:t xml:space="preserve">Приложение № 2 </w:t>
      </w:r>
    </w:p>
    <w:p w:rsidR="00460DD7" w:rsidRPr="003F5739" w:rsidRDefault="00460DD7"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460DD7" w:rsidRPr="003F5739" w:rsidRDefault="00460DD7"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460DD7" w:rsidRDefault="00460DD7"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по благоустройству </w:t>
      </w:r>
    </w:p>
    <w:p w:rsidR="00460DD7" w:rsidRPr="00A45466" w:rsidRDefault="00460DD7" w:rsidP="00A45466">
      <w:pPr>
        <w:overflowPunct/>
        <w:jc w:val="right"/>
        <w:textAlignment w:val="auto"/>
        <w:rPr>
          <w:sz w:val="24"/>
          <w:szCs w:val="24"/>
          <w:lang w:eastAsia="en-US"/>
        </w:rPr>
      </w:pPr>
      <w:r w:rsidRPr="00A45466">
        <w:rPr>
          <w:sz w:val="24"/>
          <w:szCs w:val="24"/>
          <w:lang w:eastAsia="en-US"/>
        </w:rPr>
        <w:t>дворовых</w:t>
      </w:r>
      <w:r>
        <w:rPr>
          <w:sz w:val="24"/>
          <w:szCs w:val="24"/>
          <w:lang w:eastAsia="en-US"/>
        </w:rPr>
        <w:t xml:space="preserve"> территорий </w:t>
      </w:r>
    </w:p>
    <w:p w:rsidR="00460DD7" w:rsidRPr="003F5739" w:rsidRDefault="00460DD7" w:rsidP="006A11DF">
      <w:pPr>
        <w:overflowPunct/>
        <w:autoSpaceDE/>
        <w:autoSpaceDN/>
        <w:adjustRightInd/>
        <w:spacing w:after="160" w:line="259" w:lineRule="auto"/>
        <w:jc w:val="right"/>
        <w:textAlignment w:val="auto"/>
        <w:rPr>
          <w:sz w:val="24"/>
          <w:szCs w:val="24"/>
          <w:lang w:eastAsia="en-US"/>
        </w:rPr>
      </w:pPr>
    </w:p>
    <w:p w:rsidR="00460DD7" w:rsidRPr="003F5739" w:rsidRDefault="00460DD7" w:rsidP="006A11DF">
      <w:pPr>
        <w:overflowPunct/>
        <w:jc w:val="center"/>
        <w:textAlignment w:val="auto"/>
        <w:rPr>
          <w:sz w:val="24"/>
          <w:szCs w:val="24"/>
        </w:rPr>
      </w:pPr>
      <w:r w:rsidRPr="003F5739">
        <w:rPr>
          <w:sz w:val="24"/>
          <w:szCs w:val="24"/>
        </w:rPr>
        <w:t>Опись</w:t>
      </w:r>
    </w:p>
    <w:p w:rsidR="00460DD7" w:rsidRPr="003F5739" w:rsidRDefault="00460DD7" w:rsidP="006A11DF">
      <w:pPr>
        <w:overflowPunct/>
        <w:jc w:val="center"/>
        <w:textAlignment w:val="auto"/>
        <w:rPr>
          <w:sz w:val="24"/>
          <w:szCs w:val="24"/>
        </w:rPr>
      </w:pPr>
      <w:r w:rsidRPr="003F5739">
        <w:rPr>
          <w:sz w:val="24"/>
          <w:szCs w:val="24"/>
        </w:rPr>
        <w:t xml:space="preserve">входящих в состав заявки документов </w:t>
      </w:r>
    </w:p>
    <w:p w:rsidR="00460DD7" w:rsidRPr="003F5739" w:rsidRDefault="00460DD7" w:rsidP="006A11DF">
      <w:pPr>
        <w:overflowPunct/>
        <w:jc w:val="center"/>
        <w:textAlignment w:val="auto"/>
        <w:rPr>
          <w:sz w:val="24"/>
          <w:szCs w:val="24"/>
        </w:rPr>
      </w:pPr>
      <w:r w:rsidRPr="003F5739">
        <w:rPr>
          <w:sz w:val="24"/>
          <w:szCs w:val="24"/>
        </w:rPr>
        <w:t>_____________________________________________________________________________</w:t>
      </w:r>
    </w:p>
    <w:p w:rsidR="00460DD7" w:rsidRPr="003F5739" w:rsidRDefault="00460DD7" w:rsidP="006A11DF">
      <w:pPr>
        <w:overflowPunct/>
        <w:jc w:val="center"/>
        <w:textAlignment w:val="auto"/>
        <w:rPr>
          <w:sz w:val="24"/>
          <w:szCs w:val="24"/>
        </w:rPr>
      </w:pPr>
      <w:r w:rsidRPr="003F5739">
        <w:rPr>
          <w:sz w:val="24"/>
          <w:szCs w:val="24"/>
        </w:rPr>
        <w:t>(наименование участника)</w:t>
      </w:r>
    </w:p>
    <w:p w:rsidR="00460DD7" w:rsidRPr="003F5739" w:rsidRDefault="00460DD7"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460DD7" w:rsidRPr="003F5739" w:rsidRDefault="00460DD7" w:rsidP="006A11DF">
      <w:pPr>
        <w:overflowPunct/>
        <w:jc w:val="both"/>
        <w:textAlignment w:val="auto"/>
        <w:rPr>
          <w:sz w:val="24"/>
          <w:szCs w:val="24"/>
        </w:rPr>
      </w:pPr>
      <w:r w:rsidRPr="003F5739">
        <w:rPr>
          <w:sz w:val="24"/>
          <w:szCs w:val="24"/>
        </w:rPr>
        <w:t>_____________________________________________________________________________</w:t>
      </w:r>
    </w:p>
    <w:p w:rsidR="00460DD7" w:rsidRPr="003F5739" w:rsidRDefault="00460DD7" w:rsidP="006A11DF">
      <w:pPr>
        <w:overflowPunct/>
        <w:jc w:val="center"/>
        <w:textAlignment w:val="auto"/>
        <w:rPr>
          <w:sz w:val="24"/>
          <w:szCs w:val="24"/>
        </w:rPr>
      </w:pPr>
      <w:r w:rsidRPr="003F5739">
        <w:rPr>
          <w:sz w:val="24"/>
          <w:szCs w:val="24"/>
        </w:rPr>
        <w:t>(указать наименование работ, объект и адрес)</w:t>
      </w:r>
    </w:p>
    <w:p w:rsidR="00460DD7" w:rsidRPr="003F5739" w:rsidRDefault="00460DD7"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460DD7" w:rsidRPr="003F5739" w:rsidRDefault="00460DD7"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2" w:type="dxa"/>
        <w:tblLayout w:type="fixed"/>
        <w:tblCellMar>
          <w:left w:w="70" w:type="dxa"/>
          <w:right w:w="70" w:type="dxa"/>
        </w:tblCellMar>
        <w:tblLook w:val="0000"/>
      </w:tblPr>
      <w:tblGrid>
        <w:gridCol w:w="5939"/>
        <w:gridCol w:w="3615"/>
      </w:tblGrid>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Количество листов</w:t>
            </w: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r w:rsidR="00460DD7"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both"/>
              <w:textAlignment w:val="auto"/>
              <w:rPr>
                <w:sz w:val="24"/>
                <w:szCs w:val="24"/>
              </w:rPr>
            </w:pPr>
          </w:p>
        </w:tc>
      </w:tr>
    </w:tbl>
    <w:p w:rsidR="00460DD7" w:rsidRPr="003F5739" w:rsidRDefault="00460DD7" w:rsidP="006A11DF">
      <w:pPr>
        <w:overflowPunct/>
        <w:autoSpaceDE/>
        <w:autoSpaceDN/>
        <w:adjustRightInd/>
        <w:spacing w:after="160" w:line="259" w:lineRule="auto"/>
        <w:ind w:firstLine="540"/>
        <w:jc w:val="both"/>
        <w:textAlignment w:val="auto"/>
        <w:rPr>
          <w:sz w:val="24"/>
          <w:szCs w:val="24"/>
          <w:lang w:eastAsia="en-US"/>
        </w:rPr>
      </w:pPr>
    </w:p>
    <w:p w:rsidR="00460DD7" w:rsidRPr="003F5739" w:rsidRDefault="00460DD7"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460DD7" w:rsidRPr="003F5739" w:rsidRDefault="00460DD7" w:rsidP="006A11DF">
      <w:pPr>
        <w:overflowPunct/>
        <w:jc w:val="both"/>
        <w:textAlignment w:val="auto"/>
        <w:rPr>
          <w:sz w:val="24"/>
          <w:szCs w:val="24"/>
        </w:rPr>
      </w:pPr>
    </w:p>
    <w:p w:rsidR="00460DD7" w:rsidRPr="003F5739" w:rsidRDefault="00460DD7" w:rsidP="006A11DF">
      <w:pPr>
        <w:overflowPunct/>
        <w:jc w:val="right"/>
        <w:textAlignment w:val="auto"/>
        <w:rPr>
          <w:sz w:val="24"/>
          <w:szCs w:val="24"/>
          <w:lang w:eastAsia="en-US"/>
        </w:rPr>
      </w:pPr>
    </w:p>
    <w:p w:rsidR="00460DD7" w:rsidRDefault="00460DD7" w:rsidP="006A11DF">
      <w:pPr>
        <w:overflowPunct/>
        <w:jc w:val="right"/>
        <w:textAlignment w:val="auto"/>
        <w:rPr>
          <w:sz w:val="24"/>
          <w:szCs w:val="24"/>
          <w:lang w:eastAsia="en-US"/>
        </w:rPr>
      </w:pPr>
    </w:p>
    <w:p w:rsidR="00460DD7" w:rsidRPr="003F5739" w:rsidRDefault="00460DD7" w:rsidP="006A11DF">
      <w:pPr>
        <w:overflowPunct/>
        <w:jc w:val="right"/>
        <w:textAlignment w:val="auto"/>
        <w:rPr>
          <w:sz w:val="24"/>
          <w:szCs w:val="24"/>
          <w:lang w:eastAsia="en-US"/>
        </w:rPr>
      </w:pPr>
      <w:r w:rsidRPr="003F5739">
        <w:rPr>
          <w:sz w:val="24"/>
          <w:szCs w:val="24"/>
          <w:lang w:eastAsia="en-US"/>
        </w:rPr>
        <w:t>Приложение № 3</w:t>
      </w:r>
    </w:p>
    <w:p w:rsidR="00460DD7" w:rsidRPr="003F5739" w:rsidRDefault="00460DD7"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460DD7" w:rsidRPr="003F5739" w:rsidRDefault="00460DD7" w:rsidP="006A11DF">
      <w:pPr>
        <w:overflowPunct/>
        <w:jc w:val="right"/>
        <w:textAlignment w:val="auto"/>
        <w:rPr>
          <w:sz w:val="24"/>
          <w:szCs w:val="24"/>
        </w:rPr>
      </w:pPr>
      <w:r w:rsidRPr="003F5739">
        <w:rPr>
          <w:sz w:val="24"/>
          <w:szCs w:val="24"/>
        </w:rPr>
        <w:t xml:space="preserve">по проведению открытого конкурса </w:t>
      </w:r>
    </w:p>
    <w:p w:rsidR="00460DD7" w:rsidRDefault="00460DD7"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w:t>
      </w:r>
    </w:p>
    <w:p w:rsidR="00460DD7" w:rsidRPr="00A45466" w:rsidRDefault="00460DD7" w:rsidP="00A45466">
      <w:pPr>
        <w:overflowPunct/>
        <w:jc w:val="right"/>
        <w:textAlignment w:val="auto"/>
        <w:rPr>
          <w:sz w:val="24"/>
          <w:szCs w:val="24"/>
          <w:lang w:eastAsia="en-US"/>
        </w:rPr>
      </w:pPr>
      <w:r w:rsidRPr="00A45466">
        <w:rPr>
          <w:sz w:val="24"/>
          <w:szCs w:val="24"/>
          <w:lang w:eastAsia="en-US"/>
        </w:rPr>
        <w:t>дворовых</w:t>
      </w:r>
      <w:r>
        <w:rPr>
          <w:sz w:val="24"/>
          <w:szCs w:val="24"/>
          <w:lang w:eastAsia="en-US"/>
        </w:rPr>
        <w:t xml:space="preserve"> </w:t>
      </w:r>
      <w:r w:rsidRPr="00A45466">
        <w:rPr>
          <w:sz w:val="24"/>
          <w:szCs w:val="24"/>
          <w:lang w:eastAsia="en-US"/>
        </w:rPr>
        <w:t xml:space="preserve">территорий </w:t>
      </w:r>
    </w:p>
    <w:p w:rsidR="00460DD7" w:rsidRPr="003F5739" w:rsidRDefault="00460DD7" w:rsidP="00A45466">
      <w:pPr>
        <w:overflowPunct/>
        <w:autoSpaceDE/>
        <w:autoSpaceDN/>
        <w:adjustRightInd/>
        <w:spacing w:after="160" w:line="259" w:lineRule="auto"/>
        <w:jc w:val="right"/>
        <w:textAlignment w:val="auto"/>
        <w:rPr>
          <w:sz w:val="24"/>
          <w:szCs w:val="24"/>
          <w:lang w:eastAsia="en-US"/>
        </w:rPr>
      </w:pPr>
    </w:p>
    <w:p w:rsidR="00460DD7" w:rsidRPr="003F5739" w:rsidRDefault="00460DD7" w:rsidP="006A11DF">
      <w:pPr>
        <w:overflowPunct/>
        <w:jc w:val="right"/>
        <w:textAlignment w:val="auto"/>
        <w:rPr>
          <w:sz w:val="24"/>
          <w:szCs w:val="24"/>
        </w:rPr>
      </w:pPr>
    </w:p>
    <w:p w:rsidR="00460DD7" w:rsidRPr="003F5739" w:rsidRDefault="00460DD7" w:rsidP="006A11DF">
      <w:pPr>
        <w:overflowPunct/>
        <w:jc w:val="center"/>
        <w:textAlignment w:val="auto"/>
        <w:rPr>
          <w:sz w:val="24"/>
          <w:szCs w:val="24"/>
        </w:rPr>
      </w:pPr>
    </w:p>
    <w:p w:rsidR="00460DD7" w:rsidRPr="003F5739" w:rsidRDefault="00460DD7" w:rsidP="006A11DF">
      <w:pPr>
        <w:overflowPunct/>
        <w:jc w:val="center"/>
        <w:textAlignment w:val="auto"/>
        <w:rPr>
          <w:sz w:val="24"/>
          <w:szCs w:val="24"/>
        </w:rPr>
      </w:pPr>
      <w:r w:rsidRPr="003F5739">
        <w:rPr>
          <w:sz w:val="24"/>
          <w:szCs w:val="24"/>
        </w:rPr>
        <w:t>ДОВЕРЕННОСТЬ № ______</w:t>
      </w:r>
    </w:p>
    <w:p w:rsidR="00460DD7" w:rsidRPr="003F5739" w:rsidRDefault="00460DD7" w:rsidP="006A11DF">
      <w:pPr>
        <w:overflowPunct/>
        <w:jc w:val="both"/>
        <w:textAlignment w:val="auto"/>
        <w:rPr>
          <w:sz w:val="24"/>
          <w:szCs w:val="24"/>
        </w:rPr>
      </w:pPr>
      <w:r w:rsidRPr="003F5739">
        <w:rPr>
          <w:sz w:val="24"/>
          <w:szCs w:val="24"/>
        </w:rPr>
        <w:t xml:space="preserve">   </w:t>
      </w:r>
    </w:p>
    <w:p w:rsidR="00460DD7" w:rsidRPr="003F5739" w:rsidRDefault="00460DD7"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460DD7" w:rsidRPr="003F5739" w:rsidRDefault="00460DD7" w:rsidP="006A11DF">
      <w:pPr>
        <w:overflowPunct/>
        <w:jc w:val="both"/>
        <w:textAlignment w:val="auto"/>
        <w:rPr>
          <w:sz w:val="24"/>
          <w:szCs w:val="24"/>
        </w:rPr>
      </w:pPr>
    </w:p>
    <w:p w:rsidR="00460DD7" w:rsidRPr="003F5739" w:rsidRDefault="00460DD7" w:rsidP="006A11DF">
      <w:pPr>
        <w:overflowPunct/>
        <w:jc w:val="both"/>
        <w:textAlignment w:val="auto"/>
        <w:rPr>
          <w:sz w:val="24"/>
          <w:szCs w:val="24"/>
        </w:rPr>
      </w:pPr>
      <w:r w:rsidRPr="003F5739">
        <w:rPr>
          <w:sz w:val="24"/>
          <w:szCs w:val="24"/>
        </w:rPr>
        <w:t>Настоящей доверенностью</w:t>
      </w:r>
    </w:p>
    <w:p w:rsidR="00460DD7" w:rsidRPr="003F5739" w:rsidRDefault="00460DD7" w:rsidP="006A11DF">
      <w:pPr>
        <w:overflowPunct/>
        <w:jc w:val="both"/>
        <w:textAlignment w:val="auto"/>
        <w:rPr>
          <w:sz w:val="24"/>
          <w:szCs w:val="24"/>
        </w:rPr>
      </w:pPr>
      <w:r w:rsidRPr="003F5739">
        <w:rPr>
          <w:sz w:val="24"/>
          <w:szCs w:val="24"/>
        </w:rPr>
        <w:t>_____________________________________________________________________________</w:t>
      </w:r>
    </w:p>
    <w:p w:rsidR="00460DD7" w:rsidRPr="003F5739" w:rsidRDefault="00460DD7" w:rsidP="006A11DF">
      <w:pPr>
        <w:overflowPunct/>
        <w:jc w:val="center"/>
        <w:textAlignment w:val="auto"/>
        <w:rPr>
          <w:sz w:val="24"/>
          <w:szCs w:val="24"/>
        </w:rPr>
      </w:pPr>
      <w:r w:rsidRPr="003F5739">
        <w:rPr>
          <w:sz w:val="24"/>
          <w:szCs w:val="24"/>
        </w:rPr>
        <w:t>(наименование участника)</w:t>
      </w:r>
    </w:p>
    <w:p w:rsidR="00460DD7" w:rsidRPr="003F5739" w:rsidRDefault="00460DD7" w:rsidP="006A11DF">
      <w:pPr>
        <w:overflowPunct/>
        <w:jc w:val="both"/>
        <w:textAlignment w:val="auto"/>
        <w:rPr>
          <w:sz w:val="24"/>
          <w:szCs w:val="24"/>
        </w:rPr>
      </w:pPr>
      <w:r w:rsidRPr="003F5739">
        <w:rPr>
          <w:sz w:val="24"/>
          <w:szCs w:val="24"/>
        </w:rPr>
        <w:t>в лице _______________________________________________________________________</w:t>
      </w:r>
    </w:p>
    <w:p w:rsidR="00460DD7" w:rsidRPr="003F5739" w:rsidRDefault="00460DD7" w:rsidP="006A11DF">
      <w:pPr>
        <w:overflowPunct/>
        <w:jc w:val="center"/>
        <w:textAlignment w:val="auto"/>
        <w:rPr>
          <w:sz w:val="24"/>
          <w:szCs w:val="24"/>
        </w:rPr>
      </w:pPr>
      <w:r w:rsidRPr="003F5739">
        <w:rPr>
          <w:sz w:val="24"/>
          <w:szCs w:val="24"/>
        </w:rPr>
        <w:t>(должность руководителя участника, Ф.И.О),</w:t>
      </w:r>
    </w:p>
    <w:p w:rsidR="00460DD7" w:rsidRPr="003F5739" w:rsidRDefault="00460DD7" w:rsidP="006A11DF">
      <w:pPr>
        <w:overflowPunct/>
        <w:jc w:val="both"/>
        <w:textAlignment w:val="auto"/>
        <w:rPr>
          <w:sz w:val="24"/>
          <w:szCs w:val="24"/>
        </w:rPr>
      </w:pPr>
      <w:r w:rsidRPr="003F5739">
        <w:rPr>
          <w:sz w:val="24"/>
          <w:szCs w:val="24"/>
        </w:rPr>
        <w:t>действующего на основании</w:t>
      </w:r>
    </w:p>
    <w:p w:rsidR="00460DD7" w:rsidRPr="003F5739" w:rsidRDefault="00460DD7" w:rsidP="006A11DF">
      <w:pPr>
        <w:overflowPunct/>
        <w:jc w:val="both"/>
        <w:textAlignment w:val="auto"/>
        <w:rPr>
          <w:sz w:val="24"/>
          <w:szCs w:val="24"/>
        </w:rPr>
      </w:pPr>
      <w:r w:rsidRPr="003F5739">
        <w:rPr>
          <w:sz w:val="24"/>
          <w:szCs w:val="24"/>
        </w:rPr>
        <w:t>_____________________________________________________________________________</w:t>
      </w:r>
    </w:p>
    <w:p w:rsidR="00460DD7" w:rsidRPr="003F5739" w:rsidRDefault="00460DD7" w:rsidP="006A11DF">
      <w:pPr>
        <w:overflowPunct/>
        <w:jc w:val="center"/>
        <w:textAlignment w:val="auto"/>
        <w:rPr>
          <w:sz w:val="24"/>
          <w:szCs w:val="24"/>
        </w:rPr>
      </w:pPr>
      <w:r w:rsidRPr="003F5739">
        <w:rPr>
          <w:sz w:val="24"/>
          <w:szCs w:val="24"/>
        </w:rPr>
        <w:t>(устава, положения и т.п.),</w:t>
      </w:r>
    </w:p>
    <w:p w:rsidR="00460DD7" w:rsidRPr="003F5739" w:rsidRDefault="00460DD7"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460DD7" w:rsidRPr="003F5739" w:rsidRDefault="00460DD7"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460DD7" w:rsidRPr="003F5739" w:rsidRDefault="00460DD7"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w:t>
      </w:r>
      <w:r w:rsidRPr="003F5739">
        <w:rPr>
          <w:sz w:val="24"/>
          <w:szCs w:val="24"/>
        </w:rPr>
        <w:t>:</w:t>
      </w:r>
    </w:p>
    <w:p w:rsidR="00460DD7" w:rsidRPr="003F5739" w:rsidRDefault="00460DD7" w:rsidP="006A11DF">
      <w:pPr>
        <w:overflowPunct/>
        <w:jc w:val="both"/>
        <w:textAlignment w:val="auto"/>
        <w:rPr>
          <w:sz w:val="24"/>
          <w:szCs w:val="24"/>
        </w:rPr>
      </w:pPr>
      <w:r w:rsidRPr="003F5739">
        <w:rPr>
          <w:sz w:val="24"/>
          <w:szCs w:val="24"/>
        </w:rPr>
        <w:t>_____________________________________________________________________________</w:t>
      </w:r>
    </w:p>
    <w:p w:rsidR="00460DD7" w:rsidRPr="003F5739" w:rsidRDefault="00460DD7" w:rsidP="006A11DF">
      <w:pPr>
        <w:overflowPunct/>
        <w:jc w:val="both"/>
        <w:textAlignment w:val="auto"/>
        <w:rPr>
          <w:sz w:val="24"/>
          <w:szCs w:val="24"/>
        </w:rPr>
      </w:pPr>
      <w:r w:rsidRPr="003F5739">
        <w:rPr>
          <w:sz w:val="24"/>
          <w:szCs w:val="24"/>
        </w:rPr>
        <w:t>_____________________________________________________________________________</w:t>
      </w:r>
    </w:p>
    <w:p w:rsidR="00460DD7" w:rsidRPr="003F5739" w:rsidRDefault="00460DD7" w:rsidP="006A11DF">
      <w:pPr>
        <w:overflowPunct/>
        <w:jc w:val="center"/>
        <w:textAlignment w:val="auto"/>
        <w:rPr>
          <w:sz w:val="24"/>
          <w:szCs w:val="24"/>
        </w:rPr>
      </w:pPr>
      <w:r w:rsidRPr="003F5739">
        <w:rPr>
          <w:sz w:val="24"/>
          <w:szCs w:val="24"/>
        </w:rPr>
        <w:t>(наименование работ, объект и адрес)</w:t>
      </w:r>
    </w:p>
    <w:p w:rsidR="00460DD7" w:rsidRPr="003F5739" w:rsidRDefault="00460DD7" w:rsidP="006A11DF">
      <w:pPr>
        <w:overflowPunct/>
        <w:jc w:val="both"/>
        <w:textAlignment w:val="auto"/>
        <w:rPr>
          <w:sz w:val="24"/>
          <w:szCs w:val="24"/>
        </w:rPr>
      </w:pPr>
    </w:p>
    <w:p w:rsidR="00460DD7" w:rsidRPr="003F5739" w:rsidRDefault="00460DD7" w:rsidP="006A11DF">
      <w:pPr>
        <w:overflowPunct/>
        <w:jc w:val="both"/>
        <w:textAlignment w:val="auto"/>
        <w:rPr>
          <w:sz w:val="24"/>
          <w:szCs w:val="24"/>
        </w:rPr>
      </w:pPr>
      <w:r w:rsidRPr="003F5739">
        <w:rPr>
          <w:sz w:val="24"/>
          <w:szCs w:val="24"/>
        </w:rPr>
        <w:t>Настоящая доверенность выдана сроком на ________________.</w:t>
      </w:r>
    </w:p>
    <w:p w:rsidR="00460DD7" w:rsidRPr="003F5739" w:rsidRDefault="00460DD7" w:rsidP="006A11DF">
      <w:pPr>
        <w:overflowPunct/>
        <w:jc w:val="both"/>
        <w:textAlignment w:val="auto"/>
        <w:rPr>
          <w:sz w:val="24"/>
          <w:szCs w:val="24"/>
        </w:rPr>
      </w:pPr>
    </w:p>
    <w:p w:rsidR="00460DD7" w:rsidRPr="003F5739" w:rsidRDefault="00460DD7"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460DD7" w:rsidRPr="003F5739" w:rsidRDefault="00460DD7" w:rsidP="006A11DF">
      <w:pPr>
        <w:overflowPunct/>
        <w:jc w:val="both"/>
        <w:textAlignment w:val="auto"/>
        <w:rPr>
          <w:sz w:val="24"/>
          <w:szCs w:val="24"/>
        </w:rPr>
      </w:pPr>
      <w:r w:rsidRPr="003F5739">
        <w:rPr>
          <w:sz w:val="24"/>
          <w:szCs w:val="24"/>
        </w:rPr>
        <w:t>(Ф.И.О. лица, которому выдается доверенность)</w:t>
      </w:r>
    </w:p>
    <w:p w:rsidR="00460DD7" w:rsidRPr="003F5739" w:rsidRDefault="00460DD7" w:rsidP="006A11DF">
      <w:pPr>
        <w:overflowPunct/>
        <w:jc w:val="both"/>
        <w:textAlignment w:val="auto"/>
        <w:rPr>
          <w:sz w:val="24"/>
          <w:szCs w:val="24"/>
        </w:rPr>
      </w:pPr>
    </w:p>
    <w:p w:rsidR="00460DD7" w:rsidRPr="003F5739" w:rsidRDefault="00460DD7"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460DD7" w:rsidRPr="003F5739" w:rsidRDefault="00460DD7" w:rsidP="006A11DF">
      <w:pPr>
        <w:overflowPunct/>
        <w:textAlignment w:val="auto"/>
        <w:rPr>
          <w:sz w:val="24"/>
          <w:szCs w:val="24"/>
        </w:rPr>
      </w:pPr>
    </w:p>
    <w:p w:rsidR="00460DD7" w:rsidRPr="003F5739" w:rsidRDefault="00460DD7" w:rsidP="006A11DF">
      <w:pPr>
        <w:overflowPunct/>
        <w:textAlignment w:val="auto"/>
        <w:rPr>
          <w:sz w:val="24"/>
          <w:szCs w:val="24"/>
        </w:rPr>
      </w:pPr>
    </w:p>
    <w:p w:rsidR="00460DD7" w:rsidRDefault="00460DD7" w:rsidP="006A11DF">
      <w:pPr>
        <w:overflowPunct/>
        <w:jc w:val="right"/>
        <w:textAlignment w:val="auto"/>
        <w:rPr>
          <w:sz w:val="24"/>
          <w:szCs w:val="24"/>
          <w:lang w:eastAsia="en-US"/>
        </w:rPr>
      </w:pPr>
    </w:p>
    <w:p w:rsidR="00460DD7" w:rsidRPr="003F5739" w:rsidRDefault="00460DD7" w:rsidP="006A11DF">
      <w:pPr>
        <w:overflowPunct/>
        <w:jc w:val="right"/>
        <w:textAlignment w:val="auto"/>
        <w:rPr>
          <w:sz w:val="24"/>
          <w:szCs w:val="24"/>
          <w:lang w:eastAsia="en-US"/>
        </w:rPr>
      </w:pPr>
      <w:r w:rsidRPr="003F5739">
        <w:rPr>
          <w:sz w:val="24"/>
          <w:szCs w:val="24"/>
          <w:lang w:eastAsia="en-US"/>
        </w:rPr>
        <w:t xml:space="preserve">Приложение № 4 </w:t>
      </w:r>
    </w:p>
    <w:p w:rsidR="00460DD7" w:rsidRPr="003F5739" w:rsidRDefault="00460DD7" w:rsidP="006A11DF">
      <w:pPr>
        <w:overflowPunct/>
        <w:jc w:val="right"/>
        <w:textAlignment w:val="auto"/>
        <w:rPr>
          <w:sz w:val="24"/>
          <w:szCs w:val="24"/>
        </w:rPr>
      </w:pPr>
      <w:r w:rsidRPr="003F5739">
        <w:rPr>
          <w:sz w:val="24"/>
          <w:szCs w:val="24"/>
        </w:rPr>
        <w:t xml:space="preserve">к  конкурсной документации </w:t>
      </w:r>
    </w:p>
    <w:p w:rsidR="00460DD7" w:rsidRPr="003F5739" w:rsidRDefault="00460DD7" w:rsidP="006A11DF">
      <w:pPr>
        <w:overflowPunct/>
        <w:jc w:val="right"/>
        <w:textAlignment w:val="auto"/>
        <w:rPr>
          <w:sz w:val="24"/>
          <w:szCs w:val="24"/>
        </w:rPr>
      </w:pPr>
      <w:r w:rsidRPr="003F5739">
        <w:rPr>
          <w:sz w:val="24"/>
          <w:szCs w:val="24"/>
        </w:rPr>
        <w:t xml:space="preserve">по проведению открытого конкурса </w:t>
      </w:r>
    </w:p>
    <w:p w:rsidR="00460DD7" w:rsidRDefault="00460DD7"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w:t>
      </w:r>
    </w:p>
    <w:p w:rsidR="00460DD7" w:rsidRPr="003F5739" w:rsidRDefault="00460DD7" w:rsidP="00A45466">
      <w:pPr>
        <w:overflowPunct/>
        <w:jc w:val="right"/>
        <w:textAlignment w:val="auto"/>
        <w:rPr>
          <w:sz w:val="24"/>
          <w:szCs w:val="24"/>
        </w:rPr>
      </w:pPr>
      <w:r w:rsidRPr="00A45466">
        <w:rPr>
          <w:sz w:val="24"/>
          <w:szCs w:val="24"/>
        </w:rPr>
        <w:t xml:space="preserve">дворовых </w:t>
      </w:r>
      <w:r>
        <w:rPr>
          <w:sz w:val="24"/>
          <w:szCs w:val="24"/>
        </w:rPr>
        <w:t xml:space="preserve"> территорий </w:t>
      </w:r>
      <w:r w:rsidRPr="003F5739">
        <w:rPr>
          <w:sz w:val="24"/>
          <w:szCs w:val="24"/>
        </w:rPr>
        <w:t xml:space="preserve"> </w:t>
      </w:r>
    </w:p>
    <w:p w:rsidR="00460DD7" w:rsidRPr="003F5739" w:rsidRDefault="00460DD7" w:rsidP="006A11DF">
      <w:pPr>
        <w:overflowPunct/>
        <w:jc w:val="right"/>
        <w:textAlignment w:val="auto"/>
        <w:rPr>
          <w:sz w:val="24"/>
          <w:szCs w:val="24"/>
        </w:rPr>
      </w:pPr>
    </w:p>
    <w:p w:rsidR="00460DD7" w:rsidRPr="003F5739" w:rsidRDefault="00460DD7" w:rsidP="006A11DF">
      <w:pPr>
        <w:overflowPunct/>
        <w:jc w:val="right"/>
        <w:textAlignment w:val="auto"/>
        <w:rPr>
          <w:sz w:val="24"/>
          <w:szCs w:val="24"/>
        </w:rPr>
      </w:pPr>
    </w:p>
    <w:p w:rsidR="00460DD7" w:rsidRPr="003F5739" w:rsidRDefault="00460DD7"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460DD7" w:rsidRPr="003F5739" w:rsidRDefault="00460DD7"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имеющих высшее специальное образование в строительной</w:t>
      </w:r>
    </w:p>
    <w:p w:rsidR="00460DD7" w:rsidRPr="003F5739" w:rsidRDefault="00460DD7"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460DD7" w:rsidRPr="003F5739" w:rsidRDefault="00460DD7"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460DD7" w:rsidRPr="003F5739" w:rsidRDefault="00460DD7"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460DD7" w:rsidRPr="003F57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Примечания</w:t>
            </w:r>
          </w:p>
        </w:tc>
      </w:tr>
      <w:tr w:rsidR="00460DD7"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r>
      <w:tr w:rsidR="00460DD7"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r>
      <w:tr w:rsidR="00460DD7"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r>
      <w:tr w:rsidR="00460DD7"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r>
      <w:tr w:rsidR="00460DD7"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r>
      <w:tr w:rsidR="00460DD7"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60DD7" w:rsidRPr="003F5739" w:rsidRDefault="00460DD7" w:rsidP="00A96EC5">
            <w:pPr>
              <w:overflowPunct/>
              <w:jc w:val="center"/>
              <w:textAlignment w:val="auto"/>
              <w:rPr>
                <w:sz w:val="24"/>
                <w:szCs w:val="24"/>
              </w:rPr>
            </w:pPr>
          </w:p>
        </w:tc>
      </w:tr>
    </w:tbl>
    <w:p w:rsidR="00460DD7" w:rsidRPr="003F5739" w:rsidRDefault="00460DD7" w:rsidP="006A11DF">
      <w:pPr>
        <w:overflowPunct/>
        <w:autoSpaceDE/>
        <w:autoSpaceDN/>
        <w:adjustRightInd/>
        <w:spacing w:after="160" w:line="259" w:lineRule="auto"/>
        <w:ind w:firstLine="540"/>
        <w:jc w:val="both"/>
        <w:textAlignment w:val="auto"/>
        <w:rPr>
          <w:sz w:val="24"/>
          <w:szCs w:val="24"/>
          <w:lang w:eastAsia="en-US"/>
        </w:rPr>
      </w:pPr>
    </w:p>
    <w:p w:rsidR="00460DD7" w:rsidRPr="003F5739" w:rsidRDefault="00460DD7" w:rsidP="006A11DF">
      <w:pPr>
        <w:overflowPunct/>
        <w:jc w:val="both"/>
        <w:textAlignment w:val="auto"/>
        <w:rPr>
          <w:sz w:val="24"/>
          <w:szCs w:val="24"/>
        </w:rPr>
      </w:pPr>
      <w:r w:rsidRPr="003F5739">
        <w:rPr>
          <w:sz w:val="24"/>
          <w:szCs w:val="24"/>
        </w:rPr>
        <w:t>Итого:</w:t>
      </w:r>
    </w:p>
    <w:p w:rsidR="00460DD7" w:rsidRPr="003F5739" w:rsidRDefault="00460DD7"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460DD7" w:rsidRPr="003F5739" w:rsidRDefault="00460DD7"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460DD7" w:rsidRPr="003F5739" w:rsidRDefault="00460DD7"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460DD7" w:rsidRPr="003F5739" w:rsidRDefault="00460DD7" w:rsidP="006A11DF">
      <w:pPr>
        <w:overflowPunct/>
        <w:jc w:val="both"/>
        <w:textAlignment w:val="auto"/>
        <w:rPr>
          <w:sz w:val="24"/>
          <w:szCs w:val="24"/>
        </w:rPr>
      </w:pPr>
    </w:p>
    <w:p w:rsidR="00460DD7" w:rsidRPr="003F5739" w:rsidRDefault="00460DD7"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460DD7" w:rsidRPr="003F5739" w:rsidRDefault="00460DD7" w:rsidP="006A11DF">
      <w:pPr>
        <w:overflowPunct/>
        <w:jc w:val="both"/>
        <w:textAlignment w:val="auto"/>
        <w:rPr>
          <w:sz w:val="24"/>
          <w:szCs w:val="24"/>
        </w:rPr>
      </w:pPr>
    </w:p>
    <w:p w:rsidR="00460DD7" w:rsidRPr="003F5739" w:rsidRDefault="00460DD7" w:rsidP="006A11DF">
      <w:pPr>
        <w:overflowPunct/>
        <w:jc w:val="both"/>
        <w:textAlignment w:val="auto"/>
        <w:rPr>
          <w:sz w:val="24"/>
          <w:szCs w:val="24"/>
        </w:rPr>
      </w:pPr>
      <w:r>
        <w:rPr>
          <w:sz w:val="24"/>
          <w:szCs w:val="24"/>
        </w:rPr>
        <w:t xml:space="preserve">    1</w:t>
      </w:r>
      <w:r w:rsidRPr="003F5739">
        <w:rPr>
          <w:sz w:val="24"/>
          <w:szCs w:val="24"/>
        </w:rPr>
        <w:t>. Копия диплома в количестве  ____ шт.</w:t>
      </w:r>
    </w:p>
    <w:p w:rsidR="00460DD7" w:rsidRPr="003F5739" w:rsidRDefault="00460DD7" w:rsidP="006A11DF">
      <w:pPr>
        <w:overflowPunct/>
        <w:jc w:val="both"/>
        <w:textAlignment w:val="auto"/>
        <w:rPr>
          <w:sz w:val="24"/>
          <w:szCs w:val="24"/>
        </w:rPr>
      </w:pPr>
      <w:r w:rsidRPr="003F5739">
        <w:rPr>
          <w:sz w:val="24"/>
          <w:szCs w:val="24"/>
        </w:rPr>
        <w:t xml:space="preserve">    </w:t>
      </w:r>
      <w:r>
        <w:rPr>
          <w:sz w:val="24"/>
          <w:szCs w:val="24"/>
        </w:rPr>
        <w:t>2</w:t>
      </w:r>
      <w:r w:rsidRPr="003F5739">
        <w:rPr>
          <w:sz w:val="24"/>
          <w:szCs w:val="24"/>
        </w:rPr>
        <w:t>. Копия трудовой книжки в количестве ____ шт.</w:t>
      </w:r>
    </w:p>
    <w:p w:rsidR="00460DD7" w:rsidRPr="003F5739" w:rsidRDefault="00460DD7" w:rsidP="006A11DF">
      <w:pPr>
        <w:overflowPunct/>
        <w:jc w:val="both"/>
        <w:textAlignment w:val="auto"/>
        <w:rPr>
          <w:sz w:val="24"/>
          <w:szCs w:val="24"/>
        </w:rPr>
      </w:pPr>
    </w:p>
    <w:p w:rsidR="00460DD7" w:rsidRDefault="00460DD7" w:rsidP="00B65F1A">
      <w:pPr>
        <w:overflowPunct/>
        <w:jc w:val="both"/>
        <w:textAlignment w:val="auto"/>
        <w:rPr>
          <w:sz w:val="24"/>
          <w:szCs w:val="24"/>
        </w:rPr>
      </w:pPr>
      <w:r w:rsidRPr="003F5739">
        <w:rPr>
          <w:sz w:val="24"/>
          <w:szCs w:val="24"/>
        </w:rPr>
        <w:t xml:space="preserve">              Должность, подпись уполномоченного лица, печать</w:t>
      </w:r>
    </w:p>
    <w:p w:rsidR="00460DD7" w:rsidRPr="003F5739" w:rsidRDefault="00460DD7" w:rsidP="00B65F1A">
      <w:pPr>
        <w:overflowPunct/>
        <w:jc w:val="both"/>
        <w:textAlignment w:val="auto"/>
        <w:rPr>
          <w:sz w:val="24"/>
          <w:szCs w:val="24"/>
        </w:rPr>
      </w:pPr>
      <w:r>
        <w:rPr>
          <w:sz w:val="24"/>
          <w:szCs w:val="24"/>
        </w:rPr>
        <w:t xml:space="preserve">                                                                                                           </w:t>
      </w:r>
      <w:r w:rsidRPr="003F5739">
        <w:rPr>
          <w:sz w:val="24"/>
          <w:szCs w:val="24"/>
        </w:rPr>
        <w:t>Приложение №5</w:t>
      </w:r>
    </w:p>
    <w:p w:rsidR="00460DD7" w:rsidRPr="003F5739" w:rsidRDefault="00460DD7" w:rsidP="006A11DF">
      <w:pPr>
        <w:overflowPunct/>
        <w:jc w:val="right"/>
        <w:textAlignment w:val="auto"/>
        <w:rPr>
          <w:sz w:val="24"/>
          <w:szCs w:val="24"/>
        </w:rPr>
      </w:pPr>
      <w:r w:rsidRPr="003F5739">
        <w:rPr>
          <w:sz w:val="24"/>
          <w:szCs w:val="24"/>
        </w:rPr>
        <w:t xml:space="preserve">к  конкурсной документации </w:t>
      </w:r>
    </w:p>
    <w:p w:rsidR="00460DD7" w:rsidRPr="003F5739" w:rsidRDefault="00460DD7" w:rsidP="006A11DF">
      <w:pPr>
        <w:overflowPunct/>
        <w:jc w:val="right"/>
        <w:textAlignment w:val="auto"/>
        <w:rPr>
          <w:sz w:val="24"/>
          <w:szCs w:val="24"/>
        </w:rPr>
      </w:pPr>
      <w:r w:rsidRPr="003F5739">
        <w:rPr>
          <w:sz w:val="24"/>
          <w:szCs w:val="24"/>
        </w:rPr>
        <w:t xml:space="preserve">по проведению открытого конкурса </w:t>
      </w:r>
    </w:p>
    <w:p w:rsidR="00460DD7" w:rsidRDefault="00460DD7"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w:t>
      </w:r>
    </w:p>
    <w:p w:rsidR="00460DD7" w:rsidRPr="003F5739" w:rsidRDefault="00460DD7" w:rsidP="00A45466">
      <w:pPr>
        <w:overflowPunct/>
        <w:jc w:val="right"/>
        <w:textAlignment w:val="auto"/>
        <w:rPr>
          <w:sz w:val="24"/>
          <w:szCs w:val="24"/>
        </w:rPr>
      </w:pPr>
      <w:r w:rsidRPr="00A45466">
        <w:rPr>
          <w:sz w:val="24"/>
          <w:szCs w:val="24"/>
        </w:rPr>
        <w:t xml:space="preserve"> дворовых </w:t>
      </w:r>
      <w:r>
        <w:rPr>
          <w:sz w:val="24"/>
          <w:szCs w:val="24"/>
        </w:rPr>
        <w:t>территорий</w:t>
      </w:r>
      <w:r w:rsidRPr="003F5739">
        <w:rPr>
          <w:sz w:val="24"/>
          <w:szCs w:val="24"/>
        </w:rPr>
        <w:t xml:space="preserve"> </w:t>
      </w:r>
    </w:p>
    <w:p w:rsidR="00460DD7" w:rsidRPr="003F5739" w:rsidRDefault="00460DD7" w:rsidP="00A45466">
      <w:pPr>
        <w:overflowPunct/>
        <w:jc w:val="right"/>
        <w:textAlignment w:val="auto"/>
        <w:rPr>
          <w:sz w:val="24"/>
          <w:szCs w:val="24"/>
        </w:rPr>
      </w:pPr>
      <w:r w:rsidRPr="003F5739">
        <w:rPr>
          <w:sz w:val="24"/>
          <w:szCs w:val="24"/>
        </w:rPr>
        <w:t xml:space="preserve"> </w:t>
      </w:r>
    </w:p>
    <w:p w:rsidR="00460DD7" w:rsidRPr="003F5739" w:rsidRDefault="00460DD7" w:rsidP="006A11DF">
      <w:pPr>
        <w:overflowPunct/>
        <w:jc w:val="right"/>
        <w:textAlignment w:val="auto"/>
        <w:rPr>
          <w:sz w:val="24"/>
          <w:szCs w:val="24"/>
        </w:rPr>
      </w:pPr>
    </w:p>
    <w:p w:rsidR="00460DD7" w:rsidRPr="003F5739" w:rsidRDefault="00460DD7"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5355"/>
        <w:gridCol w:w="3158"/>
      </w:tblGrid>
      <w:tr w:rsidR="00460DD7" w:rsidRPr="003F5739">
        <w:tc>
          <w:tcPr>
            <w:tcW w:w="959" w:type="dxa"/>
          </w:tcPr>
          <w:p w:rsidR="00460DD7" w:rsidRPr="003F5739" w:rsidRDefault="00460DD7" w:rsidP="00A96EC5">
            <w:pPr>
              <w:overflowPunct/>
              <w:jc w:val="center"/>
              <w:textAlignment w:val="auto"/>
              <w:rPr>
                <w:sz w:val="24"/>
                <w:szCs w:val="24"/>
              </w:rPr>
            </w:pPr>
            <w:r w:rsidRPr="003F5739">
              <w:rPr>
                <w:sz w:val="24"/>
                <w:szCs w:val="24"/>
              </w:rPr>
              <w:t>№</w:t>
            </w:r>
          </w:p>
        </w:tc>
        <w:tc>
          <w:tcPr>
            <w:tcW w:w="5421" w:type="dxa"/>
          </w:tcPr>
          <w:p w:rsidR="00460DD7" w:rsidRPr="003F5739" w:rsidRDefault="00460DD7"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460DD7" w:rsidRPr="003F5739" w:rsidRDefault="00460DD7" w:rsidP="00A96EC5">
            <w:pPr>
              <w:overflowPunct/>
              <w:jc w:val="center"/>
              <w:textAlignment w:val="auto"/>
              <w:rPr>
                <w:sz w:val="24"/>
                <w:szCs w:val="24"/>
              </w:rPr>
            </w:pPr>
            <w:r w:rsidRPr="003F5739">
              <w:rPr>
                <w:sz w:val="24"/>
                <w:szCs w:val="24"/>
              </w:rPr>
              <w:t>Количество</w:t>
            </w:r>
          </w:p>
        </w:tc>
      </w:tr>
      <w:tr w:rsidR="00460DD7" w:rsidRPr="003F5739">
        <w:tc>
          <w:tcPr>
            <w:tcW w:w="959" w:type="dxa"/>
          </w:tcPr>
          <w:p w:rsidR="00460DD7" w:rsidRPr="003F5739" w:rsidRDefault="00460DD7" w:rsidP="00A96EC5">
            <w:pPr>
              <w:overflowPunct/>
              <w:jc w:val="center"/>
              <w:textAlignment w:val="auto"/>
              <w:rPr>
                <w:sz w:val="24"/>
                <w:szCs w:val="24"/>
              </w:rPr>
            </w:pPr>
          </w:p>
        </w:tc>
        <w:tc>
          <w:tcPr>
            <w:tcW w:w="5421" w:type="dxa"/>
          </w:tcPr>
          <w:p w:rsidR="00460DD7" w:rsidRPr="003F5739" w:rsidRDefault="00460DD7" w:rsidP="00A96EC5">
            <w:pPr>
              <w:overflowPunct/>
              <w:jc w:val="center"/>
              <w:textAlignment w:val="auto"/>
              <w:rPr>
                <w:sz w:val="24"/>
                <w:szCs w:val="24"/>
              </w:rPr>
            </w:pPr>
          </w:p>
        </w:tc>
        <w:tc>
          <w:tcPr>
            <w:tcW w:w="3190" w:type="dxa"/>
          </w:tcPr>
          <w:p w:rsidR="00460DD7" w:rsidRPr="003F5739" w:rsidRDefault="00460DD7" w:rsidP="00A96EC5">
            <w:pPr>
              <w:overflowPunct/>
              <w:jc w:val="center"/>
              <w:textAlignment w:val="auto"/>
              <w:rPr>
                <w:sz w:val="24"/>
                <w:szCs w:val="24"/>
              </w:rPr>
            </w:pPr>
          </w:p>
        </w:tc>
      </w:tr>
      <w:tr w:rsidR="00460DD7" w:rsidRPr="003F5739">
        <w:tc>
          <w:tcPr>
            <w:tcW w:w="959" w:type="dxa"/>
          </w:tcPr>
          <w:p w:rsidR="00460DD7" w:rsidRPr="003F5739" w:rsidRDefault="00460DD7" w:rsidP="00A96EC5">
            <w:pPr>
              <w:overflowPunct/>
              <w:jc w:val="center"/>
              <w:textAlignment w:val="auto"/>
              <w:rPr>
                <w:sz w:val="24"/>
                <w:szCs w:val="24"/>
              </w:rPr>
            </w:pPr>
          </w:p>
        </w:tc>
        <w:tc>
          <w:tcPr>
            <w:tcW w:w="5421" w:type="dxa"/>
          </w:tcPr>
          <w:p w:rsidR="00460DD7" w:rsidRPr="003F5739" w:rsidRDefault="00460DD7" w:rsidP="00A96EC5">
            <w:pPr>
              <w:overflowPunct/>
              <w:jc w:val="center"/>
              <w:textAlignment w:val="auto"/>
              <w:rPr>
                <w:sz w:val="24"/>
                <w:szCs w:val="24"/>
              </w:rPr>
            </w:pPr>
          </w:p>
        </w:tc>
        <w:tc>
          <w:tcPr>
            <w:tcW w:w="3190" w:type="dxa"/>
          </w:tcPr>
          <w:p w:rsidR="00460DD7" w:rsidRPr="003F5739" w:rsidRDefault="00460DD7" w:rsidP="00A96EC5">
            <w:pPr>
              <w:overflowPunct/>
              <w:jc w:val="center"/>
              <w:textAlignment w:val="auto"/>
              <w:rPr>
                <w:sz w:val="24"/>
                <w:szCs w:val="24"/>
              </w:rPr>
            </w:pPr>
          </w:p>
        </w:tc>
      </w:tr>
      <w:tr w:rsidR="00460DD7" w:rsidRPr="003F5739">
        <w:tc>
          <w:tcPr>
            <w:tcW w:w="959" w:type="dxa"/>
          </w:tcPr>
          <w:p w:rsidR="00460DD7" w:rsidRPr="003F5739" w:rsidRDefault="00460DD7" w:rsidP="00A96EC5">
            <w:pPr>
              <w:overflowPunct/>
              <w:jc w:val="center"/>
              <w:textAlignment w:val="auto"/>
              <w:rPr>
                <w:sz w:val="24"/>
                <w:szCs w:val="24"/>
              </w:rPr>
            </w:pPr>
          </w:p>
        </w:tc>
        <w:tc>
          <w:tcPr>
            <w:tcW w:w="5421" w:type="dxa"/>
          </w:tcPr>
          <w:p w:rsidR="00460DD7" w:rsidRPr="003F5739" w:rsidRDefault="00460DD7" w:rsidP="00A96EC5">
            <w:pPr>
              <w:overflowPunct/>
              <w:jc w:val="center"/>
              <w:textAlignment w:val="auto"/>
              <w:rPr>
                <w:sz w:val="24"/>
                <w:szCs w:val="24"/>
              </w:rPr>
            </w:pPr>
          </w:p>
        </w:tc>
        <w:tc>
          <w:tcPr>
            <w:tcW w:w="3190" w:type="dxa"/>
          </w:tcPr>
          <w:p w:rsidR="00460DD7" w:rsidRPr="003F5739" w:rsidRDefault="00460DD7" w:rsidP="00A96EC5">
            <w:pPr>
              <w:overflowPunct/>
              <w:jc w:val="center"/>
              <w:textAlignment w:val="auto"/>
              <w:rPr>
                <w:sz w:val="24"/>
                <w:szCs w:val="24"/>
              </w:rPr>
            </w:pPr>
          </w:p>
        </w:tc>
      </w:tr>
      <w:tr w:rsidR="00460DD7" w:rsidRPr="003F5739">
        <w:tc>
          <w:tcPr>
            <w:tcW w:w="959" w:type="dxa"/>
          </w:tcPr>
          <w:p w:rsidR="00460DD7" w:rsidRPr="003F5739" w:rsidRDefault="00460DD7" w:rsidP="00A96EC5">
            <w:pPr>
              <w:overflowPunct/>
              <w:jc w:val="center"/>
              <w:textAlignment w:val="auto"/>
              <w:rPr>
                <w:sz w:val="24"/>
                <w:szCs w:val="24"/>
              </w:rPr>
            </w:pPr>
          </w:p>
        </w:tc>
        <w:tc>
          <w:tcPr>
            <w:tcW w:w="5421" w:type="dxa"/>
          </w:tcPr>
          <w:p w:rsidR="00460DD7" w:rsidRPr="003F5739" w:rsidRDefault="00460DD7" w:rsidP="00A96EC5">
            <w:pPr>
              <w:overflowPunct/>
              <w:jc w:val="center"/>
              <w:textAlignment w:val="auto"/>
              <w:rPr>
                <w:sz w:val="24"/>
                <w:szCs w:val="24"/>
              </w:rPr>
            </w:pPr>
          </w:p>
        </w:tc>
        <w:tc>
          <w:tcPr>
            <w:tcW w:w="3190" w:type="dxa"/>
          </w:tcPr>
          <w:p w:rsidR="00460DD7" w:rsidRPr="003F5739" w:rsidRDefault="00460DD7" w:rsidP="00A96EC5">
            <w:pPr>
              <w:overflowPunct/>
              <w:jc w:val="center"/>
              <w:textAlignment w:val="auto"/>
              <w:rPr>
                <w:sz w:val="24"/>
                <w:szCs w:val="24"/>
              </w:rPr>
            </w:pPr>
          </w:p>
        </w:tc>
      </w:tr>
    </w:tbl>
    <w:p w:rsidR="00460DD7" w:rsidRPr="003F5739" w:rsidRDefault="00460DD7" w:rsidP="006A11DF">
      <w:pPr>
        <w:overflowPunct/>
        <w:jc w:val="center"/>
        <w:textAlignment w:val="auto"/>
        <w:rPr>
          <w:sz w:val="24"/>
          <w:szCs w:val="24"/>
        </w:rPr>
      </w:pPr>
    </w:p>
    <w:p w:rsidR="00460DD7" w:rsidRPr="003F5739" w:rsidRDefault="00460DD7" w:rsidP="006A11DF">
      <w:pPr>
        <w:overflowPunct/>
        <w:jc w:val="center"/>
        <w:textAlignment w:val="auto"/>
        <w:rPr>
          <w:sz w:val="24"/>
          <w:szCs w:val="24"/>
        </w:rPr>
      </w:pPr>
    </w:p>
    <w:p w:rsidR="00460DD7" w:rsidRPr="003F5739" w:rsidRDefault="00460DD7" w:rsidP="006A11DF">
      <w:pPr>
        <w:overflowPunct/>
        <w:jc w:val="center"/>
        <w:textAlignment w:val="auto"/>
        <w:rPr>
          <w:sz w:val="24"/>
          <w:szCs w:val="24"/>
        </w:rPr>
      </w:pPr>
    </w:p>
    <w:p w:rsidR="00460DD7" w:rsidRPr="003F5739" w:rsidRDefault="00460DD7" w:rsidP="006A11DF">
      <w:pPr>
        <w:overflowPunct/>
        <w:jc w:val="center"/>
        <w:textAlignment w:val="auto"/>
        <w:rPr>
          <w:sz w:val="24"/>
          <w:szCs w:val="24"/>
        </w:rPr>
      </w:pPr>
    </w:p>
    <w:p w:rsidR="00460DD7" w:rsidRPr="003F5739" w:rsidRDefault="00460DD7" w:rsidP="006A11DF">
      <w:pPr>
        <w:overflowPunct/>
        <w:jc w:val="center"/>
        <w:textAlignment w:val="auto"/>
        <w:rPr>
          <w:sz w:val="24"/>
          <w:szCs w:val="24"/>
        </w:rPr>
      </w:pPr>
      <w:r w:rsidRPr="003F5739">
        <w:rPr>
          <w:sz w:val="24"/>
          <w:szCs w:val="24"/>
        </w:rPr>
        <w:t>Должность, подпись уполномоченного лица, печать</w:t>
      </w:r>
    </w:p>
    <w:p w:rsidR="00460DD7" w:rsidRPr="003F5739" w:rsidRDefault="00460DD7" w:rsidP="006A11DF">
      <w:pPr>
        <w:overflowPunct/>
        <w:jc w:val="right"/>
        <w:textAlignment w:val="auto"/>
        <w:rPr>
          <w:sz w:val="24"/>
          <w:szCs w:val="24"/>
        </w:rPr>
      </w:pPr>
    </w:p>
    <w:p w:rsidR="00460DD7" w:rsidRDefault="00460DD7"/>
    <w:p w:rsidR="00460DD7" w:rsidRDefault="00460DD7"/>
    <w:p w:rsidR="00460DD7" w:rsidRDefault="00460DD7"/>
    <w:p w:rsidR="00460DD7" w:rsidRPr="00F91FD4" w:rsidRDefault="00460DD7" w:rsidP="00F91FD4">
      <w:pPr>
        <w:overflowPunct/>
        <w:jc w:val="right"/>
        <w:textAlignment w:val="auto"/>
        <w:rPr>
          <w:sz w:val="24"/>
          <w:szCs w:val="24"/>
          <w:lang w:eastAsia="en-US"/>
        </w:rPr>
      </w:pPr>
      <w:r w:rsidRPr="00F91FD4">
        <w:rPr>
          <w:sz w:val="24"/>
          <w:szCs w:val="24"/>
          <w:lang w:eastAsia="en-US"/>
        </w:rPr>
        <w:t xml:space="preserve">Приложение № 6 </w:t>
      </w:r>
    </w:p>
    <w:p w:rsidR="00460DD7" w:rsidRPr="00F91FD4" w:rsidRDefault="00460DD7" w:rsidP="00F91FD4">
      <w:pPr>
        <w:overflowPunct/>
        <w:jc w:val="right"/>
        <w:textAlignment w:val="auto"/>
        <w:rPr>
          <w:sz w:val="24"/>
          <w:szCs w:val="24"/>
        </w:rPr>
      </w:pPr>
      <w:r w:rsidRPr="00F91FD4">
        <w:rPr>
          <w:sz w:val="24"/>
          <w:szCs w:val="24"/>
        </w:rPr>
        <w:t xml:space="preserve">к конкурсной документации </w:t>
      </w:r>
    </w:p>
    <w:p w:rsidR="00460DD7" w:rsidRPr="00F91FD4" w:rsidRDefault="00460DD7" w:rsidP="00F91FD4">
      <w:pPr>
        <w:overflowPunct/>
        <w:jc w:val="right"/>
        <w:textAlignment w:val="auto"/>
        <w:rPr>
          <w:sz w:val="24"/>
          <w:szCs w:val="24"/>
        </w:rPr>
      </w:pPr>
      <w:r w:rsidRPr="00F91FD4">
        <w:rPr>
          <w:sz w:val="24"/>
          <w:szCs w:val="24"/>
        </w:rPr>
        <w:t xml:space="preserve">по проведению открытого конкурса </w:t>
      </w:r>
    </w:p>
    <w:p w:rsidR="00460DD7" w:rsidRDefault="00460DD7" w:rsidP="00F91FD4">
      <w:pPr>
        <w:overflowPunct/>
        <w:jc w:val="right"/>
        <w:textAlignment w:val="auto"/>
        <w:rPr>
          <w:sz w:val="24"/>
          <w:szCs w:val="24"/>
        </w:rPr>
      </w:pPr>
      <w:r w:rsidRPr="00F91FD4">
        <w:rPr>
          <w:sz w:val="24"/>
          <w:szCs w:val="24"/>
        </w:rPr>
        <w:t xml:space="preserve">на выполнение работ по благоустройству </w:t>
      </w:r>
    </w:p>
    <w:p w:rsidR="00460DD7" w:rsidRPr="00F91FD4" w:rsidRDefault="00460DD7" w:rsidP="00F91FD4">
      <w:pPr>
        <w:overflowPunct/>
        <w:jc w:val="right"/>
        <w:textAlignment w:val="auto"/>
        <w:rPr>
          <w:sz w:val="24"/>
          <w:szCs w:val="24"/>
        </w:rPr>
      </w:pPr>
      <w:r w:rsidRPr="00F91FD4">
        <w:rPr>
          <w:sz w:val="24"/>
          <w:szCs w:val="24"/>
        </w:rPr>
        <w:t>дворовых</w:t>
      </w:r>
      <w:r>
        <w:rPr>
          <w:sz w:val="24"/>
          <w:szCs w:val="24"/>
        </w:rPr>
        <w:t xml:space="preserve"> </w:t>
      </w:r>
      <w:r w:rsidRPr="00F91FD4">
        <w:rPr>
          <w:sz w:val="24"/>
          <w:szCs w:val="24"/>
        </w:rPr>
        <w:t xml:space="preserve"> т</w:t>
      </w:r>
      <w:r>
        <w:rPr>
          <w:sz w:val="24"/>
          <w:szCs w:val="24"/>
        </w:rPr>
        <w:t xml:space="preserve">ерриторий  </w:t>
      </w:r>
    </w:p>
    <w:p w:rsidR="00460DD7" w:rsidRPr="00F91FD4" w:rsidRDefault="00460DD7" w:rsidP="00F91FD4">
      <w:pPr>
        <w:overflowPunct/>
        <w:jc w:val="center"/>
        <w:textAlignment w:val="auto"/>
        <w:rPr>
          <w:sz w:val="24"/>
          <w:szCs w:val="24"/>
        </w:rPr>
      </w:pPr>
    </w:p>
    <w:p w:rsidR="00460DD7" w:rsidRPr="00F91FD4" w:rsidRDefault="00460DD7" w:rsidP="00F91FD4">
      <w:pPr>
        <w:overflowPunct/>
        <w:jc w:val="center"/>
        <w:textAlignment w:val="auto"/>
        <w:rPr>
          <w:sz w:val="24"/>
          <w:szCs w:val="24"/>
        </w:rPr>
      </w:pPr>
    </w:p>
    <w:p w:rsidR="00460DD7" w:rsidRPr="00F91FD4" w:rsidRDefault="00460DD7" w:rsidP="00F91FD4">
      <w:pPr>
        <w:overflowPunct/>
        <w:jc w:val="center"/>
        <w:textAlignment w:val="auto"/>
        <w:rPr>
          <w:sz w:val="24"/>
          <w:szCs w:val="24"/>
        </w:rPr>
      </w:pPr>
      <w:r w:rsidRPr="00F91FD4">
        <w:rPr>
          <w:sz w:val="24"/>
          <w:szCs w:val="24"/>
        </w:rPr>
        <w:t>Договор подряда № ___</w:t>
      </w:r>
    </w:p>
    <w:p w:rsidR="00460DD7" w:rsidRPr="00F91FD4" w:rsidRDefault="00460DD7"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460DD7" w:rsidRPr="00F91FD4" w:rsidRDefault="00460DD7" w:rsidP="00F91FD4">
      <w:pPr>
        <w:overflowPunct/>
        <w:jc w:val="center"/>
        <w:textAlignment w:val="auto"/>
        <w:rPr>
          <w:sz w:val="24"/>
          <w:szCs w:val="24"/>
        </w:rPr>
      </w:pPr>
      <w:r w:rsidRPr="00F91FD4">
        <w:rPr>
          <w:sz w:val="24"/>
          <w:szCs w:val="24"/>
        </w:rPr>
        <w:t>многоквартирного дома ___________________________</w:t>
      </w:r>
    </w:p>
    <w:p w:rsidR="00460DD7" w:rsidRPr="00F91FD4" w:rsidRDefault="00460DD7" w:rsidP="00F91FD4">
      <w:pPr>
        <w:overflowPunct/>
        <w:jc w:val="center"/>
        <w:textAlignment w:val="auto"/>
        <w:rPr>
          <w:sz w:val="24"/>
          <w:szCs w:val="24"/>
        </w:rPr>
      </w:pPr>
    </w:p>
    <w:p w:rsidR="00460DD7" w:rsidRPr="00F91FD4" w:rsidRDefault="00460DD7" w:rsidP="00F91FD4">
      <w:pPr>
        <w:overflowPunct/>
        <w:jc w:val="right"/>
        <w:textAlignment w:val="auto"/>
        <w:rPr>
          <w:sz w:val="24"/>
          <w:szCs w:val="24"/>
          <w:lang w:eastAsia="en-US"/>
        </w:rPr>
      </w:pPr>
      <w:r w:rsidRPr="00F91FD4">
        <w:rPr>
          <w:sz w:val="24"/>
          <w:szCs w:val="24"/>
          <w:lang w:eastAsia="en-US"/>
        </w:rPr>
        <w:t xml:space="preserve">                                               </w:t>
      </w:r>
    </w:p>
    <w:p w:rsidR="00460DD7" w:rsidRPr="00F91FD4" w:rsidRDefault="00460DD7" w:rsidP="00F91FD4">
      <w:pPr>
        <w:overflowPunct/>
        <w:jc w:val="right"/>
        <w:textAlignment w:val="auto"/>
        <w:rPr>
          <w:sz w:val="24"/>
          <w:szCs w:val="24"/>
          <w:lang w:eastAsia="en-US"/>
        </w:rPr>
      </w:pPr>
      <w:r w:rsidRPr="00F91FD4">
        <w:rPr>
          <w:sz w:val="24"/>
          <w:szCs w:val="24"/>
          <w:lang w:eastAsia="en-US"/>
        </w:rPr>
        <w:t>«____» __________________201</w:t>
      </w:r>
      <w:r>
        <w:rPr>
          <w:sz w:val="24"/>
          <w:szCs w:val="24"/>
          <w:lang w:eastAsia="en-US"/>
        </w:rPr>
        <w:t>9</w:t>
      </w:r>
      <w:r w:rsidRPr="00F91FD4">
        <w:rPr>
          <w:sz w:val="24"/>
          <w:szCs w:val="24"/>
          <w:lang w:eastAsia="en-US"/>
        </w:rPr>
        <w:t xml:space="preserve"> г.</w:t>
      </w:r>
    </w:p>
    <w:p w:rsidR="00460DD7" w:rsidRPr="00F91FD4" w:rsidRDefault="00460DD7" w:rsidP="00F91FD4">
      <w:pPr>
        <w:overflowPunct/>
        <w:jc w:val="right"/>
        <w:textAlignment w:val="auto"/>
        <w:rPr>
          <w:sz w:val="24"/>
          <w:szCs w:val="24"/>
          <w:lang w:eastAsia="en-US"/>
        </w:rPr>
      </w:pPr>
    </w:p>
    <w:p w:rsidR="00460DD7" w:rsidRPr="00F91FD4" w:rsidRDefault="00460DD7" w:rsidP="00F91FD4">
      <w:pPr>
        <w:overflowPunct/>
        <w:jc w:val="right"/>
        <w:textAlignment w:val="auto"/>
        <w:rPr>
          <w:sz w:val="24"/>
          <w:szCs w:val="24"/>
        </w:rPr>
      </w:pPr>
    </w:p>
    <w:p w:rsidR="00460DD7" w:rsidRPr="00F91FD4" w:rsidRDefault="00460DD7" w:rsidP="00F91FD4">
      <w:pPr>
        <w:overflowPunct/>
        <w:jc w:val="both"/>
        <w:textAlignment w:val="auto"/>
        <w:rPr>
          <w:sz w:val="24"/>
          <w:szCs w:val="24"/>
        </w:rPr>
      </w:pPr>
      <w:r w:rsidRPr="00F91FD4">
        <w:rPr>
          <w:sz w:val="24"/>
          <w:szCs w:val="24"/>
        </w:rPr>
        <w:t>_____________________________________________________________________________</w:t>
      </w:r>
    </w:p>
    <w:p w:rsidR="00460DD7" w:rsidRPr="00F91FD4" w:rsidRDefault="00460DD7" w:rsidP="00F91FD4">
      <w:pPr>
        <w:overflowPunct/>
        <w:jc w:val="center"/>
        <w:textAlignment w:val="auto"/>
        <w:rPr>
          <w:sz w:val="24"/>
          <w:szCs w:val="24"/>
        </w:rPr>
      </w:pPr>
      <w:r w:rsidRPr="00F91FD4">
        <w:rPr>
          <w:sz w:val="24"/>
          <w:szCs w:val="24"/>
        </w:rPr>
        <w:t>(полное наименование управляющей организации)</w:t>
      </w:r>
    </w:p>
    <w:p w:rsidR="00460DD7" w:rsidRPr="00F91FD4" w:rsidRDefault="00460DD7"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460DD7" w:rsidRPr="00F91FD4" w:rsidRDefault="00460DD7" w:rsidP="00F91FD4">
      <w:pPr>
        <w:overflowPunct/>
        <w:jc w:val="both"/>
        <w:textAlignment w:val="auto"/>
        <w:rPr>
          <w:sz w:val="24"/>
          <w:szCs w:val="24"/>
        </w:rPr>
      </w:pPr>
      <w:r w:rsidRPr="00F91FD4">
        <w:rPr>
          <w:sz w:val="24"/>
          <w:szCs w:val="24"/>
        </w:rPr>
        <w:t>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w:t>
      </w:r>
    </w:p>
    <w:p w:rsidR="00460DD7" w:rsidRPr="00F91FD4" w:rsidRDefault="00460DD7"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460DD7" w:rsidRPr="00F91FD4" w:rsidRDefault="00460DD7" w:rsidP="00F91FD4">
      <w:pPr>
        <w:overflowPunct/>
        <w:jc w:val="center"/>
        <w:textAlignment w:val="auto"/>
        <w:rPr>
          <w:sz w:val="24"/>
          <w:szCs w:val="24"/>
        </w:rPr>
      </w:pPr>
      <w:r w:rsidRPr="00F91FD4">
        <w:rPr>
          <w:sz w:val="24"/>
          <w:szCs w:val="24"/>
        </w:rPr>
        <w:t>(полное наименование подрядной организации)</w:t>
      </w:r>
    </w:p>
    <w:p w:rsidR="00460DD7" w:rsidRPr="00F91FD4" w:rsidRDefault="00460DD7"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60DD7" w:rsidRPr="00F91FD4" w:rsidRDefault="00460DD7" w:rsidP="00F91FD4">
      <w:pPr>
        <w:overflowPunct/>
        <w:jc w:val="both"/>
        <w:textAlignment w:val="auto"/>
        <w:rPr>
          <w:sz w:val="24"/>
          <w:szCs w:val="24"/>
        </w:rPr>
      </w:pPr>
    </w:p>
    <w:p w:rsidR="00460DD7" w:rsidRPr="00F91FD4" w:rsidRDefault="00460DD7" w:rsidP="00F91FD4">
      <w:pPr>
        <w:overflowPunct/>
        <w:jc w:val="both"/>
        <w:textAlignment w:val="auto"/>
        <w:rPr>
          <w:sz w:val="24"/>
          <w:szCs w:val="24"/>
        </w:rPr>
      </w:pPr>
    </w:p>
    <w:p w:rsidR="00460DD7" w:rsidRPr="00F91FD4" w:rsidRDefault="00460DD7" w:rsidP="00F91FD4">
      <w:pPr>
        <w:overflowPunct/>
        <w:jc w:val="center"/>
        <w:textAlignment w:val="auto"/>
        <w:rPr>
          <w:sz w:val="24"/>
          <w:szCs w:val="24"/>
        </w:rPr>
      </w:pPr>
      <w:r w:rsidRPr="00F91FD4">
        <w:rPr>
          <w:sz w:val="24"/>
          <w:szCs w:val="24"/>
        </w:rPr>
        <w:t>1. ПРЕДМЕТ И СУЩЕСТВЕННЫЕ УСЛОВИЯ ДОГОВОРА</w:t>
      </w:r>
    </w:p>
    <w:p w:rsidR="00460DD7" w:rsidRPr="00F91FD4" w:rsidRDefault="00460DD7" w:rsidP="00F91FD4">
      <w:pPr>
        <w:overflowPunct/>
        <w:jc w:val="both"/>
        <w:textAlignment w:val="auto"/>
        <w:rPr>
          <w:sz w:val="24"/>
          <w:szCs w:val="24"/>
        </w:rPr>
      </w:pPr>
    </w:p>
    <w:p w:rsidR="00460DD7" w:rsidRPr="00F91FD4" w:rsidRDefault="00460DD7"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w:t>
      </w:r>
      <w:r>
        <w:rPr>
          <w:sz w:val="24"/>
          <w:szCs w:val="24"/>
          <w:lang w:eastAsia="en-US"/>
        </w:rPr>
        <w:t>, Технический заказчик</w:t>
      </w:r>
      <w:r w:rsidRPr="00F91FD4">
        <w:rPr>
          <w:sz w:val="24"/>
          <w:szCs w:val="24"/>
          <w:lang w:eastAsia="en-US"/>
        </w:rPr>
        <w:t xml:space="preserve"> поруча</w:t>
      </w:r>
      <w:r>
        <w:rPr>
          <w:sz w:val="24"/>
          <w:szCs w:val="24"/>
          <w:lang w:eastAsia="en-US"/>
        </w:rPr>
        <w:t>ю</w:t>
      </w:r>
      <w:r w:rsidRPr="00F91FD4">
        <w:rPr>
          <w:sz w:val="24"/>
          <w:szCs w:val="24"/>
          <w:lang w:eastAsia="en-US"/>
        </w:rPr>
        <w:t>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460DD7" w:rsidRPr="00F91FD4" w:rsidRDefault="00460DD7" w:rsidP="00F91FD4">
      <w:pPr>
        <w:overflowPunct/>
        <w:jc w:val="both"/>
        <w:textAlignment w:val="auto"/>
        <w:rPr>
          <w:sz w:val="24"/>
          <w:szCs w:val="24"/>
          <w:lang w:eastAsia="en-US"/>
        </w:rPr>
      </w:pPr>
      <w:r w:rsidRPr="00F91FD4">
        <w:rPr>
          <w:sz w:val="24"/>
          <w:szCs w:val="24"/>
          <w:lang w:eastAsia="en-US"/>
        </w:rPr>
        <w:t>многоквартирного дома ___________________________ (далее – объект), расположенного по адресу: _____________________________________, в соответс</w:t>
      </w:r>
      <w:r>
        <w:rPr>
          <w:sz w:val="24"/>
          <w:szCs w:val="24"/>
          <w:lang w:eastAsia="en-US"/>
        </w:rPr>
        <w:t>твии с реализацией муниципальной</w:t>
      </w:r>
      <w:r w:rsidRPr="00F91FD4">
        <w:rPr>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r w:rsidRPr="007946DC">
        <w:t xml:space="preserve"> </w:t>
      </w:r>
      <w:r>
        <w:t xml:space="preserve"> </w:t>
      </w:r>
      <w:r w:rsidRPr="007946DC">
        <w:rPr>
          <w:sz w:val="24"/>
          <w:szCs w:val="24"/>
          <w:lang w:eastAsia="en-US"/>
        </w:rPr>
        <w:t xml:space="preserve">Оплата работ по договору производится Заказчиком.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460DD7" w:rsidRPr="00F91FD4" w:rsidRDefault="00460DD7"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Pr>
          <w:sz w:val="24"/>
          <w:szCs w:val="24"/>
          <w:lang w:eastAsia="en-US"/>
        </w:rPr>
        <w:t xml:space="preserve">, Техническим заказчиком </w:t>
      </w:r>
      <w:r w:rsidRPr="00F91FD4">
        <w:rPr>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Pr>
          <w:sz w:val="24"/>
          <w:szCs w:val="24"/>
          <w:lang w:eastAsia="en-US"/>
        </w:rPr>
        <w:t>, Техническому заказчику</w:t>
      </w:r>
      <w:r w:rsidRPr="00F91FD4">
        <w:rPr>
          <w:sz w:val="24"/>
          <w:szCs w:val="24"/>
          <w:lang w:eastAsia="en-US"/>
        </w:rPr>
        <w:t xml:space="preserve">.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60DD7" w:rsidRPr="00F91FD4" w:rsidRDefault="00460DD7"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center"/>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460DD7" w:rsidRPr="00F91FD4" w:rsidRDefault="00460DD7" w:rsidP="00F91FD4">
      <w:pPr>
        <w:overflowPunct/>
        <w:jc w:val="center"/>
        <w:textAlignment w:val="auto"/>
        <w:rPr>
          <w:sz w:val="24"/>
          <w:szCs w:val="24"/>
          <w:lang w:eastAsia="en-US"/>
        </w:rPr>
      </w:pPr>
    </w:p>
    <w:p w:rsidR="00460DD7" w:rsidRPr="00F91FD4" w:rsidRDefault="00460DD7"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Pr="00445AB9">
        <w:rPr>
          <w:kern w:val="3"/>
          <w:sz w:val="24"/>
          <w:szCs w:val="24"/>
        </w:rPr>
        <w:t xml:space="preserve">Техническому заказчику </w:t>
      </w:r>
      <w:r w:rsidRPr="00F91FD4">
        <w:rPr>
          <w:kern w:val="3"/>
          <w:sz w:val="24"/>
          <w:szCs w:val="24"/>
        </w:rPr>
        <w:t xml:space="preserve">в залог денежных средств или страхование работ по договору. </w:t>
      </w:r>
    </w:p>
    <w:p w:rsidR="00460DD7" w:rsidRPr="00F91FD4" w:rsidRDefault="00460DD7"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460DD7" w:rsidRPr="00F91FD4" w:rsidRDefault="00460DD7"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460DD7" w:rsidRPr="00F91FD4" w:rsidRDefault="00460DD7"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60DD7" w:rsidRPr="00F91FD4" w:rsidRDefault="00460DD7" w:rsidP="00F91FD4">
      <w:pPr>
        <w:widowControl w:val="0"/>
        <w:suppressAutoHyphens/>
        <w:jc w:val="both"/>
        <w:rPr>
          <w:sz w:val="24"/>
          <w:szCs w:val="24"/>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3. ПОРЯДОК ОПЛАТЫ РАБОТ</w:t>
      </w:r>
    </w:p>
    <w:p w:rsidR="00460DD7" w:rsidRPr="00F91FD4" w:rsidRDefault="00460DD7" w:rsidP="00F91FD4">
      <w:pPr>
        <w:overflowPunct/>
        <w:jc w:val="center"/>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Pr>
          <w:sz w:val="24"/>
          <w:szCs w:val="24"/>
          <w:lang w:eastAsia="en-US"/>
        </w:rPr>
        <w:t xml:space="preserve">_________ рублей выплачивается не позднее </w:t>
      </w:r>
      <w:r w:rsidRPr="00445AB9">
        <w:rPr>
          <w:sz w:val="24"/>
          <w:szCs w:val="24"/>
          <w:lang w:eastAsia="en-US"/>
        </w:rPr>
        <w:t>60</w:t>
      </w:r>
      <w:r w:rsidRPr="00C54524">
        <w:rPr>
          <w:color w:val="FF0000"/>
          <w:sz w:val="24"/>
          <w:szCs w:val="24"/>
          <w:lang w:eastAsia="en-US"/>
        </w:rPr>
        <w:t xml:space="preserve"> </w:t>
      </w:r>
      <w:r>
        <w:rPr>
          <w:sz w:val="24"/>
          <w:szCs w:val="24"/>
          <w:lang w:eastAsia="en-US"/>
        </w:rPr>
        <w:t>дней</w:t>
      </w:r>
      <w:r w:rsidRPr="00F91FD4">
        <w:rPr>
          <w:sz w:val="24"/>
          <w:szCs w:val="24"/>
          <w:lang w:eastAsia="en-US"/>
        </w:rPr>
        <w:t xml:space="preserve"> с даты предоставления обеспечения исполнения обязательств по Договору;</w:t>
      </w:r>
    </w:p>
    <w:p w:rsidR="00460DD7" w:rsidRDefault="00460DD7" w:rsidP="00F91FD4">
      <w:pPr>
        <w:overflowPunct/>
        <w:jc w:val="both"/>
        <w:textAlignment w:val="auto"/>
        <w:rPr>
          <w:sz w:val="24"/>
          <w:szCs w:val="24"/>
          <w:lang w:eastAsia="en-US"/>
        </w:rPr>
      </w:pPr>
      <w:r w:rsidRPr="00F91FD4">
        <w:rPr>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Pr="00445AB9">
        <w:rPr>
          <w:sz w:val="24"/>
          <w:szCs w:val="24"/>
          <w:lang w:eastAsia="en-US"/>
        </w:rPr>
        <w:t>тридцатидневный</w:t>
      </w:r>
      <w:r w:rsidRPr="00F91FD4">
        <w:rPr>
          <w:sz w:val="24"/>
          <w:szCs w:val="24"/>
          <w:lang w:eastAsia="en-US"/>
        </w:rPr>
        <w:t xml:space="preserve"> срок с даты п</w:t>
      </w:r>
      <w:r>
        <w:rPr>
          <w:sz w:val="24"/>
          <w:szCs w:val="24"/>
          <w:lang w:eastAsia="en-US"/>
        </w:rPr>
        <w:t>одписания  указанных документов.</w:t>
      </w:r>
    </w:p>
    <w:p w:rsidR="00460DD7" w:rsidRPr="00F91FD4" w:rsidRDefault="00460DD7" w:rsidP="00F91FD4">
      <w:pPr>
        <w:overflowPunct/>
        <w:jc w:val="both"/>
        <w:textAlignment w:val="auto"/>
        <w:rPr>
          <w:sz w:val="24"/>
          <w:szCs w:val="24"/>
          <w:lang w:eastAsia="en-US"/>
        </w:rPr>
      </w:pPr>
      <w:r>
        <w:rPr>
          <w:sz w:val="24"/>
          <w:szCs w:val="24"/>
          <w:lang w:eastAsia="en-US"/>
        </w:rPr>
        <w:t xml:space="preserve">Оплата производится </w:t>
      </w:r>
      <w:r w:rsidRPr="00F91FD4">
        <w:rPr>
          <w:sz w:val="24"/>
          <w:szCs w:val="24"/>
          <w:lang w:eastAsia="en-US"/>
        </w:rPr>
        <w:t xml:space="preserve"> после получения Заказчиком средств субсидии.</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Pr>
          <w:sz w:val="24"/>
          <w:szCs w:val="24"/>
          <w:lang w:eastAsia="en-US"/>
        </w:rPr>
        <w:t>, Технического заказчика</w:t>
      </w:r>
      <w:r w:rsidRPr="00F91FD4">
        <w:rPr>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60DD7" w:rsidRPr="00F91FD4" w:rsidRDefault="00460DD7" w:rsidP="00F91FD4">
      <w:pPr>
        <w:overflowPunct/>
        <w:ind w:firstLine="708"/>
        <w:jc w:val="both"/>
        <w:textAlignment w:val="auto"/>
        <w:rPr>
          <w:sz w:val="24"/>
          <w:szCs w:val="24"/>
          <w:lang w:eastAsia="en-US"/>
        </w:rPr>
      </w:pPr>
    </w:p>
    <w:p w:rsidR="00460DD7" w:rsidRPr="00F91FD4" w:rsidRDefault="00460DD7" w:rsidP="00F91FD4">
      <w:pPr>
        <w:jc w:val="both"/>
        <w:rPr>
          <w:sz w:val="24"/>
          <w:szCs w:val="24"/>
        </w:rPr>
      </w:pPr>
    </w:p>
    <w:p w:rsidR="00460DD7" w:rsidRPr="00F91FD4" w:rsidRDefault="00460DD7" w:rsidP="00F91FD4">
      <w:pPr>
        <w:jc w:val="center"/>
        <w:rPr>
          <w:sz w:val="24"/>
          <w:szCs w:val="24"/>
        </w:rPr>
      </w:pPr>
      <w:r w:rsidRPr="00F91FD4">
        <w:rPr>
          <w:sz w:val="24"/>
          <w:szCs w:val="24"/>
        </w:rPr>
        <w:t>4. СРОКИ ВЫПОЛНЕНИЯ РАБОТ</w:t>
      </w:r>
    </w:p>
    <w:p w:rsidR="00460DD7" w:rsidRPr="00F91FD4" w:rsidRDefault="00460DD7" w:rsidP="00F91FD4">
      <w:pPr>
        <w:jc w:val="both"/>
        <w:rPr>
          <w:sz w:val="24"/>
          <w:szCs w:val="24"/>
        </w:rPr>
      </w:pPr>
    </w:p>
    <w:p w:rsidR="00460DD7" w:rsidRPr="00F91FD4" w:rsidRDefault="00460DD7" w:rsidP="00F91FD4">
      <w:pPr>
        <w:jc w:val="both"/>
        <w:rPr>
          <w:sz w:val="24"/>
          <w:szCs w:val="24"/>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20___ года, но не ранее предоставления обеспечения исполнения договора.</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4.2. Срок окончания работ не позднее: "____" ____________ 20___ года.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5. ЗАКАЗЧИК</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5.2.</w:t>
      </w:r>
      <w:r>
        <w:rPr>
          <w:sz w:val="24"/>
          <w:szCs w:val="24"/>
          <w:lang w:eastAsia="en-US"/>
        </w:rPr>
        <w:t xml:space="preserve"> </w:t>
      </w:r>
      <w:r w:rsidRPr="00F91FD4">
        <w:rPr>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60DD7" w:rsidRPr="00F91FD4" w:rsidRDefault="00460DD7"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460DD7" w:rsidRPr="00F91FD4" w:rsidRDefault="00460DD7" w:rsidP="00F91FD4">
      <w:pPr>
        <w:overflowPunct/>
        <w:ind w:firstLine="708"/>
        <w:jc w:val="center"/>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460DD7" w:rsidRPr="00124329" w:rsidRDefault="00460DD7"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460DD7" w:rsidRPr="00124329" w:rsidRDefault="00460DD7" w:rsidP="00F91FD4">
      <w:pPr>
        <w:overflowPunct/>
        <w:ind w:firstLine="708"/>
        <w:jc w:val="both"/>
        <w:textAlignment w:val="auto"/>
        <w:rPr>
          <w:sz w:val="24"/>
          <w:szCs w:val="24"/>
          <w:lang w:eastAsia="en-US"/>
        </w:rPr>
      </w:pPr>
      <w:r w:rsidRPr="00124329">
        <w:rPr>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460DD7" w:rsidRPr="00124329" w:rsidRDefault="00460DD7"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460DD7" w:rsidRPr="00124329" w:rsidRDefault="00460DD7"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460DD7" w:rsidRPr="00124329" w:rsidRDefault="00460DD7"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460DD7" w:rsidRPr="00F91FD4" w:rsidRDefault="00460DD7" w:rsidP="00F91FD4">
      <w:pPr>
        <w:overflowPunct/>
        <w:jc w:val="center"/>
        <w:textAlignment w:val="auto"/>
        <w:rPr>
          <w:sz w:val="24"/>
          <w:szCs w:val="24"/>
          <w:lang w:eastAsia="en-US"/>
        </w:rPr>
      </w:pPr>
      <w:r w:rsidRPr="00F91FD4">
        <w:rPr>
          <w:sz w:val="24"/>
          <w:szCs w:val="24"/>
          <w:lang w:eastAsia="en-US"/>
        </w:rPr>
        <w:t>7. ПОДРЯДЧИК</w:t>
      </w:r>
    </w:p>
    <w:p w:rsidR="00460DD7" w:rsidRPr="00F91FD4" w:rsidRDefault="00460DD7" w:rsidP="00F91FD4">
      <w:pPr>
        <w:overflowPunct/>
        <w:jc w:val="both"/>
        <w:textAlignment w:val="auto"/>
        <w:rPr>
          <w:sz w:val="24"/>
          <w:szCs w:val="24"/>
          <w:lang w:eastAsia="en-US"/>
        </w:rPr>
      </w:pPr>
      <w:r w:rsidRPr="00F91FD4">
        <w:rPr>
          <w:sz w:val="24"/>
          <w:szCs w:val="24"/>
          <w:lang w:eastAsia="en-US"/>
        </w:rPr>
        <w:t xml:space="preserve">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460DD7" w:rsidRPr="00445AB9" w:rsidRDefault="00460DD7" w:rsidP="00F91FD4">
      <w:pPr>
        <w:overflowPunct/>
        <w:ind w:firstLine="708"/>
        <w:jc w:val="both"/>
        <w:textAlignment w:val="auto"/>
        <w:rPr>
          <w:sz w:val="24"/>
          <w:szCs w:val="24"/>
          <w:lang w:eastAsia="en-US"/>
        </w:rPr>
      </w:pPr>
      <w:r w:rsidRPr="00F91FD4">
        <w:rPr>
          <w:sz w:val="24"/>
          <w:szCs w:val="24"/>
          <w:lang w:eastAsia="en-US"/>
        </w:rPr>
        <w:t>7.1.1.</w:t>
      </w:r>
      <w:r>
        <w:rPr>
          <w:sz w:val="24"/>
          <w:szCs w:val="24"/>
          <w:lang w:eastAsia="en-US"/>
        </w:rPr>
        <w:t xml:space="preserve"> </w:t>
      </w:r>
      <w:r w:rsidRPr="00445AB9">
        <w:rPr>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460DD7" w:rsidRPr="00F91FD4" w:rsidRDefault="00460DD7" w:rsidP="00F91FD4">
      <w:pPr>
        <w:overflowPunct/>
        <w:ind w:firstLine="708"/>
        <w:jc w:val="both"/>
        <w:textAlignment w:val="auto"/>
        <w:rPr>
          <w:sz w:val="24"/>
          <w:szCs w:val="24"/>
          <w:lang w:eastAsia="en-US"/>
        </w:rPr>
      </w:pPr>
      <w:r>
        <w:rPr>
          <w:sz w:val="24"/>
          <w:szCs w:val="24"/>
          <w:lang w:eastAsia="en-US"/>
        </w:rPr>
        <w:t xml:space="preserve">7.1.2. </w:t>
      </w:r>
      <w:r w:rsidRPr="00F91FD4">
        <w:rPr>
          <w:sz w:val="24"/>
          <w:szCs w:val="24"/>
          <w:lang w:eastAsia="en-US"/>
        </w:rPr>
        <w:t xml:space="preserve">Принять от Заказчика по акту объект в срок, указанный в пункте 5.1.1. </w:t>
      </w:r>
    </w:p>
    <w:p w:rsidR="00460DD7" w:rsidRPr="00F91FD4" w:rsidRDefault="00460DD7" w:rsidP="00F91FD4">
      <w:pPr>
        <w:overflowPunct/>
        <w:ind w:firstLine="708"/>
        <w:jc w:val="both"/>
        <w:textAlignment w:val="auto"/>
        <w:rPr>
          <w:sz w:val="24"/>
          <w:szCs w:val="24"/>
          <w:lang w:eastAsia="en-US"/>
        </w:rPr>
      </w:pPr>
      <w:r>
        <w:rPr>
          <w:sz w:val="24"/>
          <w:szCs w:val="24"/>
          <w:lang w:eastAsia="en-US"/>
        </w:rPr>
        <w:t>7.1.3</w:t>
      </w:r>
      <w:r w:rsidRPr="00F91FD4">
        <w:rPr>
          <w:sz w:val="24"/>
          <w:szCs w:val="24"/>
          <w:lang w:eastAsia="en-US"/>
        </w:rPr>
        <w:t xml:space="preserve">.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Pr>
          <w:sz w:val="24"/>
          <w:szCs w:val="24"/>
          <w:lang w:eastAsia="en-US"/>
        </w:rPr>
        <w:t>, Техническому заказчику</w:t>
      </w:r>
      <w:r w:rsidRPr="00F91FD4">
        <w:rPr>
          <w:sz w:val="24"/>
          <w:szCs w:val="24"/>
          <w:lang w:eastAsia="en-US"/>
        </w:rPr>
        <w:t xml:space="preserve"> товарные накладные на материалы и оборудование, вынесенные в смете по цене поставщика.</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Pr>
          <w:sz w:val="24"/>
          <w:szCs w:val="24"/>
          <w:lang w:eastAsia="en-US"/>
        </w:rPr>
        <w:t>, Технического заказчика,</w:t>
      </w:r>
      <w:r w:rsidRPr="00F91FD4">
        <w:rPr>
          <w:sz w:val="24"/>
          <w:szCs w:val="24"/>
          <w:lang w:eastAsia="en-US"/>
        </w:rPr>
        <w:t xml:space="preserve">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r>
        <w:rPr>
          <w:sz w:val="24"/>
          <w:szCs w:val="24"/>
          <w:lang w:eastAsia="en-US"/>
        </w:rPr>
        <w:t xml:space="preserve"> утвержденного образца</w:t>
      </w:r>
      <w:r w:rsidRPr="00F91FD4">
        <w:rPr>
          <w:sz w:val="24"/>
          <w:szCs w:val="24"/>
          <w:lang w:eastAsia="en-US"/>
        </w:rPr>
        <w:t>).</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Pr>
          <w:sz w:val="24"/>
          <w:szCs w:val="24"/>
          <w:lang w:eastAsia="en-US"/>
        </w:rPr>
        <w:t>, Техническим заказчиком</w:t>
      </w:r>
      <w:r w:rsidRPr="00F91FD4">
        <w:rPr>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460DD7" w:rsidRPr="00F91FD4" w:rsidRDefault="00460DD7" w:rsidP="00F91FD4">
      <w:pPr>
        <w:overflowPunct/>
        <w:ind w:firstLine="708"/>
        <w:jc w:val="both"/>
        <w:textAlignment w:val="auto"/>
        <w:rPr>
          <w:b/>
          <w:bCs/>
          <w:sz w:val="24"/>
          <w:szCs w:val="24"/>
          <w:lang w:eastAsia="en-US"/>
        </w:rPr>
      </w:pPr>
      <w:r w:rsidRPr="00F91FD4">
        <w:rPr>
          <w:sz w:val="24"/>
          <w:szCs w:val="24"/>
          <w:lang w:eastAsia="en-US"/>
        </w:rPr>
        <w:t xml:space="preserve">7.1.13. Сдать объект в эксплуатацию в установленные пунктом 4.2. Договора сроки и передать </w:t>
      </w:r>
      <w:r>
        <w:rPr>
          <w:sz w:val="24"/>
          <w:szCs w:val="24"/>
          <w:lang w:eastAsia="en-US"/>
        </w:rPr>
        <w:t>Техническому з</w:t>
      </w:r>
      <w:r w:rsidRPr="00124329">
        <w:rPr>
          <w:sz w:val="24"/>
          <w:szCs w:val="24"/>
          <w:lang w:eastAsia="en-US"/>
        </w:rPr>
        <w:t>аказчику</w:t>
      </w:r>
      <w:r w:rsidRPr="00F91FD4">
        <w:rPr>
          <w:color w:val="FF0000"/>
          <w:sz w:val="24"/>
          <w:szCs w:val="24"/>
          <w:lang w:eastAsia="en-US"/>
        </w:rPr>
        <w:t xml:space="preserve"> </w:t>
      </w:r>
      <w:r w:rsidRPr="00F91FD4">
        <w:rPr>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60DD7" w:rsidRPr="00F91FD4" w:rsidRDefault="00460DD7" w:rsidP="00F91FD4">
      <w:pPr>
        <w:overflowPunct/>
        <w:ind w:firstLine="708"/>
        <w:jc w:val="both"/>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8. ВЫПОЛНЕНИЕ РАБОТ</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460DD7" w:rsidRPr="00124329" w:rsidRDefault="00460DD7"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sz w:val="24"/>
          <w:szCs w:val="24"/>
          <w:lang w:eastAsia="en-US"/>
        </w:rPr>
        <w:t>,</w:t>
      </w:r>
      <w:r>
        <w:rPr>
          <w:sz w:val="24"/>
          <w:szCs w:val="24"/>
          <w:lang w:eastAsia="en-US"/>
        </w:rPr>
        <w:t xml:space="preserve"> </w:t>
      </w:r>
      <w:r w:rsidRPr="00124329">
        <w:rPr>
          <w:sz w:val="24"/>
          <w:szCs w:val="24"/>
          <w:lang w:eastAsia="en-US"/>
        </w:rPr>
        <w:t>Техническим заказчиком.</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60DD7" w:rsidRPr="00F91FD4" w:rsidRDefault="00460DD7"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60DD7" w:rsidRPr="00124329" w:rsidRDefault="00460DD7"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8.5.1. Проводить совещания с Подрядчиком и участвовать в совещаниях, проводящихся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с Заказчиком</w:t>
      </w:r>
      <w:r>
        <w:rPr>
          <w:sz w:val="24"/>
          <w:szCs w:val="24"/>
          <w:lang w:eastAsia="en-US"/>
        </w:rPr>
        <w:t>, Техническим заказчиком</w:t>
      </w:r>
      <w:r w:rsidRPr="00124329">
        <w:rPr>
          <w:sz w:val="24"/>
          <w:szCs w:val="24"/>
          <w:lang w:eastAsia="en-US"/>
        </w:rPr>
        <w:t xml:space="preserve">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Pr>
          <w:sz w:val="24"/>
          <w:szCs w:val="24"/>
          <w:lang w:eastAsia="en-US"/>
        </w:rPr>
        <w:t>, Технического заказчика</w:t>
      </w:r>
      <w:r w:rsidRPr="00F91FD4">
        <w:rPr>
          <w:sz w:val="24"/>
          <w:szCs w:val="24"/>
          <w:lang w:eastAsia="en-US"/>
        </w:rPr>
        <w:t xml:space="preserve">. </w:t>
      </w:r>
    </w:p>
    <w:p w:rsidR="00460DD7" w:rsidRPr="00F91FD4" w:rsidRDefault="00460DD7"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bCs/>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460DD7" w:rsidRPr="00F91FD4" w:rsidRDefault="00460DD7" w:rsidP="00F91FD4">
      <w:pPr>
        <w:overflowPunct/>
        <w:jc w:val="both"/>
        <w:textAlignment w:val="auto"/>
        <w:rPr>
          <w:sz w:val="24"/>
          <w:szCs w:val="24"/>
          <w:lang w:eastAsia="en-US"/>
        </w:rPr>
      </w:pPr>
    </w:p>
    <w:p w:rsidR="00460DD7" w:rsidRPr="00124329" w:rsidRDefault="00460DD7"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о завершении работ по Договору и готовности объекта к сдаче и пр</w:t>
      </w:r>
      <w:r>
        <w:rPr>
          <w:sz w:val="24"/>
          <w:szCs w:val="24"/>
          <w:lang w:eastAsia="en-US"/>
        </w:rPr>
        <w:t>едставить, в установленный срок их</w:t>
      </w:r>
      <w:r w:rsidRPr="00F91FD4">
        <w:rPr>
          <w:sz w:val="24"/>
          <w:szCs w:val="24"/>
          <w:lang w:eastAsia="en-US"/>
        </w:rPr>
        <w:t xml:space="preserve"> </w:t>
      </w:r>
      <w:r w:rsidRPr="00124329">
        <w:rPr>
          <w:sz w:val="24"/>
          <w:szCs w:val="24"/>
          <w:lang w:eastAsia="en-US"/>
        </w:rPr>
        <w:t>представител</w:t>
      </w:r>
      <w:r>
        <w:rPr>
          <w:sz w:val="24"/>
          <w:szCs w:val="24"/>
          <w:lang w:eastAsia="en-US"/>
        </w:rPr>
        <w:t>ям</w:t>
      </w:r>
      <w:r w:rsidRPr="00124329">
        <w:rPr>
          <w:sz w:val="24"/>
          <w:szCs w:val="24"/>
          <w:lang w:eastAsia="en-US"/>
        </w:rPr>
        <w:t xml:space="preserve">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Заказчик</w:t>
      </w:r>
      <w:r>
        <w:rPr>
          <w:sz w:val="24"/>
          <w:szCs w:val="24"/>
          <w:lang w:eastAsia="en-US"/>
        </w:rPr>
        <w:t>, Технический заказчик</w:t>
      </w:r>
      <w:r w:rsidRPr="00124329">
        <w:rPr>
          <w:sz w:val="24"/>
          <w:szCs w:val="24"/>
          <w:lang w:eastAsia="en-US"/>
        </w:rPr>
        <w:t xml:space="preserve">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Pr>
          <w:sz w:val="24"/>
          <w:szCs w:val="24"/>
          <w:lang w:eastAsia="en-US"/>
        </w:rPr>
        <w:t>Техническому заказчику</w:t>
      </w:r>
      <w:r w:rsidRPr="00124329">
        <w:rPr>
          <w:sz w:val="24"/>
          <w:szCs w:val="24"/>
          <w:lang w:eastAsia="en-US"/>
        </w:rPr>
        <w:t xml:space="preserve"> исполнительную документацию</w:t>
      </w:r>
      <w:r w:rsidRPr="00F91FD4">
        <w:rPr>
          <w:sz w:val="24"/>
          <w:szCs w:val="24"/>
          <w:lang w:eastAsia="en-US"/>
        </w:rPr>
        <w:t xml:space="preserve">, согласованную в установленном порядке, за 10 дней до назначения рабочей комиссии. </w:t>
      </w:r>
      <w:r>
        <w:rPr>
          <w:sz w:val="24"/>
          <w:szCs w:val="24"/>
          <w:lang w:eastAsia="en-US"/>
        </w:rPr>
        <w:t>Технический з</w:t>
      </w:r>
      <w:r w:rsidRPr="00F91FD4">
        <w:rPr>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60DD7" w:rsidRPr="00124329" w:rsidRDefault="00460DD7"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460DD7" w:rsidRDefault="00460DD7" w:rsidP="00F91FD4">
      <w:pPr>
        <w:overflowPunct/>
        <w:jc w:val="center"/>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11. ОТВЕТСТВЕННОСТЬ СТОРОН</w:t>
      </w:r>
    </w:p>
    <w:p w:rsidR="00460DD7" w:rsidRPr="00F91FD4" w:rsidRDefault="00460DD7" w:rsidP="00F91FD4">
      <w:pPr>
        <w:overflowPunct/>
        <w:ind w:firstLine="708"/>
        <w:jc w:val="both"/>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согласования с Заказчиком</w:t>
      </w:r>
      <w:r>
        <w:rPr>
          <w:sz w:val="24"/>
          <w:szCs w:val="24"/>
          <w:lang w:eastAsia="en-US"/>
        </w:rPr>
        <w:t xml:space="preserve">, Техническим заказчиком </w:t>
      </w:r>
      <w:r w:rsidRPr="00434356">
        <w:rPr>
          <w:sz w:val="24"/>
          <w:szCs w:val="24"/>
          <w:lang w:eastAsia="en-US"/>
        </w:rPr>
        <w:t xml:space="preserve"> </w:t>
      </w:r>
      <w:r w:rsidRPr="00445AB9">
        <w:rPr>
          <w:sz w:val="24"/>
          <w:szCs w:val="24"/>
          <w:lang w:eastAsia="en-US"/>
        </w:rPr>
        <w:t xml:space="preserve">Подрядчик выплачивает Техническому заказчику штраф </w:t>
      </w:r>
      <w:r w:rsidRPr="00F91FD4">
        <w:rPr>
          <w:sz w:val="24"/>
          <w:szCs w:val="24"/>
          <w:lang w:eastAsia="en-US"/>
        </w:rPr>
        <w:t>в размере 1% (один процент) стоимости работ, переданных на выполнение субподрядной организации. При этом Заказчик</w:t>
      </w:r>
      <w:r>
        <w:rPr>
          <w:sz w:val="24"/>
          <w:szCs w:val="24"/>
          <w:lang w:eastAsia="en-US"/>
        </w:rPr>
        <w:t>, Технический заказчик</w:t>
      </w:r>
      <w:r w:rsidRPr="00F91FD4">
        <w:rPr>
          <w:sz w:val="24"/>
          <w:szCs w:val="24"/>
          <w:lang w:eastAsia="en-US"/>
        </w:rPr>
        <w:t xml:space="preserve"> вправе требовать расторжения договора субподряда. </w:t>
      </w:r>
    </w:p>
    <w:p w:rsidR="00460DD7" w:rsidRPr="00124329" w:rsidRDefault="00460DD7"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неустранения Подрядчиком в течение 5 дней выявленных нарушений, Подрядчик выплачивает </w:t>
      </w:r>
      <w:r>
        <w:rPr>
          <w:sz w:val="24"/>
          <w:szCs w:val="24"/>
          <w:lang w:eastAsia="en-US"/>
        </w:rPr>
        <w:t>Техническому з</w:t>
      </w:r>
      <w:r w:rsidRPr="00124329">
        <w:rPr>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Pr>
          <w:sz w:val="24"/>
          <w:szCs w:val="24"/>
          <w:lang w:eastAsia="en-US"/>
        </w:rPr>
        <w:t>а</w:t>
      </w:r>
      <w:r w:rsidRPr="00F91FD4">
        <w:rPr>
          <w:sz w:val="24"/>
          <w:szCs w:val="24"/>
          <w:lang w:eastAsia="en-US"/>
        </w:rPr>
        <w:t>,</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bCs/>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60DD7" w:rsidRPr="00124329" w:rsidRDefault="00460DD7"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Pr>
          <w:sz w:val="24"/>
          <w:szCs w:val="24"/>
          <w:lang w:eastAsia="en-US"/>
        </w:rPr>
        <w:t xml:space="preserve">Техническим заказчиком, </w:t>
      </w:r>
      <w:r w:rsidRPr="00F91FD4">
        <w:rPr>
          <w:sz w:val="24"/>
          <w:szCs w:val="24"/>
          <w:lang w:eastAsia="en-US"/>
        </w:rPr>
        <w:t xml:space="preserve">Подрядчиком </w:t>
      </w:r>
      <w:r w:rsidRPr="00124329">
        <w:rPr>
          <w:sz w:val="24"/>
          <w:szCs w:val="24"/>
          <w:lang w:eastAsia="en-US"/>
        </w:rPr>
        <w:t>и подтверждаются уточненной сметой проверенной и согласованной Техническим заказчиком.</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460DD7" w:rsidRPr="00F91FD4" w:rsidRDefault="00460DD7" w:rsidP="00F91FD4">
      <w:pPr>
        <w:overflowPunct/>
        <w:ind w:firstLine="708"/>
        <w:jc w:val="both"/>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460DD7" w:rsidRDefault="00460DD7" w:rsidP="00B65F1A">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460DD7" w:rsidRPr="00F91FD4" w:rsidRDefault="00460DD7" w:rsidP="00B65F1A">
      <w:pPr>
        <w:overflowPunct/>
        <w:ind w:firstLine="708"/>
        <w:jc w:val="both"/>
        <w:textAlignment w:val="auto"/>
        <w:rPr>
          <w:sz w:val="24"/>
          <w:szCs w:val="24"/>
          <w:lang w:eastAsia="en-US"/>
        </w:rPr>
      </w:pPr>
      <w:r>
        <w:rPr>
          <w:sz w:val="24"/>
          <w:szCs w:val="24"/>
          <w:lang w:eastAsia="en-US"/>
        </w:rPr>
        <w:t xml:space="preserve">                          </w:t>
      </w:r>
      <w:r w:rsidRPr="00F91FD4">
        <w:rPr>
          <w:sz w:val="24"/>
          <w:szCs w:val="24"/>
          <w:lang w:eastAsia="en-US"/>
        </w:rPr>
        <w:t>14. ПОРЯДОК РАСТОРЖЕНИЯ ДОГОВОРА</w:t>
      </w:r>
    </w:p>
    <w:p w:rsidR="00460DD7" w:rsidRPr="00F91FD4" w:rsidRDefault="00460DD7" w:rsidP="00F91FD4">
      <w:pPr>
        <w:overflowPunct/>
        <w:jc w:val="both"/>
        <w:textAlignment w:val="auto"/>
        <w:rPr>
          <w:sz w:val="24"/>
          <w:szCs w:val="24"/>
          <w:lang w:eastAsia="en-US"/>
        </w:rPr>
      </w:pPr>
      <w:r w:rsidRPr="00F91FD4">
        <w:rPr>
          <w:sz w:val="24"/>
          <w:szCs w:val="24"/>
          <w:lang w:eastAsia="en-US"/>
        </w:rPr>
        <w:t xml:space="preserve">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14.1. </w:t>
      </w:r>
      <w:r>
        <w:rPr>
          <w:sz w:val="24"/>
          <w:szCs w:val="24"/>
          <w:lang w:eastAsia="en-US"/>
        </w:rPr>
        <w:t xml:space="preserve"> </w:t>
      </w:r>
      <w:r w:rsidRPr="00445AB9">
        <w:rPr>
          <w:sz w:val="24"/>
          <w:szCs w:val="24"/>
          <w:lang w:eastAsia="en-US"/>
        </w:rPr>
        <w:t xml:space="preserve">Технический заказчик вправе в одностороннем порядке расторгнуть Договор </w:t>
      </w:r>
      <w:r w:rsidRPr="00F91FD4">
        <w:rPr>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460DD7" w:rsidRPr="00445AB9" w:rsidRDefault="00460DD7" w:rsidP="00F91FD4">
      <w:pPr>
        <w:overflowPunct/>
        <w:ind w:firstLine="708"/>
        <w:jc w:val="both"/>
        <w:textAlignment w:val="auto"/>
        <w:rPr>
          <w:sz w:val="24"/>
          <w:szCs w:val="24"/>
          <w:lang w:eastAsia="en-US"/>
        </w:rPr>
      </w:pPr>
      <w:r w:rsidRPr="00F91FD4">
        <w:rPr>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Pr="00445AB9">
        <w:rPr>
          <w:sz w:val="24"/>
          <w:szCs w:val="24"/>
          <w:lang w:eastAsia="en-US"/>
        </w:rPr>
        <w:t>,</w:t>
      </w:r>
      <w:r w:rsidRPr="00445AB9">
        <w:t xml:space="preserve"> </w:t>
      </w:r>
      <w:r w:rsidRPr="00445AB9">
        <w:rPr>
          <w:sz w:val="24"/>
          <w:szCs w:val="24"/>
          <w:lang w:eastAsia="en-US"/>
        </w:rPr>
        <w:t xml:space="preserve">а также предусмотренный п.7.1.1. Договора проект производства работ (ППР).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bCs/>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460DD7" w:rsidRPr="00F91FD4" w:rsidRDefault="00460DD7" w:rsidP="00F91FD4">
      <w:pPr>
        <w:overflowPunct/>
        <w:ind w:firstLine="708"/>
        <w:jc w:val="both"/>
        <w:textAlignment w:val="auto"/>
        <w:rPr>
          <w:sz w:val="24"/>
          <w:szCs w:val="24"/>
          <w:lang w:eastAsia="en-US"/>
        </w:rPr>
      </w:pPr>
      <w:r>
        <w:rPr>
          <w:sz w:val="24"/>
          <w:szCs w:val="24"/>
          <w:lang w:eastAsia="en-US"/>
        </w:rPr>
        <w:t>14.2. При принятии  Техническим заказчиком</w:t>
      </w:r>
      <w:r w:rsidRPr="00F91FD4">
        <w:rPr>
          <w:sz w:val="24"/>
          <w:szCs w:val="24"/>
          <w:lang w:eastAsia="en-US"/>
        </w:rPr>
        <w:t xml:space="preserve"> решения о расторжении Договора в соот</w:t>
      </w:r>
      <w:r>
        <w:rPr>
          <w:sz w:val="24"/>
          <w:szCs w:val="24"/>
          <w:lang w:eastAsia="en-US"/>
        </w:rPr>
        <w:t>ветствии с пунктом 14.1, Технический заказчик</w:t>
      </w:r>
      <w:r w:rsidRPr="00F91FD4">
        <w:rPr>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sz w:val="24"/>
          <w:szCs w:val="24"/>
          <w:lang w:eastAsia="en-US"/>
        </w:rPr>
        <w:t>ле расторжения Договора, Технический заказчик</w:t>
      </w:r>
      <w:r w:rsidRPr="00F91FD4">
        <w:rPr>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sz w:val="24"/>
          <w:szCs w:val="24"/>
          <w:lang w:eastAsia="en-US"/>
        </w:rPr>
        <w:t>е понес и (или) понесет  Технический заказчик</w:t>
      </w:r>
      <w:r w:rsidRPr="00F91FD4">
        <w:rPr>
          <w:sz w:val="24"/>
          <w:szCs w:val="24"/>
          <w:lang w:eastAsia="en-US"/>
        </w:rPr>
        <w:t xml:space="preserve"> в результате невыполнения Подрядчиком своих обязательств и расторжения Договора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14.3. Если стоимость произведенных Подрядчиком работ превышает стоимость убытков, которые</w:t>
      </w:r>
      <w:r>
        <w:rPr>
          <w:sz w:val="24"/>
          <w:szCs w:val="24"/>
          <w:lang w:eastAsia="en-US"/>
        </w:rPr>
        <w:t xml:space="preserve"> понес и (или) понесет  Технический заказчик</w:t>
      </w:r>
      <w:r w:rsidRPr="00F91FD4">
        <w:rPr>
          <w:sz w:val="24"/>
          <w:szCs w:val="24"/>
          <w:lang w:eastAsia="en-US"/>
        </w:rPr>
        <w:t xml:space="preserve">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Pr>
          <w:sz w:val="24"/>
          <w:szCs w:val="24"/>
          <w:lang w:eastAsia="en-US"/>
        </w:rPr>
        <w:t xml:space="preserve"> понес и (или) понесет  Технический заказчик,</w:t>
      </w:r>
      <w:r w:rsidRPr="00F91FD4">
        <w:rPr>
          <w:sz w:val="24"/>
          <w:szCs w:val="24"/>
          <w:lang w:eastAsia="en-US"/>
        </w:rPr>
        <w:t xml:space="preserve"> разница должна быть выплачена </w:t>
      </w:r>
      <w:r>
        <w:rPr>
          <w:sz w:val="24"/>
          <w:szCs w:val="24"/>
          <w:lang w:eastAsia="en-US"/>
        </w:rPr>
        <w:t>Техническому з</w:t>
      </w:r>
      <w:r w:rsidRPr="00F91FD4">
        <w:rPr>
          <w:sz w:val="24"/>
          <w:szCs w:val="24"/>
          <w:lang w:eastAsia="en-US"/>
        </w:rPr>
        <w:t xml:space="preserve">аказчику в течение 10 дней.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460DD7" w:rsidRPr="00F91FD4" w:rsidRDefault="00460DD7" w:rsidP="00F91FD4">
      <w:pPr>
        <w:overflowPunct/>
        <w:ind w:firstLine="708"/>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15. РАЗРЕШЕНИЕ СПОРОВ</w:t>
      </w:r>
    </w:p>
    <w:p w:rsidR="00460DD7" w:rsidRPr="00F91FD4" w:rsidRDefault="00460DD7" w:rsidP="00F91FD4">
      <w:pPr>
        <w:overflowPunct/>
        <w:jc w:val="center"/>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60DD7" w:rsidRPr="00F91FD4" w:rsidRDefault="00460DD7" w:rsidP="00F91FD4">
      <w:pPr>
        <w:overflowPunct/>
        <w:ind w:firstLine="708"/>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16. ОСОБЫЕ УСЛОВИЯ</w:t>
      </w:r>
    </w:p>
    <w:p w:rsidR="00460DD7" w:rsidRPr="00F91FD4" w:rsidRDefault="00460DD7" w:rsidP="00F91FD4">
      <w:pPr>
        <w:overflowPunct/>
        <w:jc w:val="both"/>
        <w:textAlignment w:val="auto"/>
        <w:rPr>
          <w:sz w:val="24"/>
          <w:szCs w:val="24"/>
          <w:lang w:eastAsia="en-US"/>
        </w:rPr>
      </w:pPr>
    </w:p>
    <w:p w:rsidR="00460DD7" w:rsidRPr="00F91FD4" w:rsidRDefault="00460DD7" w:rsidP="00F91FD4">
      <w:pPr>
        <w:ind w:firstLine="708"/>
        <w:jc w:val="both"/>
        <w:rPr>
          <w:sz w:val="24"/>
          <w:szCs w:val="24"/>
        </w:rPr>
      </w:pPr>
      <w:r w:rsidRPr="00F91FD4">
        <w:rPr>
          <w:sz w:val="24"/>
          <w:szCs w:val="24"/>
        </w:rPr>
        <w:t>16.1. Подрядчик обязан:</w:t>
      </w:r>
    </w:p>
    <w:p w:rsidR="00460DD7" w:rsidRPr="00F91FD4" w:rsidRDefault="00460DD7"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460DD7" w:rsidRPr="00124329" w:rsidRDefault="00460DD7" w:rsidP="00F91FD4">
      <w:pPr>
        <w:ind w:firstLine="708"/>
        <w:jc w:val="both"/>
        <w:rPr>
          <w:sz w:val="24"/>
          <w:szCs w:val="24"/>
        </w:rPr>
      </w:pPr>
      <w:r w:rsidRPr="00F91FD4">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460DD7" w:rsidRPr="00124329" w:rsidRDefault="00460DD7"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460DD7" w:rsidRPr="00124329" w:rsidRDefault="00460DD7"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460DD7" w:rsidRPr="00124329" w:rsidRDefault="00460DD7"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460DD7" w:rsidRPr="00124329" w:rsidRDefault="00460DD7" w:rsidP="00F91FD4">
      <w:pPr>
        <w:overflowPunct/>
        <w:ind w:firstLine="708"/>
        <w:jc w:val="both"/>
        <w:textAlignment w:val="auto"/>
        <w:rPr>
          <w:b/>
          <w:bCs/>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60DD7" w:rsidRPr="00F91FD4" w:rsidRDefault="00460DD7"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bCs/>
          <w:color w:val="000000"/>
          <w:sz w:val="24"/>
          <w:szCs w:val="24"/>
        </w:rPr>
        <w:t xml:space="preserve"> </w:t>
      </w:r>
      <w:r w:rsidRPr="00F91FD4">
        <w:rPr>
          <w:color w:val="000000"/>
          <w:sz w:val="24"/>
          <w:szCs w:val="24"/>
        </w:rPr>
        <w:t>до подписания акта приемки объекта в эксплуатацию.</w:t>
      </w:r>
    </w:p>
    <w:p w:rsidR="00460DD7" w:rsidRPr="00F91FD4" w:rsidRDefault="00460DD7"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460DD7" w:rsidRPr="00F91FD4" w:rsidRDefault="00460DD7"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60DD7" w:rsidRPr="00F91FD4" w:rsidRDefault="00460DD7" w:rsidP="00F91FD4">
      <w:pPr>
        <w:overflowPunct/>
        <w:jc w:val="both"/>
        <w:textAlignment w:val="auto"/>
        <w:rPr>
          <w:sz w:val="24"/>
          <w:szCs w:val="24"/>
          <w:lang w:eastAsia="en-US"/>
        </w:rPr>
      </w:pPr>
      <w:r w:rsidRPr="00F91FD4">
        <w:rPr>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460DD7" w:rsidRPr="00F91FD4" w:rsidRDefault="00460DD7" w:rsidP="00F91FD4">
      <w:pPr>
        <w:overflowPunct/>
        <w:jc w:val="center"/>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17. ПРОЧИЕ УСЛОВИЯ</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460DD7" w:rsidRPr="00124329" w:rsidRDefault="00460DD7"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bCs/>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460DD7" w:rsidRPr="00F91FD4" w:rsidRDefault="00460DD7" w:rsidP="00F91FD4">
      <w:pPr>
        <w:overflowPunct/>
        <w:jc w:val="center"/>
        <w:textAlignment w:val="auto"/>
        <w:rPr>
          <w:sz w:val="24"/>
          <w:szCs w:val="24"/>
          <w:lang w:eastAsia="en-US"/>
        </w:rPr>
      </w:pPr>
    </w:p>
    <w:p w:rsidR="00460DD7" w:rsidRPr="00F91FD4" w:rsidRDefault="00460DD7" w:rsidP="00F91FD4">
      <w:pPr>
        <w:overflowPunct/>
        <w:jc w:val="center"/>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460DD7" w:rsidRPr="00F91FD4" w:rsidRDefault="00460DD7" w:rsidP="00F91FD4">
      <w:pPr>
        <w:overflowPunct/>
        <w:jc w:val="both"/>
        <w:textAlignment w:val="auto"/>
        <w:rPr>
          <w:sz w:val="24"/>
          <w:szCs w:val="24"/>
          <w:lang w:eastAsia="en-US"/>
        </w:rPr>
      </w:pPr>
      <w:r w:rsidRPr="00F91FD4">
        <w:rPr>
          <w:sz w:val="24"/>
          <w:szCs w:val="24"/>
          <w:lang w:eastAsia="en-US"/>
        </w:rPr>
        <w:t>№ 1. Техническое задание</w:t>
      </w:r>
      <w:r>
        <w:rPr>
          <w:sz w:val="24"/>
          <w:szCs w:val="24"/>
          <w:lang w:eastAsia="en-US"/>
        </w:rPr>
        <w:t xml:space="preserve"> № 1</w:t>
      </w:r>
    </w:p>
    <w:p w:rsidR="00460DD7" w:rsidRPr="00F91FD4" w:rsidRDefault="00460DD7" w:rsidP="00F91FD4">
      <w:pPr>
        <w:overflowPunct/>
        <w:jc w:val="both"/>
        <w:textAlignment w:val="auto"/>
        <w:rPr>
          <w:sz w:val="24"/>
          <w:szCs w:val="24"/>
          <w:lang w:eastAsia="en-US"/>
        </w:rPr>
      </w:pPr>
      <w:r w:rsidRPr="00F91FD4">
        <w:rPr>
          <w:sz w:val="24"/>
          <w:szCs w:val="24"/>
          <w:lang w:eastAsia="en-US"/>
        </w:rPr>
        <w:t>№ 2. Техническое задание</w:t>
      </w:r>
      <w:r>
        <w:rPr>
          <w:sz w:val="24"/>
          <w:szCs w:val="24"/>
          <w:lang w:eastAsia="en-US"/>
        </w:rPr>
        <w:t xml:space="preserve"> № 2</w:t>
      </w:r>
    </w:p>
    <w:p w:rsidR="00460DD7" w:rsidRPr="00F91FD4" w:rsidRDefault="00460DD7" w:rsidP="00F91FD4">
      <w:pPr>
        <w:overflowPunct/>
        <w:jc w:val="both"/>
        <w:textAlignment w:val="auto"/>
        <w:rPr>
          <w:sz w:val="24"/>
          <w:szCs w:val="24"/>
          <w:lang w:eastAsia="en-US"/>
        </w:rPr>
      </w:pPr>
      <w:r w:rsidRPr="00F91FD4">
        <w:rPr>
          <w:sz w:val="24"/>
          <w:szCs w:val="24"/>
          <w:lang w:eastAsia="en-US"/>
        </w:rPr>
        <w:t>№ 3. Локальный сметный расчет № 1</w:t>
      </w:r>
    </w:p>
    <w:p w:rsidR="00460DD7" w:rsidRPr="00F91FD4" w:rsidRDefault="00460DD7" w:rsidP="00F91FD4">
      <w:pPr>
        <w:overflowPunct/>
        <w:jc w:val="both"/>
        <w:textAlignment w:val="auto"/>
        <w:rPr>
          <w:sz w:val="24"/>
          <w:szCs w:val="24"/>
          <w:lang w:eastAsia="en-US"/>
        </w:rPr>
      </w:pPr>
      <w:r w:rsidRPr="00F91FD4">
        <w:rPr>
          <w:sz w:val="24"/>
          <w:szCs w:val="24"/>
          <w:lang w:eastAsia="en-US"/>
        </w:rPr>
        <w:t>№ 4. Локальный сметный расчет № 2</w:t>
      </w:r>
    </w:p>
    <w:p w:rsidR="00460DD7" w:rsidRPr="00F91FD4" w:rsidRDefault="00460DD7" w:rsidP="00F91FD4">
      <w:pPr>
        <w:overflowPunct/>
        <w:jc w:val="both"/>
        <w:textAlignment w:val="auto"/>
        <w:rPr>
          <w:sz w:val="24"/>
          <w:szCs w:val="24"/>
          <w:lang w:eastAsia="en-US"/>
        </w:rPr>
      </w:pPr>
      <w:r w:rsidRPr="00F91FD4">
        <w:rPr>
          <w:sz w:val="24"/>
          <w:szCs w:val="24"/>
          <w:lang w:eastAsia="en-US"/>
        </w:rPr>
        <w:t>№ 5. Ведомость объемов работ № 1</w:t>
      </w:r>
    </w:p>
    <w:p w:rsidR="00460DD7" w:rsidRPr="00F91FD4" w:rsidRDefault="00460DD7" w:rsidP="00F91FD4">
      <w:pPr>
        <w:overflowPunct/>
        <w:jc w:val="both"/>
        <w:textAlignment w:val="auto"/>
        <w:rPr>
          <w:sz w:val="24"/>
          <w:szCs w:val="24"/>
          <w:lang w:eastAsia="en-US"/>
        </w:rPr>
      </w:pPr>
      <w:r w:rsidRPr="00F91FD4">
        <w:rPr>
          <w:sz w:val="24"/>
          <w:szCs w:val="24"/>
          <w:lang w:eastAsia="en-US"/>
        </w:rPr>
        <w:t>№ 6. Ведомость объемов работ № 2</w:t>
      </w:r>
    </w:p>
    <w:p w:rsidR="00460DD7" w:rsidRPr="00F91FD4" w:rsidRDefault="00460DD7" w:rsidP="00F91FD4">
      <w:pPr>
        <w:overflowPunct/>
        <w:jc w:val="both"/>
        <w:textAlignment w:val="auto"/>
        <w:rPr>
          <w:sz w:val="24"/>
          <w:szCs w:val="24"/>
          <w:lang w:eastAsia="en-US"/>
        </w:rPr>
      </w:pPr>
      <w:r w:rsidRPr="00F91FD4">
        <w:rPr>
          <w:sz w:val="24"/>
          <w:szCs w:val="24"/>
          <w:lang w:eastAsia="en-US"/>
        </w:rPr>
        <w:t>№ 7</w:t>
      </w:r>
      <w:r>
        <w:rPr>
          <w:sz w:val="24"/>
          <w:szCs w:val="24"/>
          <w:lang w:eastAsia="en-US"/>
        </w:rPr>
        <w:t xml:space="preserve"> </w:t>
      </w:r>
      <w:r w:rsidRPr="00F91FD4">
        <w:rPr>
          <w:sz w:val="24"/>
          <w:szCs w:val="24"/>
          <w:lang w:eastAsia="en-US"/>
        </w:rPr>
        <w:t>Календарный график производства работ</w:t>
      </w:r>
      <w:r>
        <w:rPr>
          <w:sz w:val="24"/>
          <w:szCs w:val="24"/>
          <w:lang w:eastAsia="en-US"/>
        </w:rPr>
        <w:t xml:space="preserve"> № 1</w:t>
      </w:r>
    </w:p>
    <w:p w:rsidR="00460DD7" w:rsidRPr="00F91FD4" w:rsidRDefault="00460DD7" w:rsidP="00F91FD4">
      <w:pPr>
        <w:overflowPunct/>
        <w:jc w:val="both"/>
        <w:textAlignment w:val="auto"/>
        <w:rPr>
          <w:sz w:val="24"/>
          <w:szCs w:val="24"/>
          <w:lang w:eastAsia="en-US"/>
        </w:rPr>
      </w:pPr>
      <w:r w:rsidRPr="00F91FD4">
        <w:rPr>
          <w:sz w:val="24"/>
          <w:szCs w:val="24"/>
          <w:lang w:eastAsia="en-US"/>
        </w:rPr>
        <w:t>№ 8. Календарный график производства работ</w:t>
      </w:r>
      <w:r>
        <w:rPr>
          <w:sz w:val="24"/>
          <w:szCs w:val="24"/>
          <w:lang w:eastAsia="en-US"/>
        </w:rPr>
        <w:t xml:space="preserve"> № 2</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r w:rsidRPr="00F91FD4">
        <w:rPr>
          <w:sz w:val="24"/>
          <w:szCs w:val="24"/>
          <w:lang w:eastAsia="en-US"/>
        </w:rPr>
        <w:t>19.1. Заказчик:</w:t>
      </w:r>
    </w:p>
    <w:p w:rsidR="00460DD7" w:rsidRPr="00F91FD4" w:rsidRDefault="00460DD7"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460DD7" w:rsidRPr="00F91FD4" w:rsidRDefault="00460DD7" w:rsidP="00F91FD4">
      <w:pPr>
        <w:overflowPunct/>
        <w:jc w:val="both"/>
        <w:textAlignment w:val="auto"/>
        <w:rPr>
          <w:sz w:val="24"/>
          <w:szCs w:val="24"/>
          <w:lang w:eastAsia="en-US"/>
        </w:rPr>
      </w:pPr>
      <w:r w:rsidRPr="00F91FD4">
        <w:rPr>
          <w:sz w:val="24"/>
          <w:szCs w:val="24"/>
          <w:lang w:eastAsia="en-US"/>
        </w:rPr>
        <w:t>Местонахождение:</w:t>
      </w:r>
    </w:p>
    <w:p w:rsidR="00460DD7" w:rsidRPr="00F91FD4" w:rsidRDefault="00460DD7"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460DD7" w:rsidRPr="00F91FD4" w:rsidRDefault="00460DD7" w:rsidP="00F91FD4">
      <w:pPr>
        <w:overflowPunct/>
        <w:jc w:val="both"/>
        <w:textAlignment w:val="auto"/>
        <w:rPr>
          <w:sz w:val="24"/>
          <w:szCs w:val="24"/>
          <w:lang w:eastAsia="en-US"/>
        </w:rPr>
      </w:pPr>
      <w:r w:rsidRPr="00F91FD4">
        <w:rPr>
          <w:sz w:val="24"/>
          <w:szCs w:val="24"/>
          <w:lang w:eastAsia="en-US"/>
        </w:rPr>
        <w:t xml:space="preserve">Реквизиты: </w:t>
      </w:r>
    </w:p>
    <w:p w:rsidR="00460DD7" w:rsidRPr="00F91FD4" w:rsidRDefault="00460DD7"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460DD7" w:rsidRPr="00F91FD4" w:rsidRDefault="00460DD7"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 xml:space="preserve">УФК по Калининградской области (КЭиФ, МКУ «КР МКД» </w:t>
      </w:r>
      <w:r w:rsidRPr="00F91FD4">
        <w:rPr>
          <w:sz w:val="24"/>
          <w:szCs w:val="24"/>
          <w:lang w:eastAsia="en-US"/>
        </w:rPr>
        <w:t>л</w:t>
      </w:r>
      <w:r>
        <w:rPr>
          <w:sz w:val="24"/>
          <w:szCs w:val="24"/>
          <w:lang w:eastAsia="en-US"/>
        </w:rPr>
        <w:t>/сч. 200380292) р/с 40204810700000000002</w:t>
      </w:r>
      <w:r w:rsidRPr="00F91FD4">
        <w:rPr>
          <w:sz w:val="24"/>
          <w:szCs w:val="24"/>
          <w:lang w:eastAsia="en-US"/>
        </w:rPr>
        <w:t xml:space="preserve"> в Отделении Калининград, г. Калининград; БИК 042748001.</w:t>
      </w:r>
    </w:p>
    <w:p w:rsidR="00460DD7" w:rsidRPr="00F91FD4" w:rsidRDefault="00460DD7" w:rsidP="00F91FD4">
      <w:pPr>
        <w:overflowPunct/>
        <w:jc w:val="both"/>
        <w:textAlignment w:val="auto"/>
        <w:rPr>
          <w:sz w:val="24"/>
          <w:szCs w:val="24"/>
          <w:lang w:eastAsia="en-US"/>
        </w:rPr>
      </w:pPr>
      <w:r w:rsidRPr="00F91FD4">
        <w:rPr>
          <w:sz w:val="24"/>
          <w:szCs w:val="24"/>
          <w:lang w:eastAsia="en-US"/>
        </w:rPr>
        <w:t>19.3. Подрядчик:</w:t>
      </w:r>
    </w:p>
    <w:p w:rsidR="00460DD7" w:rsidRPr="00F91FD4" w:rsidRDefault="00460DD7"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460DD7" w:rsidRPr="00F91FD4" w:rsidRDefault="00460DD7"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460DD7" w:rsidRPr="00F91FD4" w:rsidRDefault="00460DD7" w:rsidP="00F91FD4">
      <w:pPr>
        <w:overflowPunct/>
        <w:jc w:val="both"/>
        <w:textAlignment w:val="auto"/>
        <w:rPr>
          <w:sz w:val="24"/>
          <w:szCs w:val="24"/>
          <w:lang w:eastAsia="en-US"/>
        </w:rPr>
      </w:pPr>
      <w:r w:rsidRPr="00F91FD4">
        <w:rPr>
          <w:sz w:val="24"/>
          <w:szCs w:val="24"/>
          <w:lang w:eastAsia="en-US"/>
        </w:rPr>
        <w:t>Реквизиты:</w:t>
      </w:r>
    </w:p>
    <w:p w:rsidR="00460DD7" w:rsidRPr="00F91FD4" w:rsidRDefault="00460DD7"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r w:rsidRPr="00F91FD4">
        <w:rPr>
          <w:sz w:val="24"/>
          <w:szCs w:val="24"/>
          <w:lang w:eastAsia="en-US"/>
        </w:rPr>
        <w:t>Подписи сторон</w:t>
      </w:r>
    </w:p>
    <w:p w:rsidR="00460DD7" w:rsidRPr="00F91FD4" w:rsidRDefault="00460DD7" w:rsidP="00F91FD4">
      <w:pPr>
        <w:overflowPunct/>
        <w:jc w:val="both"/>
        <w:textAlignment w:val="auto"/>
        <w:rPr>
          <w:sz w:val="24"/>
          <w:szCs w:val="24"/>
          <w:lang w:eastAsia="en-US"/>
        </w:rPr>
      </w:pPr>
    </w:p>
    <w:p w:rsidR="00460DD7" w:rsidRPr="00F91FD4" w:rsidRDefault="00460DD7"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460DD7" w:rsidRPr="00F91FD4" w:rsidRDefault="00460DD7"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460DD7" w:rsidRDefault="00460DD7"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60DD7" w:rsidSect="003A1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SimSunfalt">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1DF"/>
    <w:rsid w:val="0001668B"/>
    <w:rsid w:val="000176A0"/>
    <w:rsid w:val="000418F1"/>
    <w:rsid w:val="00043704"/>
    <w:rsid w:val="00077CB0"/>
    <w:rsid w:val="000B1892"/>
    <w:rsid w:val="000F18EA"/>
    <w:rsid w:val="000F6FF5"/>
    <w:rsid w:val="000F7106"/>
    <w:rsid w:val="000F73CE"/>
    <w:rsid w:val="00105DF5"/>
    <w:rsid w:val="00124329"/>
    <w:rsid w:val="00124FC9"/>
    <w:rsid w:val="001304DE"/>
    <w:rsid w:val="00134A98"/>
    <w:rsid w:val="00155A78"/>
    <w:rsid w:val="00187186"/>
    <w:rsid w:val="001A1322"/>
    <w:rsid w:val="001A5376"/>
    <w:rsid w:val="001B239F"/>
    <w:rsid w:val="00222C21"/>
    <w:rsid w:val="00232816"/>
    <w:rsid w:val="00234595"/>
    <w:rsid w:val="0025603C"/>
    <w:rsid w:val="00280525"/>
    <w:rsid w:val="00293509"/>
    <w:rsid w:val="002B01F7"/>
    <w:rsid w:val="002F6D79"/>
    <w:rsid w:val="00304A43"/>
    <w:rsid w:val="00375FD8"/>
    <w:rsid w:val="00396D5A"/>
    <w:rsid w:val="003A1B6C"/>
    <w:rsid w:val="003C3429"/>
    <w:rsid w:val="003D701A"/>
    <w:rsid w:val="003E7E59"/>
    <w:rsid w:val="003F5739"/>
    <w:rsid w:val="00434356"/>
    <w:rsid w:val="00445AB9"/>
    <w:rsid w:val="00456A0D"/>
    <w:rsid w:val="00460DD7"/>
    <w:rsid w:val="00492DFC"/>
    <w:rsid w:val="004B7909"/>
    <w:rsid w:val="004D518A"/>
    <w:rsid w:val="004D7270"/>
    <w:rsid w:val="004F04DC"/>
    <w:rsid w:val="00500379"/>
    <w:rsid w:val="0051441C"/>
    <w:rsid w:val="005524DF"/>
    <w:rsid w:val="00566606"/>
    <w:rsid w:val="00567F3C"/>
    <w:rsid w:val="005729F6"/>
    <w:rsid w:val="00593C16"/>
    <w:rsid w:val="005A6464"/>
    <w:rsid w:val="005D2A43"/>
    <w:rsid w:val="005D6DA7"/>
    <w:rsid w:val="005E6F26"/>
    <w:rsid w:val="005F5F9A"/>
    <w:rsid w:val="00643285"/>
    <w:rsid w:val="0064733E"/>
    <w:rsid w:val="006659B8"/>
    <w:rsid w:val="006A11DF"/>
    <w:rsid w:val="007443CA"/>
    <w:rsid w:val="007946DC"/>
    <w:rsid w:val="007A3282"/>
    <w:rsid w:val="007B6663"/>
    <w:rsid w:val="007C3E4B"/>
    <w:rsid w:val="007C56D3"/>
    <w:rsid w:val="007C61FB"/>
    <w:rsid w:val="007D2130"/>
    <w:rsid w:val="007E6D72"/>
    <w:rsid w:val="007F3667"/>
    <w:rsid w:val="00806718"/>
    <w:rsid w:val="008414AE"/>
    <w:rsid w:val="00894F09"/>
    <w:rsid w:val="00895E81"/>
    <w:rsid w:val="008A79E2"/>
    <w:rsid w:val="008A7A0E"/>
    <w:rsid w:val="008C1497"/>
    <w:rsid w:val="008D2FC3"/>
    <w:rsid w:val="0095067A"/>
    <w:rsid w:val="009613A1"/>
    <w:rsid w:val="00991574"/>
    <w:rsid w:val="009C5FB0"/>
    <w:rsid w:val="009E58FD"/>
    <w:rsid w:val="00A27542"/>
    <w:rsid w:val="00A45466"/>
    <w:rsid w:val="00A72624"/>
    <w:rsid w:val="00A80DB3"/>
    <w:rsid w:val="00A96EC5"/>
    <w:rsid w:val="00AF6CBF"/>
    <w:rsid w:val="00B23E57"/>
    <w:rsid w:val="00B42BB2"/>
    <w:rsid w:val="00B515AE"/>
    <w:rsid w:val="00B65F1A"/>
    <w:rsid w:val="00B76446"/>
    <w:rsid w:val="00B97212"/>
    <w:rsid w:val="00BC4A62"/>
    <w:rsid w:val="00C27073"/>
    <w:rsid w:val="00C41938"/>
    <w:rsid w:val="00C54524"/>
    <w:rsid w:val="00C8076A"/>
    <w:rsid w:val="00CB5856"/>
    <w:rsid w:val="00CC2324"/>
    <w:rsid w:val="00CD1668"/>
    <w:rsid w:val="00CD3891"/>
    <w:rsid w:val="00CE4EE4"/>
    <w:rsid w:val="00CE711E"/>
    <w:rsid w:val="00CE7C50"/>
    <w:rsid w:val="00CF1983"/>
    <w:rsid w:val="00CF2B5B"/>
    <w:rsid w:val="00D0630B"/>
    <w:rsid w:val="00D06439"/>
    <w:rsid w:val="00D30D61"/>
    <w:rsid w:val="00D63A3F"/>
    <w:rsid w:val="00DA05C0"/>
    <w:rsid w:val="00DE04DD"/>
    <w:rsid w:val="00E03B55"/>
    <w:rsid w:val="00E051A5"/>
    <w:rsid w:val="00E12400"/>
    <w:rsid w:val="00E20600"/>
    <w:rsid w:val="00E57634"/>
    <w:rsid w:val="00E57F06"/>
    <w:rsid w:val="00EB692A"/>
    <w:rsid w:val="00EC5EB6"/>
    <w:rsid w:val="00EE1452"/>
    <w:rsid w:val="00EF5B98"/>
    <w:rsid w:val="00F02BCF"/>
    <w:rsid w:val="00F04462"/>
    <w:rsid w:val="00F63891"/>
    <w:rsid w:val="00F67302"/>
    <w:rsid w:val="00F879D7"/>
    <w:rsid w:val="00F91FD4"/>
    <w:rsid w:val="00F95B13"/>
    <w:rsid w:val="00FA0682"/>
    <w:rsid w:val="00FB223C"/>
    <w:rsid w:val="00FB3052"/>
    <w:rsid w:val="00FB7B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DF"/>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CD389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3891"/>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15892180">
      <w:marLeft w:val="0"/>
      <w:marRight w:val="0"/>
      <w:marTop w:val="0"/>
      <w:marBottom w:val="0"/>
      <w:divBdr>
        <w:top w:val="none" w:sz="0" w:space="0" w:color="auto"/>
        <w:left w:val="none" w:sz="0" w:space="0" w:color="auto"/>
        <w:bottom w:val="none" w:sz="0" w:space="0" w:color="auto"/>
        <w:right w:val="none" w:sz="0" w:space="0" w:color="auto"/>
      </w:divBdr>
    </w:div>
    <w:div w:id="1915892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28</Pages>
  <Words>10980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12</cp:revision>
  <cp:lastPrinted>2019-01-25T09:11:00Z</cp:lastPrinted>
  <dcterms:created xsi:type="dcterms:W3CDTF">2019-01-18T09:55:00Z</dcterms:created>
  <dcterms:modified xsi:type="dcterms:W3CDTF">2019-11-14T14:04:00Z</dcterms:modified>
</cp:coreProperties>
</file>