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2" w:rsidRPr="00860635" w:rsidRDefault="00082492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>Извещение</w:t>
      </w:r>
    </w:p>
    <w:p w:rsidR="00082492" w:rsidRPr="00860635" w:rsidRDefault="00082492" w:rsidP="00762EA8">
      <w:pPr>
        <w:pStyle w:val="Default"/>
        <w:jc w:val="center"/>
        <w:rPr>
          <w:rFonts w:ascii="Times New Roman" w:hAnsi="Times New Roman" w:cs="Times New Roman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860635">
        <w:rPr>
          <w:rFonts w:ascii="Times New Roman" w:hAnsi="Times New Roman" w:cs="Times New Roman"/>
        </w:rPr>
        <w:t>на ведение строительного контроля</w:t>
      </w:r>
    </w:p>
    <w:p w:rsidR="00082492" w:rsidRPr="00860635" w:rsidRDefault="00082492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860635">
        <w:rPr>
          <w:rFonts w:ascii="Times New Roman" w:hAnsi="Times New Roman" w:cs="Times New Roman"/>
        </w:rPr>
        <w:tab/>
        <w:t xml:space="preserve"> при проведении</w:t>
      </w:r>
      <w:r w:rsidRPr="00860635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860635">
        <w:rPr>
          <w:rFonts w:ascii="Times New Roman" w:hAnsi="Times New Roman" w:cs="Times New Roman"/>
        </w:rPr>
        <w:t>многоквартирного дома</w:t>
      </w:r>
    </w:p>
    <w:p w:rsidR="00082492" w:rsidRPr="00860635" w:rsidRDefault="00082492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>Дата пуб</w:t>
      </w:r>
      <w:r>
        <w:rPr>
          <w:rFonts w:ascii="Times New Roman" w:hAnsi="Times New Roman" w:cs="Times New Roman"/>
          <w:color w:val="auto"/>
          <w:sz w:val="23"/>
          <w:szCs w:val="23"/>
        </w:rPr>
        <w:t>ликации извещения: 10 июля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082492" w:rsidRPr="00860635" w:rsidRDefault="00082492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860635" w:rsidRDefault="00082492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860635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082492" w:rsidRPr="00860635" w:rsidRDefault="00082492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860635">
        <w:rPr>
          <w:rFonts w:ascii="Times New Roman" w:hAnsi="Times New Roman" w:cs="Times New Roman"/>
          <w:color w:val="auto"/>
        </w:rPr>
        <w:t>при проведении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860635">
        <w:rPr>
          <w:rFonts w:ascii="Times New Roman" w:hAnsi="Times New Roman" w:cs="Times New Roman"/>
          <w:color w:val="auto"/>
        </w:rPr>
        <w:t>многоквартирного дома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236000 </w:t>
      </w:r>
      <w:r w:rsidRPr="00860635"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  <w:b/>
          <w:bCs/>
        </w:rPr>
        <w:t>Калининград, ул.Г.Димитрова, д. 33-35</w:t>
      </w:r>
      <w:r w:rsidRPr="00860635">
        <w:rPr>
          <w:rFonts w:ascii="Times New Roman" w:hAnsi="Times New Roman" w:cs="Times New Roman"/>
          <w:b/>
          <w:bCs/>
        </w:rPr>
        <w:t>.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ведение строительного контроля при проведении </w:t>
      </w:r>
      <w:r w:rsidRPr="00860635">
        <w:rPr>
          <w:rFonts w:ascii="Times New Roman" w:hAnsi="Times New Roman" w:cs="Times New Roman"/>
          <w:b/>
          <w:bCs/>
        </w:rPr>
        <w:t>капитального ремонта крыши.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69240D" w:rsidRDefault="00082492" w:rsidP="0069240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</w:rPr>
        <w:t>Заказчик:</w:t>
      </w:r>
      <w:r>
        <w:rPr>
          <w:rFonts w:ascii="Times New Roman" w:hAnsi="Times New Roman" w:cs="Times New Roman"/>
        </w:rPr>
        <w:t xml:space="preserve"> </w:t>
      </w:r>
      <w:r w:rsidRPr="0069240D">
        <w:rPr>
          <w:rFonts w:ascii="Times New Roman" w:hAnsi="Times New Roman" w:cs="Times New Roman"/>
        </w:rPr>
        <w:t>ООО «Эгида-Строй-Инвест»</w:t>
      </w:r>
      <w:r w:rsidRPr="0069240D">
        <w:rPr>
          <w:rFonts w:ascii="Times New Roman" w:hAnsi="Times New Roman" w:cs="Times New Roman"/>
          <w:color w:val="auto"/>
        </w:rPr>
        <w:t>, 236029,</w:t>
      </w:r>
      <w:r w:rsidRPr="0069240D">
        <w:rPr>
          <w:rFonts w:ascii="Times New Roman" w:hAnsi="Times New Roman" w:cs="Times New Roman"/>
          <w:color w:val="FF0000"/>
        </w:rPr>
        <w:t xml:space="preserve"> </w:t>
      </w:r>
      <w:r w:rsidRPr="0069240D">
        <w:rPr>
          <w:rFonts w:ascii="Times New Roman" w:hAnsi="Times New Roman" w:cs="Times New Roman"/>
          <w:color w:val="auto"/>
        </w:rPr>
        <w:t>г.Калининград,</w:t>
      </w:r>
      <w:r w:rsidRPr="0069240D">
        <w:rPr>
          <w:rFonts w:ascii="Times New Roman" w:hAnsi="Times New Roman" w:cs="Times New Roman"/>
          <w:color w:val="FF0000"/>
        </w:rPr>
        <w:t xml:space="preserve"> </w:t>
      </w:r>
      <w:r w:rsidRPr="0069240D">
        <w:rPr>
          <w:rFonts w:ascii="Times New Roman" w:hAnsi="Times New Roman" w:cs="Times New Roman"/>
          <w:color w:val="auto"/>
          <w:sz w:val="23"/>
          <w:szCs w:val="23"/>
        </w:rPr>
        <w:t>ул.Воейкова, д.11</w:t>
      </w:r>
      <w:r w:rsidRPr="0069240D">
        <w:rPr>
          <w:rFonts w:ascii="Times New Roman" w:hAnsi="Times New Roman" w:cs="Times New Roman"/>
          <w:color w:val="auto"/>
        </w:rPr>
        <w:t xml:space="preserve">,  ИНН </w:t>
      </w:r>
      <w:r w:rsidRPr="0069240D">
        <w:rPr>
          <w:rFonts w:ascii="Times New Roman" w:hAnsi="Times New Roman" w:cs="Times New Roman"/>
          <w:color w:val="auto"/>
          <w:sz w:val="23"/>
          <w:szCs w:val="23"/>
        </w:rPr>
        <w:t>3905079355</w:t>
      </w:r>
      <w:r w:rsidRPr="0069240D">
        <w:rPr>
          <w:rFonts w:ascii="Times New Roman" w:hAnsi="Times New Roman" w:cs="Times New Roman"/>
          <w:color w:val="auto"/>
        </w:rPr>
        <w:t xml:space="preserve">/КПП </w:t>
      </w:r>
      <w:r w:rsidRPr="0069240D">
        <w:rPr>
          <w:rFonts w:ascii="Times New Roman" w:hAnsi="Times New Roman" w:cs="Times New Roman"/>
          <w:color w:val="auto"/>
          <w:sz w:val="23"/>
          <w:szCs w:val="23"/>
        </w:rPr>
        <w:t xml:space="preserve">390601001,  генеральный </w:t>
      </w:r>
      <w:r w:rsidRPr="0069240D">
        <w:rPr>
          <w:rFonts w:ascii="Times New Roman" w:hAnsi="Times New Roman" w:cs="Times New Roman"/>
          <w:color w:val="auto"/>
        </w:rPr>
        <w:t>директор Альтман Станислав Юрьевич, т/ф: (4012)</w:t>
      </w:r>
      <w:r w:rsidRPr="0069240D">
        <w:rPr>
          <w:rFonts w:ascii="Times New Roman" w:hAnsi="Times New Roman" w:cs="Times New Roman"/>
          <w:color w:val="auto"/>
          <w:sz w:val="23"/>
          <w:szCs w:val="23"/>
        </w:rPr>
        <w:t xml:space="preserve"> 79-17-63.</w:t>
      </w:r>
    </w:p>
    <w:p w:rsidR="00082492" w:rsidRPr="00860635" w:rsidRDefault="00082492" w:rsidP="006B663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860635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860635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69240D" w:rsidRDefault="00082492" w:rsidP="006924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подряда. </w:t>
      </w:r>
      <w:r w:rsidRPr="00860635">
        <w:rPr>
          <w:rFonts w:ascii="Times New Roman" w:hAnsi="Times New Roman" w:cs="Times New Roman"/>
          <w:color w:val="auto"/>
        </w:rPr>
        <w:t xml:space="preserve">Начальная (максимальная) цена договора подряда: </w:t>
      </w:r>
      <w:r w:rsidRPr="0069240D">
        <w:rPr>
          <w:rFonts w:ascii="Times New Roman" w:hAnsi="Times New Roman" w:cs="Times New Roman"/>
          <w:b/>
          <w:bCs/>
          <w:color w:val="auto"/>
        </w:rPr>
        <w:t>1 803 781 (один миллион восемьсот три тысячи семьсот восемьдесят один) рубль 00 копеек, в том числе НДС 18%: 275 153 (двести семьдесят пять тысяч сто пятьдесят три) рубля 03 копейки.</w:t>
      </w:r>
    </w:p>
    <w:p w:rsidR="00082492" w:rsidRPr="00860635" w:rsidRDefault="00082492" w:rsidP="002212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в соответствии с договором подряда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Дата вскрытия конвертов: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11 августа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 10 часов 00 минут 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Официальный интернет-сайт для публикации: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2492" w:rsidRPr="00860635" w:rsidRDefault="00082492" w:rsidP="001859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г.Калининград, ул.Фрунзе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, дом 71, каб. 25, 11 августа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2014г., 10 час.00 мин.</w:t>
      </w:r>
    </w:p>
    <w:p w:rsidR="00082492" w:rsidRPr="00860635" w:rsidRDefault="00082492" w:rsidP="001859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082492" w:rsidRPr="00860635" w:rsidRDefault="00082492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82492" w:rsidRPr="00860635" w:rsidRDefault="00082492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860635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860635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082492" w:rsidRPr="00860635" w:rsidRDefault="00082492">
      <w:pPr>
        <w:rPr>
          <w:rFonts w:ascii="Times New Roman" w:hAnsi="Times New Roman" w:cs="Times New Roman"/>
        </w:rPr>
      </w:pPr>
    </w:p>
    <w:sectPr w:rsidR="00082492" w:rsidRPr="008606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82492"/>
    <w:rsid w:val="00090981"/>
    <w:rsid w:val="000945DE"/>
    <w:rsid w:val="000C3B99"/>
    <w:rsid w:val="00124C2E"/>
    <w:rsid w:val="001307A5"/>
    <w:rsid w:val="001859E5"/>
    <w:rsid w:val="001B44E1"/>
    <w:rsid w:val="001D371E"/>
    <w:rsid w:val="00217A23"/>
    <w:rsid w:val="0022122D"/>
    <w:rsid w:val="002910AE"/>
    <w:rsid w:val="0029141B"/>
    <w:rsid w:val="002954A5"/>
    <w:rsid w:val="002B25A9"/>
    <w:rsid w:val="002F1512"/>
    <w:rsid w:val="003D3A85"/>
    <w:rsid w:val="0041719B"/>
    <w:rsid w:val="0043394F"/>
    <w:rsid w:val="004E1C02"/>
    <w:rsid w:val="004F207A"/>
    <w:rsid w:val="005B7D36"/>
    <w:rsid w:val="005F283C"/>
    <w:rsid w:val="00601463"/>
    <w:rsid w:val="0063027D"/>
    <w:rsid w:val="006539BC"/>
    <w:rsid w:val="00666CB2"/>
    <w:rsid w:val="00690A02"/>
    <w:rsid w:val="0069240D"/>
    <w:rsid w:val="006A4CA0"/>
    <w:rsid w:val="006B6638"/>
    <w:rsid w:val="006C2AA5"/>
    <w:rsid w:val="006D19E2"/>
    <w:rsid w:val="006F370A"/>
    <w:rsid w:val="006F756D"/>
    <w:rsid w:val="00762EA8"/>
    <w:rsid w:val="007D3B61"/>
    <w:rsid w:val="007E1AE0"/>
    <w:rsid w:val="00860635"/>
    <w:rsid w:val="008A219D"/>
    <w:rsid w:val="008B77F5"/>
    <w:rsid w:val="00904814"/>
    <w:rsid w:val="00915729"/>
    <w:rsid w:val="00931882"/>
    <w:rsid w:val="00932D8B"/>
    <w:rsid w:val="00963196"/>
    <w:rsid w:val="00A40578"/>
    <w:rsid w:val="00A52AFB"/>
    <w:rsid w:val="00AB6267"/>
    <w:rsid w:val="00AB7DE7"/>
    <w:rsid w:val="00C92955"/>
    <w:rsid w:val="00CB4E75"/>
    <w:rsid w:val="00CE4ECE"/>
    <w:rsid w:val="00D4065C"/>
    <w:rsid w:val="00DB1B4B"/>
    <w:rsid w:val="00DF551E"/>
    <w:rsid w:val="00E021FB"/>
    <w:rsid w:val="00E332A8"/>
    <w:rsid w:val="00E50FFF"/>
    <w:rsid w:val="00E54503"/>
    <w:rsid w:val="00E7316A"/>
    <w:rsid w:val="00E97C7A"/>
    <w:rsid w:val="00EC6B41"/>
    <w:rsid w:val="00F07C9E"/>
    <w:rsid w:val="00F56BC0"/>
    <w:rsid w:val="00F86814"/>
    <w:rsid w:val="00FB7A9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272</Words>
  <Characters>1552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24</cp:revision>
  <cp:lastPrinted>2014-03-11T15:50:00Z</cp:lastPrinted>
  <dcterms:created xsi:type="dcterms:W3CDTF">2013-06-04T11:55:00Z</dcterms:created>
  <dcterms:modified xsi:type="dcterms:W3CDTF">2014-07-09T13:58:00Z</dcterms:modified>
</cp:coreProperties>
</file>