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57" w:rsidRPr="00D53B8E" w:rsidRDefault="000E0057" w:rsidP="00C56972">
      <w:pPr>
        <w:pStyle w:val="ConsPlusNormal"/>
        <w:widowControl/>
        <w:ind w:left="540" w:firstLine="3883"/>
        <w:jc w:val="both"/>
        <w:rPr>
          <w:rFonts w:ascii="Times New Roman" w:hAnsi="Times New Roman" w:cs="Times New Roman"/>
          <w:sz w:val="28"/>
          <w:szCs w:val="28"/>
        </w:rPr>
      </w:pPr>
      <w:r w:rsidRPr="00D53B8E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0E0057" w:rsidRPr="00D53B8E" w:rsidRDefault="000E0057" w:rsidP="00C56972">
      <w:pPr>
        <w:pStyle w:val="ConsPlusNormal"/>
        <w:widowControl/>
        <w:ind w:left="4423" w:firstLine="0"/>
        <w:rPr>
          <w:rFonts w:ascii="Times New Roman" w:hAnsi="Times New Roman" w:cs="Times New Roman"/>
          <w:sz w:val="28"/>
          <w:szCs w:val="28"/>
        </w:rPr>
      </w:pPr>
      <w:r w:rsidRPr="00D53B8E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«Город Калининград»</w:t>
      </w:r>
    </w:p>
    <w:p w:rsidR="000E0057" w:rsidRPr="00C56972" w:rsidRDefault="000E0057" w:rsidP="00C56972">
      <w:pPr>
        <w:pStyle w:val="ConsPlusNormal"/>
        <w:widowControl/>
        <w:ind w:left="442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1955D2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5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D53B8E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53B8E"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>. № 826</w:t>
      </w:r>
    </w:p>
    <w:p w:rsidR="000E0057" w:rsidRPr="00C56972" w:rsidRDefault="000E0057" w:rsidP="00C56972">
      <w:pPr>
        <w:pStyle w:val="ConsPlusNormal"/>
        <w:widowControl/>
        <w:ind w:left="4423" w:firstLine="0"/>
        <w:rPr>
          <w:rFonts w:ascii="Times New Roman" w:hAnsi="Times New Roman" w:cs="Times New Roman"/>
          <w:sz w:val="28"/>
          <w:szCs w:val="28"/>
        </w:rPr>
      </w:pPr>
    </w:p>
    <w:p w:rsidR="000E0057" w:rsidRPr="00C56972" w:rsidRDefault="000E0057" w:rsidP="00C56972">
      <w:pPr>
        <w:pStyle w:val="ConsPlusNormal"/>
        <w:widowControl/>
        <w:ind w:left="4423" w:firstLine="0"/>
        <w:rPr>
          <w:rFonts w:ascii="Times New Roman" w:hAnsi="Times New Roman" w:cs="Times New Roman"/>
          <w:sz w:val="28"/>
          <w:szCs w:val="28"/>
        </w:rPr>
      </w:pPr>
    </w:p>
    <w:p w:rsidR="000E0057" w:rsidRPr="001D6901" w:rsidRDefault="000E0057" w:rsidP="001676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 xml:space="preserve">ДОГОВОР </w:t>
      </w:r>
    </w:p>
    <w:p w:rsidR="000E0057" w:rsidRPr="001D6901" w:rsidRDefault="000E0057" w:rsidP="00167610">
      <w:pPr>
        <w:pStyle w:val="NormalWeb"/>
        <w:tabs>
          <w:tab w:val="left" w:pos="180"/>
        </w:tabs>
        <w:suppressAutoHyphens/>
        <w:spacing w:after="120"/>
        <w:ind w:left="540" w:hanging="540"/>
        <w:jc w:val="center"/>
        <w:outlineLvl w:val="0"/>
        <w:rPr>
          <w:sz w:val="28"/>
          <w:szCs w:val="28"/>
        </w:rPr>
      </w:pPr>
      <w:r w:rsidRPr="001D6901">
        <w:rPr>
          <w:sz w:val="28"/>
          <w:szCs w:val="28"/>
        </w:rPr>
        <w:t xml:space="preserve">на право реализации проекта </w:t>
      </w:r>
    </w:p>
    <w:p w:rsidR="000E0057" w:rsidRDefault="000E0057" w:rsidP="00167610">
      <w:pPr>
        <w:pStyle w:val="NormalWeb"/>
        <w:tabs>
          <w:tab w:val="left" w:pos="180"/>
        </w:tabs>
        <w:suppressAutoHyphens/>
        <w:spacing w:after="120"/>
        <w:ind w:left="540" w:hanging="540"/>
        <w:jc w:val="center"/>
        <w:outlineLvl w:val="0"/>
        <w:rPr>
          <w:sz w:val="28"/>
          <w:szCs w:val="28"/>
        </w:rPr>
      </w:pPr>
      <w:r w:rsidRPr="001D6901">
        <w:rPr>
          <w:sz w:val="28"/>
          <w:szCs w:val="28"/>
        </w:rPr>
        <w:t xml:space="preserve">по организации безопасного </w:t>
      </w:r>
      <w:r>
        <w:rPr>
          <w:sz w:val="28"/>
          <w:szCs w:val="28"/>
        </w:rPr>
        <w:t xml:space="preserve">массового </w:t>
      </w:r>
      <w:r w:rsidRPr="001D6901">
        <w:rPr>
          <w:sz w:val="28"/>
          <w:szCs w:val="28"/>
        </w:rPr>
        <w:t>отдыха и досуга граждан на терр</w:t>
      </w:r>
      <w:r>
        <w:rPr>
          <w:sz w:val="28"/>
          <w:szCs w:val="28"/>
        </w:rPr>
        <w:t xml:space="preserve">иториях, прилегающих к </w:t>
      </w:r>
      <w:r w:rsidRPr="001D6901">
        <w:rPr>
          <w:sz w:val="28"/>
          <w:szCs w:val="28"/>
        </w:rPr>
        <w:t>_____________________</w:t>
      </w:r>
    </w:p>
    <w:p w:rsidR="000E0057" w:rsidRPr="00181448" w:rsidRDefault="000E0057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</w:t>
      </w:r>
      <w:r w:rsidRPr="008F0949">
        <w:rPr>
          <w:rFonts w:ascii="Times New Roman" w:hAnsi="Times New Roman" w:cs="Times New Roman"/>
        </w:rPr>
        <w:t>наименование водного объекта)</w:t>
      </w:r>
    </w:p>
    <w:p w:rsidR="000E0057" w:rsidRDefault="000E0057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E0057" w:rsidRPr="00181448" w:rsidRDefault="000E0057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«Город Калининград», именуемая в дальнейшем «Администрация», </w:t>
      </w:r>
      <w:r w:rsidRPr="001D6901">
        <w:rPr>
          <w:rFonts w:ascii="Times New Roman" w:hAnsi="Times New Roman" w:cs="Times New Roman"/>
          <w:color w:val="000000"/>
          <w:sz w:val="28"/>
          <w:szCs w:val="28"/>
        </w:rPr>
        <w:t>в лице главы городского округа «Город Калининград»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690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1D6901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</w:t>
      </w:r>
      <w:r w:rsidRPr="001D6901">
        <w:rPr>
          <w:rFonts w:ascii="Times New Roman" w:hAnsi="Times New Roman" w:cs="Times New Roman"/>
          <w:sz w:val="28"/>
          <w:szCs w:val="28"/>
        </w:rPr>
        <w:t>, действующего на ос</w:t>
      </w:r>
      <w:r>
        <w:rPr>
          <w:rFonts w:ascii="Times New Roman" w:hAnsi="Times New Roman" w:cs="Times New Roman"/>
          <w:sz w:val="28"/>
          <w:szCs w:val="28"/>
        </w:rPr>
        <w:t>новании Устава, с одной стороны</w:t>
      </w:r>
      <w:r w:rsidRPr="001D6901">
        <w:rPr>
          <w:rFonts w:ascii="Times New Roman" w:hAnsi="Times New Roman" w:cs="Times New Roman"/>
          <w:sz w:val="28"/>
          <w:szCs w:val="28"/>
        </w:rPr>
        <w:t xml:space="preserve"> и __________________________________________________________________,</w:t>
      </w:r>
    </w:p>
    <w:p w:rsidR="000E0057" w:rsidRPr="00D747AC" w:rsidRDefault="000E0057" w:rsidP="002772E7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</w:rPr>
      </w:pPr>
      <w:r w:rsidRPr="00D747AC">
        <w:rPr>
          <w:rFonts w:ascii="Times New Roman" w:hAnsi="Times New Roman" w:cs="Times New Roman"/>
        </w:rPr>
        <w:t xml:space="preserve">(полное наименование организации, </w:t>
      </w:r>
      <w:r>
        <w:rPr>
          <w:rFonts w:ascii="Times New Roman" w:hAnsi="Times New Roman" w:cs="Times New Roman"/>
        </w:rPr>
        <w:t xml:space="preserve"> Ф.И.О. </w:t>
      </w:r>
      <w:r w:rsidRPr="00D747AC">
        <w:rPr>
          <w:rFonts w:ascii="Times New Roman" w:hAnsi="Times New Roman" w:cs="Times New Roman"/>
        </w:rPr>
        <w:t>индивидуального предпринимателя)</w:t>
      </w:r>
    </w:p>
    <w:p w:rsidR="000E0057" w:rsidRPr="001D6901" w:rsidRDefault="000E0057" w:rsidP="00D747AC">
      <w:pPr>
        <w:pStyle w:val="ConsPlusNonformat"/>
        <w:tabs>
          <w:tab w:val="left" w:pos="18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>
        <w:rPr>
          <w:rFonts w:ascii="Times New Roman" w:hAnsi="Times New Roman" w:cs="Times New Roman"/>
          <w:sz w:val="28"/>
          <w:szCs w:val="28"/>
        </w:rPr>
        <w:t>«Общество (П</w:t>
      </w:r>
      <w:r w:rsidRPr="001D6901">
        <w:rPr>
          <w:rFonts w:ascii="Times New Roman" w:hAnsi="Times New Roman" w:cs="Times New Roman"/>
          <w:sz w:val="28"/>
          <w:szCs w:val="28"/>
        </w:rPr>
        <w:t>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D6901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90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D6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057" w:rsidRPr="001D6901" w:rsidRDefault="000E0057" w:rsidP="00D747AC">
      <w:pPr>
        <w:pStyle w:val="ConsPlusNonformat"/>
        <w:tabs>
          <w:tab w:val="left" w:pos="18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D6901">
        <w:rPr>
          <w:rFonts w:ascii="Times New Roman" w:hAnsi="Times New Roman" w:cs="Times New Roman"/>
          <w:sz w:val="28"/>
          <w:szCs w:val="28"/>
        </w:rPr>
        <w:t>,</w:t>
      </w:r>
    </w:p>
    <w:p w:rsidR="000E0057" w:rsidRPr="001D6901" w:rsidRDefault="000E0057" w:rsidP="00D747AC">
      <w:pPr>
        <w:pStyle w:val="NormalWeb"/>
        <w:tabs>
          <w:tab w:val="left" w:pos="180"/>
        </w:tabs>
        <w:suppressAutoHyphens/>
        <w:spacing w:after="120"/>
        <w:outlineLvl w:val="0"/>
        <w:rPr>
          <w:sz w:val="28"/>
          <w:szCs w:val="28"/>
        </w:rPr>
      </w:pPr>
      <w:r w:rsidRPr="001D6901">
        <w:rPr>
          <w:sz w:val="28"/>
          <w:szCs w:val="28"/>
        </w:rPr>
        <w:t xml:space="preserve"> который принимал участие в открытом конку</w:t>
      </w:r>
      <w:r>
        <w:rPr>
          <w:sz w:val="28"/>
          <w:szCs w:val="28"/>
        </w:rPr>
        <w:t>рсе на право реализации проекта</w:t>
      </w:r>
      <w:r w:rsidRPr="001D6901">
        <w:rPr>
          <w:sz w:val="28"/>
          <w:szCs w:val="28"/>
        </w:rPr>
        <w:t xml:space="preserve"> по организации безопасного массового отдыха и досуга граждан на </w:t>
      </w:r>
      <w:r>
        <w:rPr>
          <w:sz w:val="28"/>
          <w:szCs w:val="28"/>
        </w:rPr>
        <w:t>территориях, прилегающих к</w:t>
      </w:r>
      <w:r w:rsidRPr="001D6901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,</w:t>
      </w:r>
      <w:r w:rsidRPr="001D6901">
        <w:rPr>
          <w:sz w:val="28"/>
          <w:szCs w:val="28"/>
        </w:rPr>
        <w:t xml:space="preserve"> и в соответствии с протоколом от _________________ является победителем по лоту №________,</w:t>
      </w:r>
      <w:r>
        <w:rPr>
          <w:sz w:val="28"/>
          <w:szCs w:val="28"/>
        </w:rPr>
        <w:t xml:space="preserve"> с другой стороны</w:t>
      </w:r>
      <w:r w:rsidRPr="001D6901">
        <w:rPr>
          <w:sz w:val="28"/>
          <w:szCs w:val="28"/>
        </w:rPr>
        <w:t xml:space="preserve"> заключили настоящий договор (далее - договор) о нижеследующем:</w:t>
      </w: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1D6901">
        <w:rPr>
          <w:rFonts w:ascii="Times New Roman" w:hAnsi="Times New Roman" w:cs="Times New Roman"/>
          <w:sz w:val="28"/>
          <w:szCs w:val="28"/>
        </w:rPr>
        <w:t>Предметом настоящего договора являются условия реализации Обществом (Предпринимателем) проекта по организации безопасного массового отдыха и досуга граждан на т</w:t>
      </w:r>
      <w:r>
        <w:rPr>
          <w:rFonts w:ascii="Times New Roman" w:hAnsi="Times New Roman" w:cs="Times New Roman"/>
          <w:sz w:val="28"/>
          <w:szCs w:val="28"/>
        </w:rPr>
        <w:t xml:space="preserve">ерриториях, прилегающих к </w:t>
      </w:r>
      <w:r w:rsidRPr="001D690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D6901">
        <w:rPr>
          <w:rFonts w:ascii="Times New Roman" w:hAnsi="Times New Roman" w:cs="Times New Roman"/>
          <w:sz w:val="28"/>
          <w:szCs w:val="28"/>
        </w:rPr>
        <w:t>.</w:t>
      </w:r>
    </w:p>
    <w:p w:rsidR="000E0057" w:rsidRPr="001D6901" w:rsidRDefault="000E0057" w:rsidP="0007325E">
      <w:pPr>
        <w:suppressAutoHyphens/>
        <w:ind w:firstLine="708"/>
        <w:jc w:val="center"/>
        <w:rPr>
          <w:sz w:val="28"/>
          <w:szCs w:val="28"/>
        </w:rPr>
      </w:pPr>
    </w:p>
    <w:p w:rsidR="000E0057" w:rsidRPr="001D6901" w:rsidRDefault="000E0057" w:rsidP="0007325E">
      <w:pPr>
        <w:suppressAutoHyphens/>
        <w:ind w:firstLine="708"/>
        <w:jc w:val="center"/>
        <w:rPr>
          <w:sz w:val="28"/>
          <w:szCs w:val="28"/>
        </w:rPr>
      </w:pPr>
      <w:r w:rsidRPr="001D6901">
        <w:rPr>
          <w:sz w:val="28"/>
          <w:szCs w:val="28"/>
        </w:rPr>
        <w:t>2. Права и обязательства сторон</w:t>
      </w:r>
    </w:p>
    <w:p w:rsidR="000E0057" w:rsidRPr="001D6901" w:rsidRDefault="000E0057" w:rsidP="0007325E">
      <w:pPr>
        <w:suppressAutoHyphens/>
        <w:ind w:firstLine="708"/>
        <w:jc w:val="both"/>
        <w:rPr>
          <w:sz w:val="28"/>
          <w:szCs w:val="28"/>
        </w:rPr>
      </w:pPr>
      <w:r w:rsidRPr="001D6901">
        <w:rPr>
          <w:sz w:val="28"/>
          <w:szCs w:val="28"/>
        </w:rPr>
        <w:t>2.1. Права и об</w:t>
      </w:r>
      <w:r>
        <w:rPr>
          <w:sz w:val="28"/>
          <w:szCs w:val="28"/>
        </w:rPr>
        <w:t>язательства Администрации</w:t>
      </w:r>
      <w:r w:rsidRPr="001D6901">
        <w:rPr>
          <w:sz w:val="28"/>
          <w:szCs w:val="28"/>
        </w:rPr>
        <w:t>:</w:t>
      </w:r>
    </w:p>
    <w:p w:rsidR="000E0057" w:rsidRPr="001D6901" w:rsidRDefault="000E0057" w:rsidP="0007325E">
      <w:pPr>
        <w:suppressAutoHyphens/>
        <w:ind w:firstLine="708"/>
        <w:jc w:val="both"/>
        <w:rPr>
          <w:sz w:val="28"/>
          <w:szCs w:val="28"/>
        </w:rPr>
      </w:pPr>
      <w:r w:rsidRPr="001D6901">
        <w:rPr>
          <w:sz w:val="28"/>
          <w:szCs w:val="28"/>
        </w:rPr>
        <w:t>2.1.1. Администрация обязана предоста</w:t>
      </w:r>
      <w:r>
        <w:rPr>
          <w:sz w:val="28"/>
          <w:szCs w:val="28"/>
        </w:rPr>
        <w:t>вить Обществу (Предпринимателю)</w:t>
      </w:r>
      <w:r w:rsidRPr="001D6901">
        <w:rPr>
          <w:sz w:val="28"/>
          <w:szCs w:val="28"/>
        </w:rPr>
        <w:t xml:space="preserve"> право на реализацию проекта </w:t>
      </w:r>
      <w:r>
        <w:rPr>
          <w:sz w:val="28"/>
          <w:szCs w:val="28"/>
        </w:rPr>
        <w:t xml:space="preserve">по </w:t>
      </w:r>
      <w:r w:rsidRPr="001D6901">
        <w:rPr>
          <w:sz w:val="28"/>
          <w:szCs w:val="28"/>
        </w:rPr>
        <w:t xml:space="preserve">организации безопасного </w:t>
      </w:r>
      <w:r>
        <w:rPr>
          <w:sz w:val="28"/>
          <w:szCs w:val="28"/>
        </w:rPr>
        <w:t xml:space="preserve">массового </w:t>
      </w:r>
      <w:r w:rsidRPr="001D6901">
        <w:rPr>
          <w:sz w:val="28"/>
          <w:szCs w:val="28"/>
        </w:rPr>
        <w:t>отдых</w:t>
      </w:r>
      <w:r>
        <w:rPr>
          <w:sz w:val="28"/>
          <w:szCs w:val="28"/>
        </w:rPr>
        <w:t xml:space="preserve">а и досуга граждан на территориях, прилегающих к ________________________, </w:t>
      </w:r>
      <w:r w:rsidRPr="001D6901">
        <w:rPr>
          <w:sz w:val="28"/>
          <w:szCs w:val="28"/>
        </w:rPr>
        <w:t>в соответствии с условиями настоящего договора, в том числе:</w:t>
      </w:r>
    </w:p>
    <w:p w:rsidR="000E0057" w:rsidRDefault="000E0057" w:rsidP="0007325E">
      <w:pPr>
        <w:suppressAutoHyphens/>
        <w:ind w:firstLine="708"/>
        <w:jc w:val="both"/>
        <w:rPr>
          <w:sz w:val="28"/>
          <w:szCs w:val="28"/>
        </w:rPr>
      </w:pPr>
      <w:r w:rsidRPr="001D6901">
        <w:rPr>
          <w:sz w:val="28"/>
          <w:szCs w:val="28"/>
        </w:rPr>
        <w:t xml:space="preserve">- право на размещение нестационарных объектов мелкорозничной торговли и предприятий общественного питания для выполнения комплекса </w:t>
      </w:r>
      <w:r>
        <w:rPr>
          <w:sz w:val="28"/>
          <w:szCs w:val="28"/>
        </w:rPr>
        <w:t>мероприятий по обустройству, содержанию</w:t>
      </w:r>
      <w:r w:rsidRPr="001D6901">
        <w:rPr>
          <w:sz w:val="28"/>
          <w:szCs w:val="28"/>
        </w:rPr>
        <w:t xml:space="preserve"> и обслуживанию мест массового отдыха и досуга, прилегающих к озеру</w:t>
      </w:r>
      <w:r>
        <w:rPr>
          <w:sz w:val="28"/>
          <w:szCs w:val="28"/>
        </w:rPr>
        <w:t>, закрепленных схемой, разработанной на основании эскизного проекта организации места безопасного массового отдыха и досуга граждан.</w:t>
      </w:r>
    </w:p>
    <w:p w:rsidR="000E0057" w:rsidRPr="001D6901" w:rsidRDefault="000E0057" w:rsidP="0007325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Администрация</w:t>
      </w:r>
      <w:r w:rsidRPr="001D6901">
        <w:rPr>
          <w:sz w:val="28"/>
          <w:szCs w:val="28"/>
        </w:rPr>
        <w:t xml:space="preserve"> в лиц</w:t>
      </w:r>
      <w:r>
        <w:rPr>
          <w:sz w:val="28"/>
          <w:szCs w:val="28"/>
        </w:rPr>
        <w:t>е комитета городского хозяйства</w:t>
      </w:r>
      <w:r w:rsidRPr="001D6901">
        <w:rPr>
          <w:sz w:val="28"/>
          <w:szCs w:val="28"/>
        </w:rPr>
        <w:t xml:space="preserve"> вправе осуществлять конт</w:t>
      </w:r>
      <w:r>
        <w:rPr>
          <w:sz w:val="28"/>
          <w:szCs w:val="28"/>
        </w:rPr>
        <w:t>роль за исполнением Обществом (П</w:t>
      </w:r>
      <w:r w:rsidRPr="001D6901">
        <w:rPr>
          <w:sz w:val="28"/>
          <w:szCs w:val="28"/>
        </w:rPr>
        <w:t>редпринимател</w:t>
      </w:r>
      <w:r>
        <w:rPr>
          <w:sz w:val="28"/>
          <w:szCs w:val="28"/>
        </w:rPr>
        <w:t>ем) условий настоящего договора.</w:t>
      </w:r>
    </w:p>
    <w:p w:rsidR="000E0057" w:rsidRPr="001D6901" w:rsidRDefault="000E0057" w:rsidP="0007325E">
      <w:pPr>
        <w:suppressAutoHyphens/>
        <w:ind w:firstLine="708"/>
        <w:jc w:val="both"/>
        <w:rPr>
          <w:sz w:val="28"/>
          <w:szCs w:val="28"/>
        </w:rPr>
      </w:pPr>
      <w:r w:rsidRPr="001D6901">
        <w:rPr>
          <w:sz w:val="28"/>
          <w:szCs w:val="28"/>
        </w:rPr>
        <w:t>2.1.3. Администрация имеет право:</w:t>
      </w:r>
    </w:p>
    <w:p w:rsidR="000E0057" w:rsidRPr="001D6901" w:rsidRDefault="000E0057" w:rsidP="0007325E">
      <w:pPr>
        <w:suppressAutoHyphens/>
        <w:ind w:firstLine="708"/>
        <w:jc w:val="both"/>
        <w:rPr>
          <w:sz w:val="28"/>
          <w:szCs w:val="28"/>
        </w:rPr>
      </w:pPr>
      <w:r w:rsidRPr="001D6901">
        <w:rPr>
          <w:sz w:val="28"/>
          <w:szCs w:val="28"/>
        </w:rPr>
        <w:t xml:space="preserve">- консультировать Общество (Предпринимателя) по вопросам выполнения </w:t>
      </w:r>
      <w:r>
        <w:rPr>
          <w:sz w:val="28"/>
          <w:szCs w:val="28"/>
        </w:rPr>
        <w:t>условий настоящего договора;</w:t>
      </w: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- требовать возмещения понесенных Администрацией рас</w:t>
      </w:r>
      <w:r>
        <w:rPr>
          <w:rFonts w:ascii="Times New Roman" w:hAnsi="Times New Roman" w:cs="Times New Roman"/>
          <w:sz w:val="28"/>
          <w:szCs w:val="28"/>
        </w:rPr>
        <w:t>ходов по исправлению</w:t>
      </w:r>
      <w:r w:rsidRPr="001D6901">
        <w:rPr>
          <w:rFonts w:ascii="Times New Roman" w:hAnsi="Times New Roman" w:cs="Times New Roman"/>
          <w:sz w:val="28"/>
          <w:szCs w:val="28"/>
        </w:rPr>
        <w:t xml:space="preserve"> своими силами или </w:t>
      </w:r>
      <w:r>
        <w:rPr>
          <w:rFonts w:ascii="Times New Roman" w:hAnsi="Times New Roman" w:cs="Times New Roman"/>
          <w:sz w:val="28"/>
          <w:szCs w:val="28"/>
        </w:rPr>
        <w:t>силами третьих лиц недостатков, возникших в результате</w:t>
      </w:r>
      <w:r w:rsidRPr="001D6901">
        <w:rPr>
          <w:rFonts w:ascii="Times New Roman" w:hAnsi="Times New Roman" w:cs="Times New Roman"/>
          <w:sz w:val="28"/>
          <w:szCs w:val="28"/>
        </w:rPr>
        <w:t xml:space="preserve"> неисполнения или ненад</w:t>
      </w:r>
      <w:r>
        <w:rPr>
          <w:rFonts w:ascii="Times New Roman" w:hAnsi="Times New Roman" w:cs="Times New Roman"/>
          <w:sz w:val="28"/>
          <w:szCs w:val="28"/>
        </w:rPr>
        <w:t>лежащего исполнения Обществом (П</w:t>
      </w:r>
      <w:r w:rsidRPr="001D6901">
        <w:rPr>
          <w:rFonts w:ascii="Times New Roman" w:hAnsi="Times New Roman" w:cs="Times New Roman"/>
          <w:sz w:val="28"/>
          <w:szCs w:val="28"/>
        </w:rPr>
        <w:t>редпринимателем) условий настояще</w:t>
      </w:r>
      <w:r>
        <w:rPr>
          <w:rFonts w:ascii="Times New Roman" w:hAnsi="Times New Roman" w:cs="Times New Roman"/>
          <w:sz w:val="28"/>
          <w:szCs w:val="28"/>
        </w:rPr>
        <w:t>го договора</w:t>
      </w:r>
      <w:r w:rsidRPr="001D6901">
        <w:rPr>
          <w:rFonts w:ascii="Times New Roman" w:hAnsi="Times New Roman" w:cs="Times New Roman"/>
          <w:sz w:val="28"/>
          <w:szCs w:val="28"/>
        </w:rPr>
        <w:t>.</w:t>
      </w: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2.2. Права и обязательства Общества (Предпринимателя):</w:t>
      </w: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 xml:space="preserve">2.2.1. Общество (Предприниматель) обязуется в порядке и сроки, </w:t>
      </w:r>
      <w:r>
        <w:rPr>
          <w:rFonts w:ascii="Times New Roman" w:hAnsi="Times New Roman" w:cs="Times New Roman"/>
          <w:sz w:val="28"/>
          <w:szCs w:val="28"/>
        </w:rPr>
        <w:t>которые установлены</w:t>
      </w:r>
      <w:r w:rsidRPr="001D6901">
        <w:rPr>
          <w:rFonts w:ascii="Times New Roman" w:hAnsi="Times New Roman" w:cs="Times New Roman"/>
          <w:sz w:val="28"/>
          <w:szCs w:val="28"/>
        </w:rPr>
        <w:t xml:space="preserve"> технич</w:t>
      </w:r>
      <w:r>
        <w:rPr>
          <w:rFonts w:ascii="Times New Roman" w:hAnsi="Times New Roman" w:cs="Times New Roman"/>
          <w:sz w:val="28"/>
          <w:szCs w:val="28"/>
        </w:rPr>
        <w:t>еским заданием</w:t>
      </w:r>
      <w:r w:rsidRPr="001D6901">
        <w:rPr>
          <w:rFonts w:ascii="Times New Roman" w:hAnsi="Times New Roman" w:cs="Times New Roman"/>
          <w:sz w:val="28"/>
          <w:szCs w:val="28"/>
        </w:rPr>
        <w:t>, обеспечить выполнение работ (</w:t>
      </w: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1D6901">
        <w:rPr>
          <w:rFonts w:ascii="Times New Roman" w:hAnsi="Times New Roman" w:cs="Times New Roman"/>
          <w:sz w:val="28"/>
          <w:szCs w:val="28"/>
        </w:rPr>
        <w:t>услуг) по благоустройству предоставленной территории в соответствии с установленными требованиями, нормами и правилами.</w:t>
      </w: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2.2.2. Общество (Предприниматель) имеет право:</w:t>
      </w: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- получать консультации Администрации, необходимые для исполнения настоящего договора;</w:t>
      </w: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 xml:space="preserve">- с привлечением третьих лиц, а также самостоятельно размещать </w:t>
      </w:r>
      <w:r>
        <w:rPr>
          <w:rFonts w:ascii="Times New Roman" w:hAnsi="Times New Roman" w:cs="Times New Roman"/>
          <w:sz w:val="28"/>
          <w:szCs w:val="28"/>
        </w:rPr>
        <w:t xml:space="preserve">(устанавливать) </w:t>
      </w:r>
      <w:r w:rsidRPr="001D6901">
        <w:rPr>
          <w:rFonts w:ascii="Times New Roman" w:hAnsi="Times New Roman" w:cs="Times New Roman"/>
          <w:sz w:val="28"/>
          <w:szCs w:val="28"/>
        </w:rPr>
        <w:t xml:space="preserve">нестационарные объекты мелкорозничной торговли и предприятия общественного питания, </w:t>
      </w:r>
      <w:r>
        <w:rPr>
          <w:rFonts w:ascii="Times New Roman" w:hAnsi="Times New Roman" w:cs="Times New Roman"/>
          <w:sz w:val="28"/>
          <w:szCs w:val="28"/>
        </w:rPr>
        <w:t xml:space="preserve">оборудовать места </w:t>
      </w:r>
      <w:r w:rsidRPr="001D6901">
        <w:rPr>
          <w:rFonts w:ascii="Times New Roman" w:hAnsi="Times New Roman" w:cs="Times New Roman"/>
          <w:sz w:val="28"/>
          <w:szCs w:val="28"/>
        </w:rPr>
        <w:t>продажи товаров для отдыха и досуга, в т.ч. квас</w:t>
      </w:r>
      <w:r>
        <w:rPr>
          <w:rFonts w:ascii="Times New Roman" w:hAnsi="Times New Roman" w:cs="Times New Roman"/>
          <w:sz w:val="28"/>
          <w:szCs w:val="28"/>
        </w:rPr>
        <w:t>а, мороженого</w:t>
      </w:r>
      <w:r w:rsidRPr="001D6901">
        <w:rPr>
          <w:rFonts w:ascii="Times New Roman" w:hAnsi="Times New Roman" w:cs="Times New Roman"/>
          <w:sz w:val="28"/>
          <w:szCs w:val="28"/>
        </w:rPr>
        <w:t>, прохладит</w:t>
      </w:r>
      <w:r>
        <w:rPr>
          <w:rFonts w:ascii="Times New Roman" w:hAnsi="Times New Roman" w:cs="Times New Roman"/>
          <w:sz w:val="28"/>
          <w:szCs w:val="28"/>
        </w:rPr>
        <w:t>ельных напитков, солнцезащитных очков, резиновых игрушек, спортивного инвентаря, пляжных и купальных принадлежностей,</w:t>
      </w:r>
      <w:r w:rsidRPr="001D6901">
        <w:rPr>
          <w:rFonts w:ascii="Times New Roman" w:hAnsi="Times New Roman" w:cs="Times New Roman"/>
          <w:sz w:val="28"/>
          <w:szCs w:val="28"/>
        </w:rPr>
        <w:t xml:space="preserve"> при соблюдении требований санитарного законодательства, в том числе требований к временным организациям общественного питания быстрого обслужив</w:t>
      </w:r>
      <w:r>
        <w:rPr>
          <w:rFonts w:ascii="Times New Roman" w:hAnsi="Times New Roman" w:cs="Times New Roman"/>
          <w:sz w:val="28"/>
          <w:szCs w:val="28"/>
        </w:rPr>
        <w:t>ания,</w:t>
      </w:r>
      <w:r w:rsidRPr="001D6901">
        <w:rPr>
          <w:rFonts w:ascii="Times New Roman" w:hAnsi="Times New Roman" w:cs="Times New Roman"/>
          <w:sz w:val="28"/>
          <w:szCs w:val="28"/>
        </w:rPr>
        <w:t xml:space="preserve"> Закона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D690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D6901">
        <w:rPr>
          <w:rFonts w:ascii="Times New Roman" w:hAnsi="Times New Roman" w:cs="Times New Roman"/>
          <w:sz w:val="28"/>
          <w:szCs w:val="28"/>
        </w:rPr>
        <w:t xml:space="preserve"> от 07.02.1992 № 2300-1 «О защите прав потребителей», Правил продажи отдельных видов товаров, утвержденных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D690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D6901">
        <w:rPr>
          <w:rFonts w:ascii="Times New Roman" w:hAnsi="Times New Roman" w:cs="Times New Roman"/>
          <w:sz w:val="28"/>
          <w:szCs w:val="28"/>
        </w:rPr>
        <w:t xml:space="preserve"> от 19.01.1998 № 55,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1D6901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«Город Калининград»,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решением</w:t>
      </w:r>
      <w:r w:rsidRPr="00C50973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1D6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Калининграда от 2</w:t>
      </w:r>
      <w:r w:rsidRPr="00B2383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3830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B2383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23830">
        <w:rPr>
          <w:rFonts w:ascii="Times New Roman" w:hAnsi="Times New Roman" w:cs="Times New Roman"/>
          <w:sz w:val="28"/>
          <w:szCs w:val="28"/>
        </w:rPr>
        <w:t>161</w:t>
      </w:r>
      <w:r w:rsidRPr="001D6901">
        <w:rPr>
          <w:rFonts w:ascii="Times New Roman" w:hAnsi="Times New Roman" w:cs="Times New Roman"/>
          <w:sz w:val="28"/>
          <w:szCs w:val="28"/>
        </w:rPr>
        <w:t>;</w:t>
      </w:r>
    </w:p>
    <w:p w:rsidR="000E0057" w:rsidRPr="001D6901" w:rsidRDefault="000E0057" w:rsidP="0007325E">
      <w:pPr>
        <w:tabs>
          <w:tab w:val="left" w:pos="180"/>
        </w:tabs>
        <w:suppressAutoHyphens/>
        <w:ind w:firstLine="708"/>
        <w:jc w:val="both"/>
        <w:rPr>
          <w:sz w:val="28"/>
          <w:szCs w:val="28"/>
        </w:rPr>
      </w:pPr>
      <w:r w:rsidRPr="001D6901">
        <w:rPr>
          <w:sz w:val="28"/>
          <w:szCs w:val="28"/>
        </w:rPr>
        <w:t xml:space="preserve">- организовать пункты проката и спуск на </w:t>
      </w:r>
      <w:r>
        <w:rPr>
          <w:sz w:val="28"/>
          <w:szCs w:val="28"/>
        </w:rPr>
        <w:t>воду весельных лодок, катамаранов</w:t>
      </w:r>
      <w:r w:rsidRPr="001D6901">
        <w:rPr>
          <w:sz w:val="28"/>
          <w:szCs w:val="28"/>
        </w:rPr>
        <w:t>;</w:t>
      </w: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- организовать пункты проката шезлонгов, зонтов, спортивного инвентаря и т.п;</w:t>
      </w:r>
    </w:p>
    <w:p w:rsidR="000E0057" w:rsidRPr="001D6901" w:rsidRDefault="000E0057" w:rsidP="0007325E">
      <w:pPr>
        <w:tabs>
          <w:tab w:val="left" w:pos="180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аттракционы</w:t>
      </w:r>
      <w:r w:rsidRPr="001D6901">
        <w:rPr>
          <w:sz w:val="28"/>
          <w:szCs w:val="28"/>
        </w:rPr>
        <w:t xml:space="preserve"> в соответствии с требованиями технической безопасности.</w:t>
      </w: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2.2.3. Общество (Предприниматель) не вправе:</w:t>
      </w: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- ограничивать доступ граждан к береговой полосе водоема;</w:t>
      </w: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- организовывать платные пляжные места в береговой полосе;</w:t>
      </w: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- заниматься строительством капитальных сооружений, зданий на предоставленной территории;</w:t>
      </w: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- изменять природный ландшафт, вырубать деревья;</w:t>
      </w: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- организовывать на территории, прилегающей к озеру, пункты проката и спуск на воду маломерных судов, гидроциклов и других  моторных плавательных средств, представляющих угрозу жизни и здоровью купающихся.</w:t>
      </w: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3.1.</w:t>
      </w:r>
      <w:r w:rsidRPr="001D6901">
        <w:rPr>
          <w:rFonts w:ascii="Times New Roman" w:hAnsi="Times New Roman" w:cs="Times New Roman"/>
          <w:sz w:val="28"/>
          <w:szCs w:val="28"/>
        </w:rPr>
        <w:tab/>
        <w:t>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3.2.</w:t>
      </w:r>
      <w:r w:rsidRPr="001D6901">
        <w:rPr>
          <w:rFonts w:ascii="Times New Roman" w:hAnsi="Times New Roman" w:cs="Times New Roman"/>
          <w:sz w:val="28"/>
          <w:szCs w:val="28"/>
        </w:rPr>
        <w:tab/>
        <w:t xml:space="preserve">В случае невыполнения в установленный срок условий договора Общество (Предприниматель) возмещает понесенные Администрацией убытки. </w:t>
      </w: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3.3. Возмещение убытков, связанных с ненадлежащим исполнением сторонами своих обязательств по настоящему договору, не освобождает нарушившую условия договора сторону от выполнения принятых обязательств.</w:t>
      </w: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3.4.</w:t>
      </w:r>
      <w:r w:rsidRPr="001D6901">
        <w:rPr>
          <w:rFonts w:ascii="Times New Roman" w:hAnsi="Times New Roman" w:cs="Times New Roman"/>
          <w:sz w:val="28"/>
          <w:szCs w:val="28"/>
        </w:rPr>
        <w:tab/>
        <w:t>Стороны освобождаются от ответственности за неисполнение или ненадлежащее исполнение обязательств по настоящему договору в случае наступления форс-мажорных обстоятельств.</w:t>
      </w:r>
      <w:r w:rsidRPr="001D690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 xml:space="preserve">4. Сроки </w:t>
      </w: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4.1. Настоящий договор вступает в силу с момента подписания и действует до выполнения сторонами всех принятых на себя обязательств.</w:t>
      </w: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4.2. Срок реализа</w:t>
      </w:r>
      <w:r>
        <w:rPr>
          <w:rFonts w:ascii="Times New Roman" w:hAnsi="Times New Roman" w:cs="Times New Roman"/>
          <w:sz w:val="28"/>
          <w:szCs w:val="28"/>
        </w:rPr>
        <w:t>ции проекта составляет пять лет. В</w:t>
      </w:r>
      <w:r w:rsidRPr="001D6901">
        <w:rPr>
          <w:rFonts w:ascii="Times New Roman" w:hAnsi="Times New Roman" w:cs="Times New Roman"/>
          <w:sz w:val="28"/>
          <w:szCs w:val="28"/>
        </w:rPr>
        <w:t xml:space="preserve"> случае добросо</w:t>
      </w:r>
      <w:r>
        <w:rPr>
          <w:rFonts w:ascii="Times New Roman" w:hAnsi="Times New Roman" w:cs="Times New Roman"/>
          <w:sz w:val="28"/>
          <w:szCs w:val="28"/>
        </w:rPr>
        <w:t>вестного исполнения Обществом (П</w:t>
      </w:r>
      <w:r w:rsidRPr="001D6901">
        <w:rPr>
          <w:rFonts w:ascii="Times New Roman" w:hAnsi="Times New Roman" w:cs="Times New Roman"/>
          <w:sz w:val="28"/>
          <w:szCs w:val="28"/>
        </w:rPr>
        <w:t>редпринимателем) условий настоящего договора, при от</w:t>
      </w:r>
      <w:r>
        <w:rPr>
          <w:rFonts w:ascii="Times New Roman" w:hAnsi="Times New Roman" w:cs="Times New Roman"/>
          <w:sz w:val="28"/>
          <w:szCs w:val="28"/>
        </w:rPr>
        <w:t>сутствии возражений со стороны Администрации</w:t>
      </w:r>
      <w:r w:rsidRPr="001D6901">
        <w:rPr>
          <w:rFonts w:ascii="Times New Roman" w:hAnsi="Times New Roman" w:cs="Times New Roman"/>
          <w:sz w:val="28"/>
          <w:szCs w:val="28"/>
        </w:rPr>
        <w:t xml:space="preserve"> договор пролонгируется на тот же срок на тех же условиях.</w:t>
      </w: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5. Расторжение договора</w:t>
      </w: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Обществом (Предпринимателем) условий настоящего договора Администрация имеет право  расторгнуть его в одностороннем порядке.</w:t>
      </w: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 xml:space="preserve">5.2. В случае досрочного расторжения договора по вине Общества </w:t>
      </w:r>
      <w:r>
        <w:rPr>
          <w:rFonts w:ascii="Times New Roman" w:hAnsi="Times New Roman" w:cs="Times New Roman"/>
          <w:sz w:val="28"/>
          <w:szCs w:val="28"/>
        </w:rPr>
        <w:t xml:space="preserve">(Предпринимателя) средства, затраченные на оборудование и обустройство мест массового отдыха и досуга, </w:t>
      </w:r>
      <w:r w:rsidRPr="001D6901">
        <w:rPr>
          <w:rFonts w:ascii="Times New Roman" w:hAnsi="Times New Roman" w:cs="Times New Roman"/>
          <w:sz w:val="28"/>
          <w:szCs w:val="28"/>
        </w:rPr>
        <w:t>стоимость п</w:t>
      </w:r>
      <w:r>
        <w:rPr>
          <w:rFonts w:ascii="Times New Roman" w:hAnsi="Times New Roman" w:cs="Times New Roman"/>
          <w:sz w:val="28"/>
          <w:szCs w:val="28"/>
        </w:rPr>
        <w:t>роведенных работ по содержанию</w:t>
      </w:r>
      <w:r w:rsidRPr="001D6901">
        <w:rPr>
          <w:rFonts w:ascii="Times New Roman" w:hAnsi="Times New Roman" w:cs="Times New Roman"/>
          <w:sz w:val="28"/>
          <w:szCs w:val="28"/>
        </w:rPr>
        <w:t xml:space="preserve"> и обслуживанию мест массового отдыха</w:t>
      </w:r>
      <w:r>
        <w:rPr>
          <w:rFonts w:ascii="Times New Roman" w:hAnsi="Times New Roman" w:cs="Times New Roman"/>
          <w:sz w:val="28"/>
          <w:szCs w:val="28"/>
        </w:rPr>
        <w:t xml:space="preserve"> и досуга возврату не подлежа</w:t>
      </w:r>
      <w:r w:rsidRPr="001D6901">
        <w:rPr>
          <w:rFonts w:ascii="Times New Roman" w:hAnsi="Times New Roman" w:cs="Times New Roman"/>
          <w:sz w:val="28"/>
          <w:szCs w:val="28"/>
        </w:rPr>
        <w:t>т.</w:t>
      </w: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901">
        <w:rPr>
          <w:rFonts w:ascii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Односторонний отказ Общества (П</w:t>
      </w:r>
      <w:r w:rsidRPr="001D6901">
        <w:rPr>
          <w:rFonts w:ascii="Times New Roman" w:hAnsi="Times New Roman" w:cs="Times New Roman"/>
          <w:color w:val="000000"/>
          <w:sz w:val="28"/>
          <w:szCs w:val="28"/>
        </w:rPr>
        <w:t>редпринимателя) от выполнения принятых обязательств не допускается.</w:t>
      </w:r>
    </w:p>
    <w:p w:rsidR="000E0057" w:rsidRDefault="000E0057" w:rsidP="0007325E">
      <w:pPr>
        <w:pStyle w:val="ConsPlusNonformat"/>
        <w:tabs>
          <w:tab w:val="left" w:pos="180"/>
        </w:tabs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6. Разрешение споров</w:t>
      </w: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6.1. Все споры и разногласия, возникающие между сторонами в процессе исполнения настоящего договора, разрешаются путем перегов</w:t>
      </w:r>
      <w:r>
        <w:rPr>
          <w:rFonts w:ascii="Times New Roman" w:hAnsi="Times New Roman" w:cs="Times New Roman"/>
          <w:sz w:val="28"/>
          <w:szCs w:val="28"/>
        </w:rPr>
        <w:t>оров, а в случае не</w:t>
      </w:r>
      <w:r w:rsidRPr="001D6901">
        <w:rPr>
          <w:rFonts w:ascii="Times New Roman" w:hAnsi="Times New Roman" w:cs="Times New Roman"/>
          <w:sz w:val="28"/>
          <w:szCs w:val="28"/>
        </w:rPr>
        <w:t>достижения согласия – в Арбитражном суде Калининградской области.</w:t>
      </w: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7.1.</w:t>
      </w:r>
      <w:r w:rsidRPr="001D6901">
        <w:rPr>
          <w:rFonts w:ascii="Times New Roman" w:hAnsi="Times New Roman" w:cs="Times New Roman"/>
          <w:sz w:val="28"/>
          <w:szCs w:val="28"/>
        </w:rPr>
        <w:tab/>
        <w:t>Настоящий договор составлен в двух экземплярах, имеющих равную юридическую силу.</w:t>
      </w:r>
    </w:p>
    <w:p w:rsidR="000E0057" w:rsidRPr="00523BA7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7.2. Все изменения и дополнения к настоящему договору оформляютс</w:t>
      </w:r>
      <w:r>
        <w:rPr>
          <w:rFonts w:ascii="Times New Roman" w:hAnsi="Times New Roman" w:cs="Times New Roman"/>
          <w:sz w:val="28"/>
          <w:szCs w:val="28"/>
        </w:rPr>
        <w:t>я письменно в виде дополнительных соглашений</w:t>
      </w:r>
      <w:r w:rsidRPr="001D6901">
        <w:rPr>
          <w:rFonts w:ascii="Times New Roman" w:hAnsi="Times New Roman" w:cs="Times New Roman"/>
          <w:sz w:val="28"/>
          <w:szCs w:val="28"/>
        </w:rPr>
        <w:t xml:space="preserve"> и имеют силу только при наличии подписей обеих сторон.</w:t>
      </w:r>
    </w:p>
    <w:p w:rsidR="000E0057" w:rsidRPr="00523BA7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ab/>
        <w:t>Юридические адреса и банковские реквизиты сторон:</w:t>
      </w:r>
    </w:p>
    <w:p w:rsidR="000E0057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057" w:rsidRPr="001D6901" w:rsidRDefault="000E0057" w:rsidP="0007325E">
      <w:pPr>
        <w:pStyle w:val="ConsPlusNonformat"/>
        <w:tabs>
          <w:tab w:val="left" w:pos="1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6901">
        <w:rPr>
          <w:rFonts w:ascii="Times New Roman" w:hAnsi="Times New Roman" w:cs="Times New Roman"/>
          <w:sz w:val="28"/>
          <w:szCs w:val="28"/>
        </w:rPr>
        <w:t>Администрация:                                                    Общество (Предприниматель):</w:t>
      </w:r>
    </w:p>
    <w:p w:rsidR="000E0057" w:rsidRDefault="000E0057" w:rsidP="0007325E"/>
    <w:sectPr w:rsidR="000E0057" w:rsidSect="00FF1B5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057" w:rsidRDefault="000E0057">
      <w:r>
        <w:separator/>
      </w:r>
    </w:p>
  </w:endnote>
  <w:endnote w:type="continuationSeparator" w:id="0">
    <w:p w:rsidR="000E0057" w:rsidRDefault="000E0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057" w:rsidRDefault="000E0057">
      <w:r>
        <w:separator/>
      </w:r>
    </w:p>
  </w:footnote>
  <w:footnote w:type="continuationSeparator" w:id="0">
    <w:p w:rsidR="000E0057" w:rsidRDefault="000E0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57" w:rsidRDefault="000E0057" w:rsidP="007765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0057" w:rsidRDefault="000E00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57" w:rsidRDefault="000E0057" w:rsidP="007765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E0057" w:rsidRDefault="000E00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3CD"/>
    <w:rsid w:val="000121E9"/>
    <w:rsid w:val="00047C81"/>
    <w:rsid w:val="00051BE3"/>
    <w:rsid w:val="0007325E"/>
    <w:rsid w:val="000D0118"/>
    <w:rsid w:val="000E0057"/>
    <w:rsid w:val="000F487E"/>
    <w:rsid w:val="00105152"/>
    <w:rsid w:val="0010559D"/>
    <w:rsid w:val="00167610"/>
    <w:rsid w:val="00181448"/>
    <w:rsid w:val="001955D2"/>
    <w:rsid w:val="001D6901"/>
    <w:rsid w:val="002772E7"/>
    <w:rsid w:val="00285096"/>
    <w:rsid w:val="00296EE6"/>
    <w:rsid w:val="002D343D"/>
    <w:rsid w:val="0031191F"/>
    <w:rsid w:val="003450E2"/>
    <w:rsid w:val="003E2887"/>
    <w:rsid w:val="003F47AA"/>
    <w:rsid w:val="00443410"/>
    <w:rsid w:val="0046646D"/>
    <w:rsid w:val="00475E8A"/>
    <w:rsid w:val="004D246C"/>
    <w:rsid w:val="004E67C3"/>
    <w:rsid w:val="00513BD8"/>
    <w:rsid w:val="00523BA7"/>
    <w:rsid w:val="00553CAB"/>
    <w:rsid w:val="00560CF8"/>
    <w:rsid w:val="00564EE1"/>
    <w:rsid w:val="005723CD"/>
    <w:rsid w:val="005D7082"/>
    <w:rsid w:val="00620E3F"/>
    <w:rsid w:val="0066233A"/>
    <w:rsid w:val="00704B70"/>
    <w:rsid w:val="007260AC"/>
    <w:rsid w:val="00776538"/>
    <w:rsid w:val="00870E0E"/>
    <w:rsid w:val="008D01DE"/>
    <w:rsid w:val="008E5821"/>
    <w:rsid w:val="008E6E5D"/>
    <w:rsid w:val="008F0949"/>
    <w:rsid w:val="008F1600"/>
    <w:rsid w:val="008F5F07"/>
    <w:rsid w:val="008F6A5F"/>
    <w:rsid w:val="009250DF"/>
    <w:rsid w:val="0096012C"/>
    <w:rsid w:val="009B7D3F"/>
    <w:rsid w:val="009E3F79"/>
    <w:rsid w:val="009F1766"/>
    <w:rsid w:val="00A71623"/>
    <w:rsid w:val="00B23830"/>
    <w:rsid w:val="00B336FE"/>
    <w:rsid w:val="00B93A37"/>
    <w:rsid w:val="00BA33B0"/>
    <w:rsid w:val="00C41E0D"/>
    <w:rsid w:val="00C50973"/>
    <w:rsid w:val="00C56972"/>
    <w:rsid w:val="00C75DBE"/>
    <w:rsid w:val="00D21C64"/>
    <w:rsid w:val="00D53B8E"/>
    <w:rsid w:val="00D747AC"/>
    <w:rsid w:val="00DB39C2"/>
    <w:rsid w:val="00F34B79"/>
    <w:rsid w:val="00F37590"/>
    <w:rsid w:val="00FC1EF9"/>
    <w:rsid w:val="00FD70A6"/>
    <w:rsid w:val="00FF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1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16761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1676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761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aliases w:val="Обычный (Web)"/>
    <w:basedOn w:val="Normal"/>
    <w:uiPriority w:val="99"/>
    <w:rsid w:val="00167610"/>
    <w:pPr>
      <w:spacing w:after="6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FF1B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21E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F1B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</TotalTime>
  <Pages>4</Pages>
  <Words>1091</Words>
  <Characters>6219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Митковская Елена Евгеньевна</dc:creator>
  <cp:keywords/>
  <dc:description/>
  <cp:lastModifiedBy>Митковская</cp:lastModifiedBy>
  <cp:revision>30</cp:revision>
  <cp:lastPrinted>2016-05-31T14:09:00Z</cp:lastPrinted>
  <dcterms:created xsi:type="dcterms:W3CDTF">2014-03-20T09:51:00Z</dcterms:created>
  <dcterms:modified xsi:type="dcterms:W3CDTF">2016-07-21T08:35:00Z</dcterms:modified>
</cp:coreProperties>
</file>